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1A" w:rsidRDefault="006A03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E1B68" w:rsidRPr="004D2CF1" w:rsidTr="004D2CF1">
        <w:tc>
          <w:tcPr>
            <w:tcW w:w="10220" w:type="dxa"/>
          </w:tcPr>
          <w:p w:rsidR="00591673" w:rsidRDefault="00872F27" w:rsidP="004D2CF1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2B4F92">
              <w:rPr>
                <w:rFonts w:ascii="Verdana" w:hAnsi="Verdana"/>
                <w:b/>
                <w:bCs/>
                <w:color w:val="2E74B5" w:themeColor="accent1" w:themeShade="BF"/>
                <w:sz w:val="28"/>
                <w:szCs w:val="28"/>
              </w:rPr>
              <w:t xml:space="preserve">DOCUMENT </w:t>
            </w:r>
            <w:r w:rsidR="009E6E16" w:rsidRPr="002B4F92">
              <w:rPr>
                <w:rFonts w:ascii="Verdana" w:hAnsi="Verdana"/>
                <w:b/>
                <w:bCs/>
                <w:color w:val="2E74B5" w:themeColor="accent1" w:themeShade="BF"/>
                <w:sz w:val="28"/>
                <w:szCs w:val="28"/>
              </w:rPr>
              <w:t>D</w:t>
            </w:r>
            <w:r w:rsidR="00012270" w:rsidRPr="002B4F92">
              <w:rPr>
                <w:rFonts w:ascii="Verdana" w:hAnsi="Verdana"/>
                <w:b/>
                <w:bCs/>
                <w:color w:val="2E74B5" w:themeColor="accent1" w:themeShade="BF"/>
                <w:sz w:val="28"/>
                <w:szCs w:val="28"/>
              </w:rPr>
              <w:t xml:space="preserve">E PREPARATION </w:t>
            </w:r>
          </w:p>
          <w:p w:rsidR="00FE1B68" w:rsidRPr="002B4F92" w:rsidRDefault="00591673" w:rsidP="004D2CF1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2E74B5" w:themeColor="accent1" w:themeShade="BF"/>
                <w:sz w:val="28"/>
                <w:szCs w:val="28"/>
              </w:rPr>
              <w:t xml:space="preserve">DU STAGE </w:t>
            </w:r>
            <w:r w:rsidR="00012270" w:rsidRPr="002B4F92">
              <w:rPr>
                <w:rFonts w:ascii="Verdana" w:hAnsi="Verdana"/>
                <w:b/>
                <w:bCs/>
                <w:color w:val="2E74B5" w:themeColor="accent1" w:themeShade="BF"/>
                <w:sz w:val="28"/>
                <w:szCs w:val="28"/>
              </w:rPr>
              <w:t>ET OK-</w:t>
            </w:r>
            <w:r w:rsidR="009E6E16" w:rsidRPr="002B4F92">
              <w:rPr>
                <w:rFonts w:ascii="Verdana" w:hAnsi="Verdana"/>
                <w:b/>
                <w:bCs/>
                <w:color w:val="2E74B5" w:themeColor="accent1" w:themeShade="BF"/>
                <w:sz w:val="28"/>
                <w:szCs w:val="28"/>
              </w:rPr>
              <w:t>STAGE</w:t>
            </w:r>
          </w:p>
          <w:p w:rsidR="0005748D" w:rsidRPr="00591673" w:rsidRDefault="009542F9" w:rsidP="0039303D">
            <w:pPr>
              <w:spacing w:before="60" w:after="60"/>
              <w:jc w:val="center"/>
              <w:rPr>
                <w:rFonts w:ascii="Verdana" w:hAnsi="Verdana"/>
                <w:b/>
                <w:bCs/>
              </w:rPr>
            </w:pPr>
            <w:r w:rsidRPr="00591673">
              <w:rPr>
                <w:rFonts w:ascii="Verdana" w:hAnsi="Verdana"/>
                <w:b/>
                <w:bCs/>
                <w:color w:val="2E74B5" w:themeColor="accent1" w:themeShade="BF"/>
              </w:rPr>
              <w:t xml:space="preserve">Sous-section </w:t>
            </w:r>
            <w:r w:rsidR="00DC0F54" w:rsidRPr="00591673">
              <w:rPr>
                <w:rFonts w:ascii="Verdana" w:hAnsi="Verdana"/>
                <w:b/>
                <w:bCs/>
                <w:color w:val="2E74B5" w:themeColor="accent1" w:themeShade="BF"/>
              </w:rPr>
              <w:t>…</w:t>
            </w:r>
          </w:p>
        </w:tc>
      </w:tr>
    </w:tbl>
    <w:p w:rsidR="00D434AC" w:rsidRDefault="00D434AC" w:rsidP="00D434AC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:rsidR="002B4F92" w:rsidRDefault="002B4F92" w:rsidP="00D434AC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:rsidR="007B5D5E" w:rsidRDefault="007B5D5E" w:rsidP="007B5D5E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9E6E16">
        <w:rPr>
          <w:rFonts w:ascii="Verdana" w:hAnsi="Verdana"/>
          <w:b/>
          <w:bCs/>
          <w:i/>
          <w:iCs/>
          <w:sz w:val="18"/>
          <w:szCs w:val="18"/>
        </w:rPr>
        <w:t>Lors de</w:t>
      </w:r>
      <w:r w:rsidR="007566E5">
        <w:rPr>
          <w:rFonts w:ascii="Verdana" w:hAnsi="Verdana"/>
          <w:b/>
          <w:bCs/>
          <w:i/>
          <w:iCs/>
          <w:sz w:val="18"/>
          <w:szCs w:val="18"/>
        </w:rPr>
        <w:t xml:space="preserve"> la première rencontre ou lors</w:t>
      </w:r>
      <w:r w:rsidR="001C0A86">
        <w:rPr>
          <w:rFonts w:ascii="Verdana" w:hAnsi="Verdana"/>
          <w:b/>
          <w:bCs/>
          <w:i/>
          <w:iCs/>
          <w:sz w:val="18"/>
          <w:szCs w:val="18"/>
        </w:rPr>
        <w:t xml:space="preserve"> de</w:t>
      </w:r>
      <w:r w:rsidRPr="009E6E16">
        <w:rPr>
          <w:rFonts w:ascii="Verdana" w:hAnsi="Verdana"/>
          <w:b/>
          <w:bCs/>
          <w:i/>
          <w:iCs/>
          <w:sz w:val="18"/>
          <w:szCs w:val="18"/>
        </w:rPr>
        <w:t xml:space="preserve"> la semaine de préparation, l’</w:t>
      </w:r>
      <w:proofErr w:type="spellStart"/>
      <w:r w:rsidRPr="009E6E16">
        <w:rPr>
          <w:rFonts w:ascii="Verdana" w:hAnsi="Verdana"/>
          <w:b/>
          <w:bCs/>
          <w:i/>
          <w:iCs/>
          <w:sz w:val="18"/>
          <w:szCs w:val="18"/>
        </w:rPr>
        <w:t>étudiant</w:t>
      </w:r>
      <w:r w:rsidR="001C0A86">
        <w:rPr>
          <w:rFonts w:ascii="Verdana" w:hAnsi="Verdana"/>
          <w:b/>
          <w:bCs/>
          <w:i/>
          <w:iCs/>
          <w:sz w:val="18"/>
          <w:szCs w:val="18"/>
        </w:rPr>
        <w:t>-</w:t>
      </w:r>
      <w:r>
        <w:rPr>
          <w:rFonts w:ascii="Verdana" w:hAnsi="Verdana"/>
          <w:b/>
          <w:bCs/>
          <w:i/>
          <w:iCs/>
          <w:sz w:val="18"/>
          <w:szCs w:val="18"/>
        </w:rPr>
        <w:t>e</w:t>
      </w:r>
      <w:proofErr w:type="spellEnd"/>
      <w:r w:rsidRPr="009E6E16">
        <w:rPr>
          <w:rFonts w:ascii="Verdana" w:hAnsi="Verdana"/>
          <w:b/>
          <w:bCs/>
          <w:i/>
          <w:iCs/>
          <w:sz w:val="18"/>
          <w:szCs w:val="18"/>
        </w:rPr>
        <w:t xml:space="preserve"> fait compléter le présent d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ocument par </w:t>
      </w:r>
      <w:r w:rsidR="002F5AFB">
        <w:rPr>
          <w:rFonts w:ascii="Verdana" w:hAnsi="Verdana"/>
          <w:b/>
          <w:bCs/>
          <w:i/>
          <w:iCs/>
          <w:sz w:val="18"/>
          <w:szCs w:val="18"/>
        </w:rPr>
        <w:t xml:space="preserve">chaque maître de stage </w:t>
      </w:r>
      <w:r w:rsidR="0039303D">
        <w:rPr>
          <w:rFonts w:ascii="Verdana" w:hAnsi="Verdana"/>
          <w:b/>
          <w:bCs/>
          <w:i/>
          <w:iCs/>
          <w:sz w:val="18"/>
          <w:szCs w:val="18"/>
        </w:rPr>
        <w:t xml:space="preserve">(première partie) </w:t>
      </w:r>
      <w:r w:rsidR="002F5AFB">
        <w:rPr>
          <w:rFonts w:ascii="Verdana" w:hAnsi="Verdana"/>
          <w:b/>
          <w:bCs/>
          <w:i/>
          <w:iCs/>
          <w:sz w:val="18"/>
          <w:szCs w:val="18"/>
        </w:rPr>
        <w:t xml:space="preserve">ou professeur </w:t>
      </w:r>
      <w:r w:rsidR="0039303D">
        <w:rPr>
          <w:rFonts w:ascii="Verdana" w:hAnsi="Verdana"/>
          <w:b/>
          <w:bCs/>
          <w:i/>
          <w:iCs/>
          <w:sz w:val="18"/>
          <w:szCs w:val="18"/>
        </w:rPr>
        <w:t xml:space="preserve">ISPG </w:t>
      </w:r>
      <w:r w:rsidR="002F5AFB">
        <w:rPr>
          <w:rFonts w:ascii="Verdana" w:hAnsi="Verdana"/>
          <w:b/>
          <w:bCs/>
          <w:i/>
          <w:iCs/>
          <w:sz w:val="18"/>
          <w:szCs w:val="18"/>
        </w:rPr>
        <w:t xml:space="preserve">concerné </w:t>
      </w:r>
      <w:r w:rsidR="0039303D">
        <w:rPr>
          <w:rFonts w:ascii="Verdana" w:hAnsi="Verdana"/>
          <w:b/>
          <w:bCs/>
          <w:i/>
          <w:iCs/>
          <w:sz w:val="18"/>
          <w:szCs w:val="18"/>
        </w:rPr>
        <w:t xml:space="preserve">(deuxième partie) </w:t>
      </w:r>
      <w:r w:rsidR="002F5AFB">
        <w:rPr>
          <w:rFonts w:ascii="Verdana" w:hAnsi="Verdana"/>
          <w:b/>
          <w:bCs/>
          <w:i/>
          <w:iCs/>
          <w:sz w:val="18"/>
          <w:szCs w:val="18"/>
        </w:rPr>
        <w:t>et</w:t>
      </w:r>
      <w:r w:rsidRPr="009E6E16">
        <w:rPr>
          <w:rFonts w:ascii="Verdana" w:hAnsi="Verdana"/>
          <w:b/>
          <w:bCs/>
          <w:i/>
          <w:iCs/>
          <w:sz w:val="18"/>
          <w:szCs w:val="18"/>
        </w:rPr>
        <w:t xml:space="preserve"> le remet au dernier professeur </w:t>
      </w:r>
      <w:r w:rsidR="0039303D">
        <w:rPr>
          <w:rFonts w:ascii="Verdana" w:hAnsi="Verdana"/>
          <w:b/>
          <w:bCs/>
          <w:i/>
          <w:iCs/>
          <w:sz w:val="18"/>
          <w:szCs w:val="18"/>
        </w:rPr>
        <w:t xml:space="preserve">ISPG </w:t>
      </w:r>
      <w:r w:rsidRPr="009E6E16">
        <w:rPr>
          <w:rFonts w:ascii="Verdana" w:hAnsi="Verdana"/>
          <w:b/>
          <w:bCs/>
          <w:i/>
          <w:iCs/>
          <w:sz w:val="18"/>
          <w:szCs w:val="18"/>
        </w:rPr>
        <w:t>rencontré.</w:t>
      </w:r>
    </w:p>
    <w:p w:rsidR="007B5D5E" w:rsidRDefault="007B5D5E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</w:rPr>
      </w:pPr>
    </w:p>
    <w:p w:rsidR="00280F03" w:rsidRDefault="00280F03" w:rsidP="00280F03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7444F9">
        <w:rPr>
          <w:rFonts w:ascii="Verdana" w:hAnsi="Verdana"/>
          <w:b/>
          <w:bCs/>
          <w:i/>
          <w:iCs/>
          <w:sz w:val="18"/>
          <w:szCs w:val="18"/>
        </w:rPr>
        <w:t>Pour pouvoi</w:t>
      </w:r>
      <w:r>
        <w:rPr>
          <w:rFonts w:ascii="Verdana" w:hAnsi="Verdana"/>
          <w:b/>
          <w:bCs/>
          <w:i/>
          <w:iCs/>
          <w:sz w:val="18"/>
          <w:szCs w:val="18"/>
        </w:rPr>
        <w:t>r partir en stage, il</w:t>
      </w:r>
      <w:r w:rsidR="001C0A86">
        <w:rPr>
          <w:rFonts w:ascii="Verdana" w:hAnsi="Verdana"/>
          <w:b/>
          <w:bCs/>
          <w:i/>
          <w:iCs/>
          <w:sz w:val="18"/>
          <w:szCs w:val="18"/>
        </w:rPr>
        <w:t>-</w:t>
      </w:r>
      <w:r w:rsidR="00BB65F8">
        <w:rPr>
          <w:rFonts w:ascii="Verdana" w:hAnsi="Verdana"/>
          <w:b/>
          <w:bCs/>
          <w:i/>
          <w:iCs/>
          <w:sz w:val="18"/>
          <w:szCs w:val="18"/>
        </w:rPr>
        <w:t>elle</w:t>
      </w:r>
      <w:r w:rsidRPr="007444F9">
        <w:rPr>
          <w:rFonts w:ascii="Verdana" w:hAnsi="Verdana"/>
          <w:b/>
          <w:bCs/>
          <w:i/>
          <w:iCs/>
          <w:sz w:val="18"/>
          <w:szCs w:val="18"/>
        </w:rPr>
        <w:t xml:space="preserve"> doit répondre aux différente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s exigences </w:t>
      </w:r>
      <w:r w:rsidRPr="007444F9">
        <w:rPr>
          <w:rFonts w:ascii="Verdana" w:hAnsi="Verdana"/>
          <w:b/>
          <w:bCs/>
          <w:i/>
          <w:iCs/>
          <w:sz w:val="18"/>
          <w:szCs w:val="18"/>
        </w:rPr>
        <w:t>(dans la mesure où il</w:t>
      </w:r>
      <w:r w:rsidR="001C0A86">
        <w:rPr>
          <w:rFonts w:ascii="Verdana" w:hAnsi="Verdana"/>
          <w:b/>
          <w:bCs/>
          <w:i/>
          <w:iCs/>
          <w:sz w:val="18"/>
          <w:szCs w:val="18"/>
        </w:rPr>
        <w:t xml:space="preserve">-elle </w:t>
      </w:r>
      <w:r w:rsidRPr="007444F9">
        <w:rPr>
          <w:rFonts w:ascii="Verdana" w:hAnsi="Verdana"/>
          <w:b/>
          <w:bCs/>
          <w:i/>
          <w:iCs/>
          <w:sz w:val="18"/>
          <w:szCs w:val="18"/>
        </w:rPr>
        <w:t xml:space="preserve"> a reçu ses sujets de cours dans les délais).</w:t>
      </w:r>
    </w:p>
    <w:p w:rsidR="002B4F92" w:rsidRDefault="002B4F92" w:rsidP="00280F03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:rsidR="002B4F92" w:rsidRPr="002B4F92" w:rsidRDefault="002B4F92" w:rsidP="002B4F92">
      <w:pPr>
        <w:shd w:val="clear" w:color="auto" w:fill="5B9BD5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color w:val="FFFFFF"/>
        </w:rPr>
      </w:pPr>
      <w:r w:rsidRPr="002B4F92">
        <w:rPr>
          <w:rFonts w:ascii="Verdana" w:hAnsi="Verdana" w:cs="Helvetica"/>
          <w:b/>
          <w:bCs/>
          <w:color w:val="FFFFFF"/>
        </w:rPr>
        <w:t>Première partie : à compléter par l’étudiant et le maître de stage</w:t>
      </w:r>
      <w:r w:rsidRPr="002B4F92">
        <w:rPr>
          <w:rFonts w:ascii="Verdana" w:hAnsi="Verdana"/>
          <w:b/>
          <w:bCs/>
          <w:i/>
          <w:iCs/>
          <w:color w:val="FFFFFF"/>
          <w:sz w:val="18"/>
          <w:szCs w:val="18"/>
        </w:rPr>
        <w:t>.</w:t>
      </w:r>
    </w:p>
    <w:p w:rsidR="002B4F92" w:rsidRDefault="002B4F92" w:rsidP="002B4F92">
      <w:pPr>
        <w:rPr>
          <w:rFonts w:ascii="Verdana" w:hAnsi="Verdana"/>
          <w:sz w:val="21"/>
          <w:szCs w:val="21"/>
        </w:rPr>
      </w:pPr>
    </w:p>
    <w:p w:rsidR="002B4F92" w:rsidRDefault="002B4F92" w:rsidP="002B4F92">
      <w:pPr>
        <w:rPr>
          <w:rFonts w:ascii="Verdana" w:hAnsi="Verdana"/>
          <w:sz w:val="16"/>
          <w:szCs w:val="16"/>
        </w:rPr>
      </w:pPr>
      <w:r w:rsidRPr="0047189A">
        <w:rPr>
          <w:rFonts w:ascii="Verdana" w:hAnsi="Verdana"/>
          <w:sz w:val="21"/>
          <w:szCs w:val="21"/>
        </w:rPr>
        <w:t xml:space="preserve">Année académique : 20….. – 20…..     </w:t>
      </w:r>
      <w:r>
        <w:rPr>
          <w:rFonts w:ascii="Verdana" w:hAnsi="Verdana"/>
          <w:sz w:val="21"/>
          <w:szCs w:val="21"/>
        </w:rPr>
        <w:t xml:space="preserve">                    </w:t>
      </w:r>
      <w:r w:rsidRPr="0047189A">
        <w:rPr>
          <w:rFonts w:ascii="Verdana" w:hAnsi="Verdana"/>
          <w:sz w:val="21"/>
          <w:szCs w:val="21"/>
        </w:rPr>
        <w:t xml:space="preserve">Stage : </w:t>
      </w:r>
      <w:r>
        <w:rPr>
          <w:rFonts w:ascii="Verdana" w:hAnsi="Verdana"/>
          <w:sz w:val="21"/>
          <w:szCs w:val="21"/>
        </w:rPr>
        <w:t xml:space="preserve"> </w:t>
      </w:r>
      <w:r w:rsidRPr="0047189A">
        <w:rPr>
          <w:rFonts w:ascii="Verdana" w:hAnsi="Verdana"/>
          <w:sz w:val="21"/>
          <w:szCs w:val="21"/>
        </w:rPr>
        <w:t>1  –  21  –  22  –  31  –  32</w:t>
      </w:r>
      <w:r>
        <w:rPr>
          <w:rFonts w:ascii="Verdana" w:hAnsi="Verdana"/>
          <w:sz w:val="21"/>
          <w:szCs w:val="21"/>
        </w:rPr>
        <w:t xml:space="preserve"> - 33</w:t>
      </w:r>
    </w:p>
    <w:p w:rsidR="002B4F92" w:rsidRDefault="002B4F92" w:rsidP="002B4F92">
      <w:pPr>
        <w:rPr>
          <w:rFonts w:ascii="Verdana" w:hAnsi="Verdana"/>
          <w:sz w:val="16"/>
          <w:szCs w:val="16"/>
        </w:rPr>
      </w:pPr>
    </w:p>
    <w:p w:rsidR="002B4F92" w:rsidRDefault="002B4F92" w:rsidP="002B4F92">
      <w:pPr>
        <w:rPr>
          <w:rFonts w:ascii="Verdana" w:hAnsi="Verdana"/>
          <w:sz w:val="21"/>
          <w:szCs w:val="21"/>
        </w:rPr>
      </w:pPr>
    </w:p>
    <w:p w:rsidR="002B4F92" w:rsidRDefault="002B4F92" w:rsidP="002B4F9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Nom et prénom de l'</w:t>
      </w:r>
      <w:proofErr w:type="spellStart"/>
      <w:r>
        <w:rPr>
          <w:rFonts w:ascii="Verdana" w:hAnsi="Verdana"/>
          <w:sz w:val="21"/>
          <w:szCs w:val="21"/>
        </w:rPr>
        <w:t>étudiant-</w:t>
      </w:r>
      <w:r w:rsidRPr="0047189A">
        <w:rPr>
          <w:rFonts w:ascii="Verdana" w:hAnsi="Verdana"/>
          <w:sz w:val="21"/>
          <w:szCs w:val="21"/>
        </w:rPr>
        <w:t>e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r w:rsidRPr="0047189A">
        <w:rPr>
          <w:rFonts w:ascii="Verdana" w:hAnsi="Verdana"/>
          <w:sz w:val="21"/>
          <w:szCs w:val="21"/>
        </w:rPr>
        <w:t>: …………………………………………………… Année : ……………………………</w:t>
      </w:r>
    </w:p>
    <w:p w:rsidR="002B4F92" w:rsidRDefault="002B4F92" w:rsidP="002B4F92">
      <w:pPr>
        <w:rPr>
          <w:rFonts w:ascii="Verdana" w:hAnsi="Verdana"/>
          <w:sz w:val="21"/>
          <w:szCs w:val="21"/>
        </w:rPr>
      </w:pPr>
    </w:p>
    <w:p w:rsidR="002B4F92" w:rsidRDefault="002B4F92" w:rsidP="002B4F9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Adresse email de l’étudiant : ……………………………………………………….. GSM : ……………………………….</w:t>
      </w:r>
    </w:p>
    <w:p w:rsidR="002B4F92" w:rsidRPr="0047189A" w:rsidRDefault="002B4F92" w:rsidP="002B4F92">
      <w:pPr>
        <w:rPr>
          <w:rFonts w:ascii="Verdana" w:hAnsi="Verdana"/>
          <w:sz w:val="21"/>
          <w:szCs w:val="21"/>
        </w:rPr>
      </w:pPr>
    </w:p>
    <w:p w:rsidR="002B4F92" w:rsidRDefault="002B4F92" w:rsidP="002B4F92">
      <w:pPr>
        <w:spacing w:before="120" w:after="60"/>
        <w:rPr>
          <w:rFonts w:ascii="Verdana" w:hAnsi="Verdana"/>
          <w:sz w:val="21"/>
          <w:szCs w:val="21"/>
        </w:rPr>
      </w:pPr>
      <w:r w:rsidRPr="0047189A">
        <w:rPr>
          <w:rFonts w:ascii="Verdana" w:hAnsi="Verdana"/>
          <w:sz w:val="21"/>
          <w:szCs w:val="21"/>
        </w:rPr>
        <w:t>Ecole de stage : …………………………………………………………………………………………………………………………….</w:t>
      </w:r>
    </w:p>
    <w:p w:rsidR="002B4F92" w:rsidRDefault="002B4F92" w:rsidP="002B4F92">
      <w:pPr>
        <w:spacing w:before="120" w:after="60"/>
        <w:rPr>
          <w:rFonts w:ascii="Verdana" w:hAnsi="Verdana"/>
          <w:sz w:val="21"/>
          <w:szCs w:val="21"/>
        </w:rPr>
      </w:pPr>
    </w:p>
    <w:p w:rsidR="002B4F92" w:rsidRPr="0047189A" w:rsidRDefault="002B4F92" w:rsidP="002B4F92">
      <w:pPr>
        <w:spacing w:before="120" w:after="6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Nom </w:t>
      </w:r>
      <w:r w:rsidR="0039303D">
        <w:rPr>
          <w:rFonts w:ascii="Verdana" w:hAnsi="Verdana"/>
          <w:sz w:val="21"/>
          <w:szCs w:val="21"/>
        </w:rPr>
        <w:t xml:space="preserve">du </w:t>
      </w:r>
      <w:r>
        <w:rPr>
          <w:rFonts w:ascii="Verdana" w:hAnsi="Verdana"/>
          <w:sz w:val="21"/>
          <w:szCs w:val="21"/>
        </w:rPr>
        <w:t>MS : ……………………………………………………………………………………………………………………..</w:t>
      </w:r>
    </w:p>
    <w:p w:rsidR="002B4F92" w:rsidRDefault="002B4F92" w:rsidP="002B4F92">
      <w:pPr>
        <w:rPr>
          <w:rFonts w:ascii="Verdana" w:hAnsi="Verdana"/>
          <w:sz w:val="21"/>
          <w:szCs w:val="21"/>
        </w:rPr>
      </w:pPr>
    </w:p>
    <w:p w:rsidR="002B4F92" w:rsidRDefault="002B4F92" w:rsidP="002B4F9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Adresse</w:t>
      </w:r>
      <w:bookmarkStart w:id="0" w:name="_GoBack"/>
      <w:bookmarkEnd w:id="0"/>
      <w:r>
        <w:rPr>
          <w:rFonts w:ascii="Verdana" w:hAnsi="Verdana"/>
          <w:sz w:val="21"/>
          <w:szCs w:val="21"/>
        </w:rPr>
        <w:t xml:space="preserve"> email du MS : …………………………………………………………………………………………………….</w:t>
      </w:r>
    </w:p>
    <w:p w:rsidR="002B4F92" w:rsidRDefault="002B4F92" w:rsidP="002B4F9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</w:p>
    <w:p w:rsidR="002B4F92" w:rsidRPr="00280F03" w:rsidRDefault="002B4F92" w:rsidP="00280F03">
      <w:pPr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ab/>
      </w:r>
    </w:p>
    <w:p w:rsidR="002B4F92" w:rsidRPr="002B4F92" w:rsidRDefault="002B4F92" w:rsidP="002B4F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Cs/>
          <w:sz w:val="22"/>
          <w:szCs w:val="22"/>
          <w:lang w:val="fr-BE"/>
        </w:rPr>
      </w:pPr>
      <w:r w:rsidRPr="002B4F92">
        <w:rPr>
          <w:rFonts w:ascii="Verdana" w:hAnsi="Verdana" w:cs="Helvetica"/>
          <w:bCs/>
          <w:sz w:val="22"/>
          <w:szCs w:val="22"/>
          <w:lang w:val="fr-BE"/>
        </w:rPr>
        <w:t>Moyen(s) de contact privilégié(s) avec le MS :</w:t>
      </w:r>
    </w:p>
    <w:p w:rsidR="00280F03" w:rsidRDefault="00280F03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</w:rPr>
      </w:pPr>
    </w:p>
    <w:p w:rsidR="007B5D5E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  <w:r>
        <w:rPr>
          <w:rFonts w:ascii="Verdana" w:hAnsi="Verdana" w:cs="Helvetica"/>
          <w:b/>
          <w:bCs/>
          <w:sz w:val="22"/>
          <w:szCs w:val="22"/>
        </w:rPr>
        <w:t>SUJETS des LECONS :</w:t>
      </w: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39303D" w:rsidRDefault="0039303D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Default="002B4F92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p w:rsidR="002B4F92" w:rsidRPr="00723762" w:rsidRDefault="002B4F92" w:rsidP="002B4F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Cs/>
        </w:rPr>
      </w:pPr>
      <w:r w:rsidRPr="00723762">
        <w:rPr>
          <w:rFonts w:ascii="Verdana" w:hAnsi="Verdana" w:cs="Helvetica"/>
          <w:bCs/>
        </w:rPr>
        <w:t>Date de remise des sujets :</w:t>
      </w:r>
      <w:r w:rsidRPr="00723762">
        <w:rPr>
          <w:rFonts w:ascii="Verdana" w:hAnsi="Verdana" w:cs="Helvetica"/>
          <w:bCs/>
        </w:rPr>
        <w:tab/>
      </w:r>
      <w:r w:rsidRPr="00723762">
        <w:rPr>
          <w:rFonts w:ascii="Verdana" w:hAnsi="Verdana" w:cs="Helvetica"/>
          <w:bCs/>
        </w:rPr>
        <w:tab/>
      </w:r>
      <w:r w:rsidRPr="00723762">
        <w:rPr>
          <w:rFonts w:ascii="Verdana" w:hAnsi="Verdana" w:cs="Helvetica"/>
          <w:bCs/>
        </w:rPr>
        <w:tab/>
      </w:r>
      <w:r w:rsidRPr="00723762">
        <w:rPr>
          <w:rFonts w:ascii="Verdana" w:hAnsi="Verdana" w:cs="Helvetica"/>
          <w:bCs/>
        </w:rPr>
        <w:tab/>
        <w:t>Signature du MS :</w:t>
      </w:r>
    </w:p>
    <w:p w:rsidR="00D434AC" w:rsidRPr="00572541" w:rsidRDefault="007B5D5E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  <w:r w:rsidRPr="00572541">
        <w:rPr>
          <w:rFonts w:ascii="Verdana" w:hAnsi="Verdana" w:cs="Helvetica"/>
          <w:b/>
          <w:bCs/>
          <w:sz w:val="22"/>
          <w:szCs w:val="22"/>
        </w:rPr>
        <w:lastRenderedPageBreak/>
        <w:t>Date</w:t>
      </w:r>
      <w:r w:rsidR="002F5AFB" w:rsidRPr="00572541">
        <w:rPr>
          <w:rFonts w:ascii="Verdana" w:hAnsi="Verdana" w:cs="Helvetica"/>
          <w:b/>
          <w:bCs/>
          <w:sz w:val="22"/>
          <w:szCs w:val="22"/>
        </w:rPr>
        <w:t>s</w:t>
      </w:r>
      <w:r w:rsidRPr="00572541">
        <w:rPr>
          <w:rFonts w:ascii="Verdana" w:hAnsi="Verdana" w:cs="Helvetica"/>
          <w:b/>
          <w:bCs/>
          <w:sz w:val="22"/>
          <w:szCs w:val="22"/>
        </w:rPr>
        <w:t xml:space="preserve"> et heure</w:t>
      </w:r>
      <w:r w:rsidR="002F5AFB" w:rsidRPr="00572541">
        <w:rPr>
          <w:rFonts w:ascii="Verdana" w:hAnsi="Verdana" w:cs="Helvetica"/>
          <w:b/>
          <w:bCs/>
          <w:sz w:val="22"/>
          <w:szCs w:val="22"/>
        </w:rPr>
        <w:t>s</w:t>
      </w:r>
      <w:r w:rsidRPr="00572541">
        <w:rPr>
          <w:rFonts w:ascii="Verdana" w:hAnsi="Verdana" w:cs="Helvetica"/>
          <w:b/>
          <w:bCs/>
          <w:sz w:val="22"/>
          <w:szCs w:val="22"/>
        </w:rPr>
        <w:t xml:space="preserve"> des observations</w:t>
      </w:r>
      <w:r w:rsidR="00D434AC" w:rsidRPr="00572541">
        <w:rPr>
          <w:rFonts w:ascii="Verdana" w:hAnsi="Verdana" w:cs="Helvetica"/>
          <w:b/>
          <w:bCs/>
          <w:sz w:val="22"/>
          <w:szCs w:val="22"/>
        </w:rPr>
        <w:t xml:space="preserve"> </w:t>
      </w:r>
      <w:r w:rsidR="00280F03" w:rsidRPr="00572541">
        <w:rPr>
          <w:rFonts w:ascii="Verdana" w:hAnsi="Verdana" w:cs="Helvetica"/>
          <w:b/>
          <w:bCs/>
          <w:sz w:val="22"/>
          <w:szCs w:val="22"/>
        </w:rPr>
        <w:t xml:space="preserve">en classe </w:t>
      </w:r>
      <w:r w:rsidR="00D434AC" w:rsidRPr="00572541">
        <w:rPr>
          <w:rFonts w:ascii="Verdana" w:hAnsi="Verdana" w:cs="Helvetica"/>
          <w:b/>
          <w:bCs/>
          <w:sz w:val="22"/>
          <w:szCs w:val="22"/>
        </w:rPr>
        <w:t>:</w:t>
      </w:r>
    </w:p>
    <w:p w:rsidR="002F5AFB" w:rsidRPr="002F5AFB" w:rsidRDefault="002F5AFB" w:rsidP="00D43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rPr>
          <w:rFonts w:ascii="Verdana" w:hAnsi="Verdana" w:cs="Helvetica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6008"/>
        <w:gridCol w:w="2318"/>
      </w:tblGrid>
      <w:tr w:rsidR="007B5D5E" w:rsidRPr="00076B01" w:rsidTr="001F2C85">
        <w:tc>
          <w:tcPr>
            <w:tcW w:w="866" w:type="pct"/>
            <w:shd w:val="clear" w:color="auto" w:fill="F2F2F2"/>
          </w:tcPr>
          <w:p w:rsidR="007B5D5E" w:rsidRPr="00076B01" w:rsidRDefault="007B5D5E" w:rsidP="00280F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center"/>
              <w:rPr>
                <w:rFonts w:ascii="Verdana" w:hAnsi="Verdana" w:cs="Helvetica"/>
                <w:b/>
                <w:bCs/>
                <w:sz w:val="22"/>
                <w:szCs w:val="22"/>
              </w:rPr>
            </w:pPr>
            <w:r w:rsidRPr="00076B01">
              <w:rPr>
                <w:rFonts w:ascii="Verdana" w:hAnsi="Verdana" w:cs="Helvetic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983" w:type="pct"/>
            <w:shd w:val="clear" w:color="auto" w:fill="F2F2F2"/>
          </w:tcPr>
          <w:p w:rsidR="007B5D5E" w:rsidRPr="00076B01" w:rsidRDefault="007B5D5E" w:rsidP="002F5A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center"/>
              <w:rPr>
                <w:rFonts w:ascii="Verdana" w:hAnsi="Verdana" w:cs="Helvetica"/>
                <w:b/>
                <w:bCs/>
                <w:sz w:val="22"/>
                <w:szCs w:val="22"/>
              </w:rPr>
            </w:pPr>
            <w:r w:rsidRPr="00076B01">
              <w:rPr>
                <w:rFonts w:ascii="Verdana" w:hAnsi="Verdana" w:cs="Helvetica"/>
                <w:b/>
                <w:bCs/>
                <w:sz w:val="22"/>
                <w:szCs w:val="22"/>
              </w:rPr>
              <w:t>Heure</w:t>
            </w:r>
            <w:r w:rsidR="002F5AFB">
              <w:rPr>
                <w:rFonts w:ascii="Verdana" w:hAnsi="Verdana" w:cs="Helvetica"/>
                <w:b/>
                <w:bCs/>
                <w:sz w:val="22"/>
                <w:szCs w:val="22"/>
              </w:rPr>
              <w:t xml:space="preserve"> </w:t>
            </w:r>
            <w:r w:rsidRPr="00076B01">
              <w:rPr>
                <w:rFonts w:ascii="Verdana" w:hAnsi="Verdana" w:cs="Helvetica"/>
                <w:b/>
                <w:bCs/>
                <w:sz w:val="22"/>
                <w:szCs w:val="22"/>
              </w:rPr>
              <w:t>(de … à …)</w:t>
            </w:r>
            <w:r w:rsidR="001F2C85">
              <w:rPr>
                <w:rFonts w:ascii="Verdana" w:hAnsi="Verdana" w:cs="Helvetica"/>
                <w:b/>
                <w:bCs/>
                <w:sz w:val="22"/>
                <w:szCs w:val="22"/>
              </w:rPr>
              <w:t xml:space="preserve"> et sujet</w:t>
            </w:r>
          </w:p>
        </w:tc>
        <w:tc>
          <w:tcPr>
            <w:tcW w:w="1151" w:type="pct"/>
            <w:shd w:val="clear" w:color="auto" w:fill="F2F2F2"/>
          </w:tcPr>
          <w:p w:rsidR="007B5D5E" w:rsidRPr="00076B01" w:rsidRDefault="007B5D5E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center"/>
              <w:rPr>
                <w:rFonts w:ascii="Verdana" w:hAnsi="Verdana" w:cs="Helvetica"/>
                <w:b/>
                <w:bCs/>
                <w:sz w:val="22"/>
                <w:szCs w:val="22"/>
              </w:rPr>
            </w:pPr>
            <w:r w:rsidRPr="00076B01">
              <w:rPr>
                <w:rFonts w:ascii="Verdana" w:hAnsi="Verdana" w:cs="Helvetica"/>
                <w:b/>
                <w:bCs/>
                <w:sz w:val="22"/>
                <w:szCs w:val="22"/>
              </w:rPr>
              <w:t>Signature du MS</w:t>
            </w:r>
          </w:p>
        </w:tc>
      </w:tr>
      <w:tr w:rsidR="007B5D5E" w:rsidRPr="00321537" w:rsidTr="001F2C85">
        <w:trPr>
          <w:trHeight w:val="2509"/>
        </w:trPr>
        <w:tc>
          <w:tcPr>
            <w:tcW w:w="866" w:type="pct"/>
          </w:tcPr>
          <w:p w:rsidR="007B5D5E" w:rsidRDefault="007B5D5E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7B5D5E" w:rsidRDefault="007B5D5E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2B4F92" w:rsidRDefault="002B4F92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2B4F92" w:rsidRDefault="002B4F92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2B4F92" w:rsidRDefault="002B4F92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2B4F92" w:rsidRDefault="002B4F92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2B4F92" w:rsidRDefault="002B4F92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2B4F92" w:rsidRDefault="002B4F92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2B4F92" w:rsidRDefault="002B4F92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2B4F92" w:rsidRDefault="002B4F92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2B4F92" w:rsidRDefault="002B4F92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2B4F92" w:rsidRDefault="002B4F92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2B4F92" w:rsidRDefault="002B4F92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Pr="00321537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</w:tc>
        <w:tc>
          <w:tcPr>
            <w:tcW w:w="2983" w:type="pct"/>
          </w:tcPr>
          <w:p w:rsidR="007B5D5E" w:rsidRDefault="007B5D5E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Pr="00321537" w:rsidRDefault="00D14539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</w:tc>
        <w:tc>
          <w:tcPr>
            <w:tcW w:w="1151" w:type="pct"/>
          </w:tcPr>
          <w:p w:rsidR="007B5D5E" w:rsidRPr="00321537" w:rsidRDefault="007B5D5E" w:rsidP="00D434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</w:tc>
      </w:tr>
    </w:tbl>
    <w:p w:rsidR="002B4F92" w:rsidRDefault="002B4F92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2B4F92" w:rsidRDefault="002B4F92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2B4F92" w:rsidRDefault="002B4F92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D434AC" w:rsidRPr="00572541" w:rsidRDefault="002F5AFB" w:rsidP="00D434AC">
      <w:pPr>
        <w:jc w:val="both"/>
        <w:rPr>
          <w:rFonts w:ascii="Verdana" w:hAnsi="Verdana"/>
          <w:bCs/>
          <w:iCs/>
          <w:sz w:val="22"/>
          <w:szCs w:val="22"/>
        </w:rPr>
      </w:pPr>
      <w:r w:rsidRPr="00572541">
        <w:rPr>
          <w:rFonts w:ascii="Verdana" w:hAnsi="Verdana"/>
          <w:b/>
          <w:bCs/>
          <w:iCs/>
          <w:sz w:val="22"/>
          <w:szCs w:val="22"/>
        </w:rPr>
        <w:t xml:space="preserve">Dates et heures des </w:t>
      </w:r>
      <w:r w:rsidR="00280F03" w:rsidRPr="00572541">
        <w:rPr>
          <w:rFonts w:ascii="Verdana" w:hAnsi="Verdana"/>
          <w:b/>
          <w:bCs/>
          <w:iCs/>
          <w:sz w:val="22"/>
          <w:szCs w:val="22"/>
        </w:rPr>
        <w:t xml:space="preserve">autres </w:t>
      </w:r>
      <w:r w:rsidRPr="00572541">
        <w:rPr>
          <w:rFonts w:ascii="Verdana" w:hAnsi="Verdana"/>
          <w:b/>
          <w:bCs/>
          <w:iCs/>
          <w:sz w:val="22"/>
          <w:szCs w:val="22"/>
        </w:rPr>
        <w:t>rencontres</w:t>
      </w:r>
      <w:r w:rsidRPr="00572541">
        <w:rPr>
          <w:rFonts w:ascii="Verdana" w:hAnsi="Verdana"/>
          <w:bCs/>
          <w:iCs/>
          <w:sz w:val="22"/>
          <w:szCs w:val="22"/>
        </w:rPr>
        <w:t> [facultatif</w:t>
      </w:r>
      <w:r w:rsidR="00280F03" w:rsidRPr="00572541">
        <w:rPr>
          <w:rFonts w:ascii="Verdana" w:hAnsi="Verdana"/>
          <w:bCs/>
          <w:iCs/>
          <w:sz w:val="22"/>
          <w:szCs w:val="22"/>
        </w:rPr>
        <w:t>, pour justifier une éventuelle absence à l’ISPG</w:t>
      </w:r>
      <w:r w:rsidRPr="00572541">
        <w:rPr>
          <w:rFonts w:ascii="Verdana" w:hAnsi="Verdana"/>
          <w:bCs/>
          <w:iCs/>
          <w:sz w:val="22"/>
          <w:szCs w:val="22"/>
        </w:rPr>
        <w:t>] </w:t>
      </w:r>
      <w:r w:rsidRPr="00572541">
        <w:rPr>
          <w:rFonts w:ascii="Verdana" w:hAnsi="Verdana"/>
          <w:b/>
          <w:bCs/>
          <w:iCs/>
          <w:sz w:val="22"/>
          <w:szCs w:val="22"/>
        </w:rPr>
        <w:t>:</w:t>
      </w:r>
    </w:p>
    <w:p w:rsidR="002F5AFB" w:rsidRPr="002F5AFB" w:rsidRDefault="002F5AFB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3357"/>
        <w:gridCol w:w="3357"/>
      </w:tblGrid>
      <w:tr w:rsidR="002F5AFB" w:rsidRPr="00076B01" w:rsidTr="00AD7CD5">
        <w:tc>
          <w:tcPr>
            <w:tcW w:w="1666" w:type="pct"/>
            <w:shd w:val="clear" w:color="auto" w:fill="F2F2F2"/>
          </w:tcPr>
          <w:p w:rsidR="002F5AFB" w:rsidRPr="00076B01" w:rsidRDefault="002F5AFB" w:rsidP="00280F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center"/>
              <w:rPr>
                <w:rFonts w:ascii="Verdana" w:hAnsi="Verdana" w:cs="Helvetica"/>
                <w:b/>
                <w:bCs/>
                <w:sz w:val="22"/>
                <w:szCs w:val="22"/>
              </w:rPr>
            </w:pPr>
            <w:r w:rsidRPr="00076B01">
              <w:rPr>
                <w:rFonts w:ascii="Verdana" w:hAnsi="Verdana" w:cs="Helvetic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67" w:type="pct"/>
            <w:shd w:val="clear" w:color="auto" w:fill="F2F2F2"/>
          </w:tcPr>
          <w:p w:rsidR="002F5AFB" w:rsidRPr="00076B01" w:rsidRDefault="002F5AFB" w:rsidP="00AD7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center"/>
              <w:rPr>
                <w:rFonts w:ascii="Verdana" w:hAnsi="Verdana" w:cs="Helvetica"/>
                <w:b/>
                <w:bCs/>
                <w:sz w:val="22"/>
                <w:szCs w:val="22"/>
              </w:rPr>
            </w:pPr>
            <w:r w:rsidRPr="00076B01">
              <w:rPr>
                <w:rFonts w:ascii="Verdana" w:hAnsi="Verdana" w:cs="Helvetica"/>
                <w:b/>
                <w:bCs/>
                <w:sz w:val="22"/>
                <w:szCs w:val="22"/>
              </w:rPr>
              <w:t>Heure</w:t>
            </w:r>
            <w:r>
              <w:rPr>
                <w:rFonts w:ascii="Verdana" w:hAnsi="Verdana" w:cs="Helvetica"/>
                <w:b/>
                <w:bCs/>
                <w:sz w:val="22"/>
                <w:szCs w:val="22"/>
              </w:rPr>
              <w:t xml:space="preserve"> </w:t>
            </w:r>
            <w:r w:rsidRPr="00076B01">
              <w:rPr>
                <w:rFonts w:ascii="Verdana" w:hAnsi="Verdana" w:cs="Helvetica"/>
                <w:b/>
                <w:bCs/>
                <w:sz w:val="22"/>
                <w:szCs w:val="22"/>
              </w:rPr>
              <w:t>(de … à …)</w:t>
            </w:r>
          </w:p>
        </w:tc>
        <w:tc>
          <w:tcPr>
            <w:tcW w:w="1667" w:type="pct"/>
            <w:shd w:val="clear" w:color="auto" w:fill="F2F2F2"/>
          </w:tcPr>
          <w:p w:rsidR="002F5AFB" w:rsidRPr="00076B01" w:rsidRDefault="002F5AFB" w:rsidP="00AD7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center"/>
              <w:rPr>
                <w:rFonts w:ascii="Verdana" w:hAnsi="Verdana" w:cs="Helvetica"/>
                <w:b/>
                <w:bCs/>
                <w:sz w:val="22"/>
                <w:szCs w:val="22"/>
              </w:rPr>
            </w:pPr>
            <w:r w:rsidRPr="00076B01">
              <w:rPr>
                <w:rFonts w:ascii="Verdana" w:hAnsi="Verdana" w:cs="Helvetica"/>
                <w:b/>
                <w:bCs/>
                <w:sz w:val="22"/>
                <w:szCs w:val="22"/>
              </w:rPr>
              <w:t>Signature du MS</w:t>
            </w:r>
          </w:p>
        </w:tc>
      </w:tr>
      <w:tr w:rsidR="002F5AFB" w:rsidRPr="00321537" w:rsidTr="001C0A86">
        <w:trPr>
          <w:trHeight w:val="1461"/>
        </w:trPr>
        <w:tc>
          <w:tcPr>
            <w:tcW w:w="1666" w:type="pct"/>
          </w:tcPr>
          <w:p w:rsidR="002F5AFB" w:rsidRDefault="002F5AFB" w:rsidP="00AD7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AD7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AD7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AD7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AD7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AD7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Default="00D14539" w:rsidP="00AD7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  <w:p w:rsidR="00D14539" w:rsidRPr="00321537" w:rsidRDefault="00D14539" w:rsidP="00AD7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</w:tc>
        <w:tc>
          <w:tcPr>
            <w:tcW w:w="1667" w:type="pct"/>
          </w:tcPr>
          <w:p w:rsidR="002F5AFB" w:rsidRPr="00321537" w:rsidRDefault="002F5AFB" w:rsidP="00AD7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</w:tc>
        <w:tc>
          <w:tcPr>
            <w:tcW w:w="1667" w:type="pct"/>
          </w:tcPr>
          <w:p w:rsidR="002F5AFB" w:rsidRPr="00321537" w:rsidRDefault="002F5AFB" w:rsidP="00AD7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rFonts w:ascii="Verdana" w:hAnsi="Verdana" w:cs="Helvetica"/>
                <w:b/>
                <w:bCs/>
              </w:rPr>
            </w:pPr>
          </w:p>
        </w:tc>
      </w:tr>
    </w:tbl>
    <w:p w:rsidR="00280F03" w:rsidRDefault="00280F03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D434AC" w:rsidRPr="00D14539" w:rsidRDefault="002F5AFB" w:rsidP="00D434AC">
      <w:pPr>
        <w:jc w:val="both"/>
        <w:rPr>
          <w:rFonts w:ascii="Verdana" w:hAnsi="Verdana"/>
          <w:bCs/>
          <w:iCs/>
          <w:sz w:val="22"/>
          <w:szCs w:val="22"/>
        </w:rPr>
      </w:pPr>
      <w:r w:rsidRPr="00D14539">
        <w:rPr>
          <w:rFonts w:ascii="Verdana" w:hAnsi="Verdana"/>
          <w:bCs/>
          <w:iCs/>
          <w:sz w:val="22"/>
          <w:szCs w:val="22"/>
        </w:rPr>
        <w:t>Remarques éventuelles :</w:t>
      </w:r>
    </w:p>
    <w:p w:rsidR="007566E5" w:rsidRDefault="007566E5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7566E5" w:rsidRDefault="007566E5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D14539" w:rsidRDefault="00D14539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lastRenderedPageBreak/>
        <w:t>LE CONTRAT ENTRE LE STAGIAIRE ET SON MAITRE DE STAGE</w:t>
      </w:r>
    </w:p>
    <w:p w:rsidR="00D14539" w:rsidRDefault="002B4F92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  <w:r w:rsidRPr="00B4126C">
        <w:rPr>
          <w:noProof/>
          <w:lang w:eastAsia="fr-FR"/>
        </w:rPr>
        <w:drawing>
          <wp:inline distT="0" distB="0" distL="0" distR="0">
            <wp:extent cx="6638925" cy="376237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83" b="18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8D720A">
      <w:pPr>
        <w:pStyle w:val="NormalWeb"/>
        <w:spacing w:before="0" w:beforeAutospacing="0" w:after="0" w:afterAutospacing="0"/>
        <w:rPr>
          <w:lang w:eastAsia="fr-FR"/>
        </w:rPr>
      </w:pPr>
      <w:r>
        <w:rPr>
          <w:rFonts w:ascii="Calibri" w:hAnsi="Calibri"/>
          <w:i/>
          <w:iCs/>
          <w:color w:val="000000"/>
          <w:kern w:val="24"/>
        </w:rPr>
        <w:t>I</w:t>
      </w:r>
      <w:r w:rsidRPr="008D720A">
        <w:rPr>
          <w:rFonts w:ascii="Calibri" w:hAnsi="Calibri"/>
          <w:i/>
          <w:iCs/>
          <w:color w:val="000000"/>
          <w:kern w:val="24"/>
        </w:rPr>
        <w:t>ndiquez ci</w:t>
      </w:r>
      <w:r>
        <w:rPr>
          <w:rFonts w:ascii="Calibri" w:hAnsi="Calibri"/>
          <w:i/>
          <w:iCs/>
          <w:color w:val="000000"/>
          <w:kern w:val="24"/>
        </w:rPr>
        <w:t xml:space="preserve">-dessous, en vous aidant de la </w:t>
      </w:r>
      <w:proofErr w:type="spellStart"/>
      <w:r>
        <w:rPr>
          <w:rFonts w:ascii="Calibri" w:hAnsi="Calibri"/>
          <w:i/>
          <w:iCs/>
          <w:color w:val="000000"/>
          <w:kern w:val="24"/>
        </w:rPr>
        <w:t>mindmap</w:t>
      </w:r>
      <w:proofErr w:type="spellEnd"/>
      <w:r>
        <w:rPr>
          <w:rFonts w:ascii="Calibri" w:hAnsi="Calibri"/>
          <w:i/>
          <w:iCs/>
          <w:color w:val="000000"/>
          <w:kern w:val="24"/>
        </w:rPr>
        <w:t xml:space="preserve">, </w:t>
      </w:r>
      <w:r w:rsidRPr="008D720A">
        <w:rPr>
          <w:rFonts w:ascii="Calibri" w:hAnsi="Calibri"/>
          <w:i/>
          <w:iCs/>
          <w:color w:val="000000"/>
          <w:kern w:val="24"/>
        </w:rPr>
        <w:t xml:space="preserve">les éléments que vous souhaitez </w:t>
      </w:r>
      <w:r>
        <w:rPr>
          <w:rFonts w:ascii="Calibri" w:hAnsi="Calibri"/>
          <w:i/>
          <w:iCs/>
          <w:color w:val="000000"/>
          <w:kern w:val="24"/>
        </w:rPr>
        <w:t>relever</w:t>
      </w:r>
      <w:r w:rsidRPr="008D720A">
        <w:rPr>
          <w:rFonts w:ascii="Calibri" w:hAnsi="Calibri"/>
          <w:i/>
          <w:iCs/>
          <w:color w:val="000000"/>
          <w:kern w:val="24"/>
        </w:rPr>
        <w:t xml:space="preserve"> dans le contrat entre le stagiaire et le maitre de stage</w:t>
      </w:r>
      <w:r w:rsidR="002B4F92">
        <w:rPr>
          <w:rFonts w:ascii="Calibri" w:hAnsi="Calibri"/>
          <w:i/>
          <w:iCs/>
          <w:color w:val="000000"/>
          <w:kern w:val="24"/>
        </w:rPr>
        <w:t xml:space="preserve"> (voir tutoriel au besoin sur ispg.be/stages)</w:t>
      </w:r>
    </w:p>
    <w:p w:rsidR="008D720A" w:rsidRP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  <w:lang w:val="fr-BE"/>
        </w:rPr>
      </w:pPr>
    </w:p>
    <w:p w:rsidR="008D720A" w:rsidRPr="008D720A" w:rsidRDefault="008D720A" w:rsidP="008D720A">
      <w:pPr>
        <w:pStyle w:val="NormalWeb"/>
        <w:spacing w:before="0" w:beforeAutospacing="0" w:after="0" w:afterAutospacing="0"/>
        <w:rPr>
          <w:lang w:eastAsia="fr-FR"/>
        </w:rPr>
      </w:pPr>
      <w:r w:rsidRPr="008D720A">
        <w:rPr>
          <w:rFonts w:ascii="Calibri" w:hAnsi="Calibri"/>
          <w:b/>
          <w:color w:val="000000"/>
          <w:kern w:val="24"/>
        </w:rPr>
        <w:t>En tant que maitre de stage, mes attentes par rapport au stagiaire sont</w:t>
      </w:r>
      <w:r w:rsidRPr="008D720A">
        <w:rPr>
          <w:rFonts w:ascii="Calibri" w:hAnsi="Calibri"/>
          <w:color w:val="000000"/>
          <w:kern w:val="24"/>
        </w:rPr>
        <w:t xml:space="preserve"> :</w:t>
      </w:r>
    </w:p>
    <w:p w:rsidR="008D720A" w:rsidRPr="008D720A" w:rsidRDefault="008D720A" w:rsidP="008D720A">
      <w:pPr>
        <w:jc w:val="both"/>
        <w:rPr>
          <w:rFonts w:ascii="Verdana" w:hAnsi="Verdana"/>
          <w:bCs/>
          <w:iCs/>
          <w:sz w:val="16"/>
          <w:szCs w:val="16"/>
        </w:rPr>
      </w:pPr>
      <w:r w:rsidRPr="008D720A">
        <w:rPr>
          <w:rFonts w:ascii="Verdana" w:hAnsi="Verdana"/>
          <w:bCs/>
          <w:iCs/>
          <w:sz w:val="16"/>
          <w:szCs w:val="16"/>
        </w:rPr>
        <w:t>(ex : arriver 10 min. avant, remettre les prépas sur papier, faire les photocopies la veille, me demander de l’aide / d’intervenir en cas de besoin, faire un débriefing en fin de journée, participer à…, m’aider à…, etc.)</w:t>
      </w:r>
    </w:p>
    <w:p w:rsidR="008D720A" w:rsidRPr="008D720A" w:rsidRDefault="008D720A" w:rsidP="00D434AC">
      <w:pPr>
        <w:jc w:val="both"/>
        <w:rPr>
          <w:rFonts w:ascii="Verdana" w:hAnsi="Verdana"/>
          <w:b/>
          <w:bCs/>
          <w:iCs/>
        </w:rPr>
      </w:pPr>
    </w:p>
    <w:p w:rsidR="008D720A" w:rsidRPr="008D720A" w:rsidRDefault="008D720A" w:rsidP="00D434AC">
      <w:pPr>
        <w:jc w:val="both"/>
        <w:rPr>
          <w:rFonts w:ascii="Verdana" w:hAnsi="Verdana"/>
          <w:b/>
          <w:bCs/>
          <w:iCs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</w:rPr>
      </w:pPr>
    </w:p>
    <w:p w:rsidR="008D720A" w:rsidRPr="008D720A" w:rsidRDefault="008D720A" w:rsidP="00D434AC">
      <w:pPr>
        <w:jc w:val="both"/>
        <w:rPr>
          <w:rFonts w:ascii="Verdana" w:hAnsi="Verdana"/>
          <w:b/>
          <w:bCs/>
          <w:iCs/>
        </w:rPr>
      </w:pPr>
    </w:p>
    <w:p w:rsidR="008D720A" w:rsidRPr="00591673" w:rsidRDefault="008D720A" w:rsidP="00D434AC">
      <w:pPr>
        <w:jc w:val="both"/>
        <w:rPr>
          <w:rFonts w:ascii="Verdana" w:hAnsi="Verdana"/>
          <w:b/>
          <w:bCs/>
          <w:iCs/>
          <w:lang w:val="fr-BE"/>
        </w:rPr>
      </w:pPr>
    </w:p>
    <w:p w:rsidR="008D720A" w:rsidRPr="008D720A" w:rsidRDefault="008D720A" w:rsidP="00D434AC">
      <w:pPr>
        <w:jc w:val="both"/>
        <w:rPr>
          <w:rFonts w:ascii="Verdana" w:hAnsi="Verdana"/>
          <w:b/>
          <w:bCs/>
          <w:iCs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</w:rPr>
      </w:pPr>
    </w:p>
    <w:p w:rsidR="008D720A" w:rsidRPr="008D720A" w:rsidRDefault="008D720A" w:rsidP="00D434AC">
      <w:pPr>
        <w:jc w:val="both"/>
        <w:rPr>
          <w:rFonts w:ascii="Verdana" w:hAnsi="Verdana"/>
          <w:b/>
          <w:bCs/>
          <w:iCs/>
        </w:rPr>
      </w:pPr>
    </w:p>
    <w:p w:rsidR="008D720A" w:rsidRPr="008D720A" w:rsidRDefault="008D720A" w:rsidP="00D434AC">
      <w:pPr>
        <w:jc w:val="both"/>
        <w:rPr>
          <w:rFonts w:ascii="Verdana" w:hAnsi="Verdana"/>
          <w:b/>
          <w:bCs/>
          <w:iCs/>
        </w:rPr>
      </w:pPr>
    </w:p>
    <w:p w:rsidR="008D720A" w:rsidRPr="008D720A" w:rsidRDefault="008D720A" w:rsidP="00D434AC">
      <w:pPr>
        <w:jc w:val="both"/>
        <w:rPr>
          <w:rFonts w:ascii="Verdana" w:hAnsi="Verdana"/>
          <w:b/>
          <w:bCs/>
          <w:iCs/>
        </w:rPr>
      </w:pPr>
    </w:p>
    <w:p w:rsidR="008D720A" w:rsidRPr="008D720A" w:rsidRDefault="008D720A" w:rsidP="00D434AC">
      <w:pPr>
        <w:jc w:val="both"/>
        <w:rPr>
          <w:rFonts w:ascii="Verdana" w:hAnsi="Verdana"/>
          <w:b/>
          <w:bCs/>
          <w:iCs/>
        </w:rPr>
      </w:pPr>
    </w:p>
    <w:p w:rsidR="008D720A" w:rsidRPr="008D720A" w:rsidRDefault="008D720A" w:rsidP="008D720A">
      <w:pPr>
        <w:pStyle w:val="NormalWeb"/>
        <w:spacing w:before="0" w:beforeAutospacing="0" w:after="0" w:afterAutospacing="0"/>
        <w:rPr>
          <w:b/>
          <w:lang w:eastAsia="fr-FR"/>
        </w:rPr>
      </w:pPr>
      <w:r w:rsidRPr="008D720A">
        <w:rPr>
          <w:rFonts w:ascii="Calibri" w:hAnsi="Calibri"/>
          <w:b/>
          <w:color w:val="000000"/>
          <w:kern w:val="24"/>
        </w:rPr>
        <w:t>En tant que stagiaire, quelles sont mes attentes pour ce stage et comment pourriez-vous m’aider?</w:t>
      </w:r>
    </w:p>
    <w:p w:rsidR="008D720A" w:rsidRPr="008D720A" w:rsidRDefault="008D720A" w:rsidP="008D720A">
      <w:pPr>
        <w:jc w:val="both"/>
        <w:rPr>
          <w:rFonts w:ascii="Verdana" w:hAnsi="Verdana"/>
          <w:bCs/>
          <w:iCs/>
          <w:sz w:val="16"/>
          <w:szCs w:val="16"/>
        </w:rPr>
      </w:pPr>
      <w:r w:rsidRPr="008D720A">
        <w:rPr>
          <w:rFonts w:ascii="Verdana" w:hAnsi="Verdana"/>
          <w:bCs/>
          <w:iCs/>
          <w:sz w:val="16"/>
          <w:szCs w:val="16"/>
        </w:rPr>
        <w:t>(ex : me cadrer, me laisser de l’autonomie, intervenir en cas de problème, faire un débriefing après une heure difficile, me donner des objectifs précis à atteindre en cas de difficulté, m’expliquer comment on gère la discipline dans sa classe, me proposer un document / une lecture, etc.)</w:t>
      </w:r>
    </w:p>
    <w:p w:rsidR="008D720A" w:rsidRP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591673" w:rsidRDefault="00591673" w:rsidP="00591673">
      <w:pPr>
        <w:jc w:val="both"/>
        <w:rPr>
          <w:rFonts w:ascii="Calibri" w:hAnsi="Calibri"/>
          <w:color w:val="000000"/>
          <w:kern w:val="24"/>
          <w:sz w:val="18"/>
          <w:szCs w:val="18"/>
        </w:rPr>
      </w:pPr>
    </w:p>
    <w:p w:rsidR="00591673" w:rsidRDefault="00591673" w:rsidP="00591673">
      <w:pPr>
        <w:jc w:val="both"/>
        <w:rPr>
          <w:rFonts w:ascii="Calibri" w:hAnsi="Calibri"/>
          <w:color w:val="000000"/>
          <w:kern w:val="24"/>
          <w:sz w:val="18"/>
          <w:szCs w:val="18"/>
        </w:rPr>
      </w:pPr>
      <w:r w:rsidRPr="00591673">
        <w:rPr>
          <w:rFonts w:ascii="Verdana" w:hAnsi="Verdana"/>
          <w:b/>
          <w:bCs/>
          <w:iCs/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372225" cy="1404620"/>
                <wp:effectExtent l="0" t="0" r="2857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73" w:rsidRDefault="00591673">
                            <w:r w:rsidRPr="008D720A"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Signature du stagiaire</w:t>
                            </w:r>
                            <w:r w:rsidRPr="00591673"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8D720A"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Signature du maitre de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0.55pt;margin-top:22.65pt;width:501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" strokecolor="white [3212]">
                <v:textbox style="mso-fit-shape-to-text:t">
                  <w:txbxContent>
                    <w:p w:rsidR="00591673" w:rsidRDefault="00591673">
                      <w:r w:rsidRPr="008D720A"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>Signature du stagiaire</w:t>
                      </w:r>
                      <w:r w:rsidRPr="00591673"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ab/>
                      </w:r>
                      <w:r w:rsidRPr="008D720A"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>Signature du maitre de stage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720A" w:rsidRPr="008D720A" w:rsidRDefault="008D720A" w:rsidP="00591673">
      <w:pPr>
        <w:jc w:val="both"/>
        <w:rPr>
          <w:sz w:val="18"/>
          <w:szCs w:val="18"/>
          <w:lang w:eastAsia="fr-FR"/>
        </w:rPr>
      </w:pPr>
      <w:r>
        <w:rPr>
          <w:rFonts w:ascii="Calibri" w:hAnsi="Calibri"/>
          <w:color w:val="000000"/>
          <w:kern w:val="24"/>
          <w:sz w:val="18"/>
          <w:szCs w:val="18"/>
        </w:rPr>
        <w:lastRenderedPageBreak/>
        <w:tab/>
      </w:r>
      <w:r>
        <w:rPr>
          <w:rFonts w:ascii="Calibri" w:hAnsi="Calibri"/>
          <w:color w:val="000000"/>
          <w:kern w:val="24"/>
          <w:sz w:val="18"/>
          <w:szCs w:val="18"/>
        </w:rPr>
        <w:tab/>
      </w:r>
      <w:r>
        <w:rPr>
          <w:rFonts w:ascii="Calibri" w:hAnsi="Calibri"/>
          <w:color w:val="000000"/>
          <w:kern w:val="24"/>
          <w:sz w:val="18"/>
          <w:szCs w:val="18"/>
        </w:rPr>
        <w:tab/>
      </w:r>
      <w:r>
        <w:rPr>
          <w:rFonts w:ascii="Calibri" w:hAnsi="Calibri"/>
          <w:color w:val="000000"/>
          <w:kern w:val="24"/>
          <w:sz w:val="18"/>
          <w:szCs w:val="18"/>
        </w:rPr>
        <w:tab/>
      </w:r>
      <w:r>
        <w:rPr>
          <w:rFonts w:ascii="Calibri" w:hAnsi="Calibri"/>
          <w:color w:val="000000"/>
          <w:kern w:val="24"/>
          <w:sz w:val="18"/>
          <w:szCs w:val="18"/>
        </w:rPr>
        <w:tab/>
      </w:r>
      <w:r>
        <w:rPr>
          <w:rFonts w:ascii="Calibri" w:hAnsi="Calibri"/>
          <w:color w:val="000000"/>
          <w:kern w:val="24"/>
          <w:sz w:val="18"/>
          <w:szCs w:val="18"/>
        </w:rPr>
        <w:tab/>
      </w:r>
      <w:r>
        <w:rPr>
          <w:rFonts w:ascii="Calibri" w:hAnsi="Calibri"/>
          <w:color w:val="000000"/>
          <w:kern w:val="24"/>
          <w:sz w:val="18"/>
          <w:szCs w:val="18"/>
        </w:rPr>
        <w:tab/>
      </w:r>
      <w:r>
        <w:rPr>
          <w:rFonts w:ascii="Calibri" w:hAnsi="Calibri"/>
          <w:color w:val="000000"/>
          <w:kern w:val="24"/>
          <w:sz w:val="18"/>
          <w:szCs w:val="18"/>
        </w:rPr>
        <w:tab/>
      </w:r>
    </w:p>
    <w:p w:rsidR="008D720A" w:rsidRP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  <w:lang w:val="fr-BE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8D720A" w:rsidRDefault="008D720A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D14539" w:rsidRDefault="00D14539" w:rsidP="00D434AC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sectPr w:rsidR="00D14539" w:rsidSect="00A70435">
      <w:headerReference w:type="first" r:id="rId8"/>
      <w:pgSz w:w="11906" w:h="16838" w:code="9"/>
      <w:pgMar w:top="899" w:right="868" w:bottom="1418" w:left="9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73" w:rsidRDefault="00591673">
      <w:r>
        <w:separator/>
      </w:r>
    </w:p>
  </w:endnote>
  <w:endnote w:type="continuationSeparator" w:id="0">
    <w:p w:rsidR="00591673" w:rsidRDefault="0059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73" w:rsidRDefault="00591673">
      <w:r>
        <w:separator/>
      </w:r>
    </w:p>
  </w:footnote>
  <w:footnote w:type="continuationSeparator" w:id="0">
    <w:p w:rsidR="00591673" w:rsidRDefault="0059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73" w:rsidRDefault="00591673" w:rsidP="00A70435">
    <w:pPr>
      <w:pStyle w:val="En-tte"/>
      <w:ind w:left="2520"/>
      <w:jc w:val="center"/>
      <w:rPr>
        <w:rFonts w:ascii="Verdana" w:hAnsi="Verdana"/>
        <w:b/>
        <w:bCs/>
        <w:sz w:val="22"/>
        <w:szCs w:val="22"/>
      </w:rPr>
    </w:pPr>
    <w:r w:rsidRPr="006A7F03">
      <w:rPr>
        <w:noProof/>
        <w:sz w:val="22"/>
        <w:szCs w:val="22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-186055</wp:posOffset>
          </wp:positionV>
          <wp:extent cx="1452245" cy="836930"/>
          <wp:effectExtent l="0" t="0" r="0" b="0"/>
          <wp:wrapNone/>
          <wp:docPr id="1" name="Image 2" descr="Logo ISPG 2010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SPG 2010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F03">
      <w:rPr>
        <w:rFonts w:ascii="Verdana" w:hAnsi="Verdana"/>
        <w:b/>
        <w:bCs/>
        <w:sz w:val="22"/>
        <w:szCs w:val="22"/>
      </w:rPr>
      <w:t>INSTITUT SUPERIEUR DE PEDAGOGIE GALILEE</w:t>
    </w:r>
  </w:p>
  <w:p w:rsidR="00591673" w:rsidRDefault="00591673" w:rsidP="00A70435">
    <w:pPr>
      <w:pStyle w:val="En-tte"/>
      <w:tabs>
        <w:tab w:val="clear" w:pos="9072"/>
        <w:tab w:val="right" w:pos="9720"/>
      </w:tabs>
      <w:spacing w:before="120" w:after="120"/>
      <w:ind w:left="2517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Section normale secondaire (AESI)</w:t>
    </w:r>
  </w:p>
  <w:p w:rsidR="00591673" w:rsidRPr="00A70435" w:rsidRDefault="00591673" w:rsidP="00A70435">
    <w:pPr>
      <w:pStyle w:val="En-tte"/>
      <w:ind w:left="252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Rue Royale, 336 -</w:t>
    </w:r>
    <w:r w:rsidRPr="006A7F03">
      <w:rPr>
        <w:rFonts w:ascii="Verdana" w:hAnsi="Verdana"/>
        <w:sz w:val="20"/>
        <w:szCs w:val="20"/>
      </w:rPr>
      <w:t xml:space="preserve"> 1</w:t>
    </w:r>
    <w:r>
      <w:rPr>
        <w:rFonts w:ascii="Verdana" w:hAnsi="Verdana"/>
        <w:sz w:val="20"/>
        <w:szCs w:val="20"/>
      </w:rPr>
      <w:t>03</w:t>
    </w:r>
    <w:r w:rsidRPr="006A7F03">
      <w:rPr>
        <w:rFonts w:ascii="Verdana" w:hAnsi="Verdana"/>
        <w:sz w:val="20"/>
        <w:szCs w:val="20"/>
      </w:rPr>
      <w:t xml:space="preserve">0 Bruxelles </w:t>
    </w:r>
    <w:r>
      <w:rPr>
        <w:rFonts w:ascii="Verdana" w:hAnsi="Verdana"/>
        <w:sz w:val="20"/>
        <w:szCs w:val="20"/>
      </w:rPr>
      <w:t xml:space="preserve"> </w:t>
    </w:r>
    <w:r w:rsidRPr="006A7F03">
      <w:rPr>
        <w:rFonts w:ascii="Verdana" w:hAnsi="Verdana"/>
        <w:sz w:val="20"/>
        <w:szCs w:val="20"/>
      </w:rPr>
      <w:t xml:space="preserve">   </w:t>
    </w:r>
    <w:r w:rsidRPr="006A7F03">
      <w:rPr>
        <w:rFonts w:ascii="Verdana" w:hAnsi="Verdana"/>
        <w:sz w:val="20"/>
        <w:szCs w:val="20"/>
      </w:rPr>
      <w:sym w:font="Wingdings 2" w:char="F027"/>
    </w:r>
    <w:r>
      <w:rPr>
        <w:rFonts w:ascii="Verdana" w:hAnsi="Verdana"/>
        <w:sz w:val="20"/>
        <w:szCs w:val="20"/>
      </w:rPr>
      <w:t xml:space="preserve"> </w:t>
    </w:r>
    <w:r w:rsidRPr="006A7F03">
      <w:rPr>
        <w:rFonts w:ascii="Verdana" w:hAnsi="Verdana"/>
        <w:sz w:val="20"/>
        <w:szCs w:val="20"/>
      </w:rPr>
      <w:t>02/743 27 90</w:t>
    </w:r>
    <w:r>
      <w:rPr>
        <w:rFonts w:ascii="Verdana" w:hAnsi="Verdana"/>
        <w:sz w:val="20"/>
        <w:szCs w:val="20"/>
      </w:rPr>
      <w:t xml:space="preserve">     </w:t>
    </w:r>
    <w:r>
      <w:rPr>
        <w:rFonts w:ascii="Verdana" w:hAnsi="Verdana"/>
        <w:sz w:val="20"/>
        <w:szCs w:val="20"/>
      </w:rPr>
      <w:sym w:font="Wingdings 2" w:char="F037"/>
    </w:r>
    <w:r>
      <w:rPr>
        <w:rFonts w:ascii="Verdana" w:hAnsi="Verdana"/>
        <w:sz w:val="20"/>
        <w:szCs w:val="20"/>
      </w:rPr>
      <w:t xml:space="preserve"> 02/732 69 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5FF"/>
    <w:multiLevelType w:val="hybridMultilevel"/>
    <w:tmpl w:val="562EAC90"/>
    <w:lvl w:ilvl="0" w:tplc="521EAA14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60E"/>
    <w:multiLevelType w:val="hybridMultilevel"/>
    <w:tmpl w:val="CB7869C8"/>
    <w:lvl w:ilvl="0" w:tplc="42704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0352"/>
    <w:multiLevelType w:val="hybridMultilevel"/>
    <w:tmpl w:val="66B472A8"/>
    <w:lvl w:ilvl="0" w:tplc="60C03B82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2A59"/>
    <w:multiLevelType w:val="hybridMultilevel"/>
    <w:tmpl w:val="AFC6CE2A"/>
    <w:lvl w:ilvl="0" w:tplc="28603654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78AF"/>
    <w:multiLevelType w:val="hybridMultilevel"/>
    <w:tmpl w:val="B0AA15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A4E14"/>
    <w:multiLevelType w:val="hybridMultilevel"/>
    <w:tmpl w:val="3496CDB4"/>
    <w:lvl w:ilvl="0" w:tplc="51BADB6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3C1E"/>
    <w:multiLevelType w:val="hybridMultilevel"/>
    <w:tmpl w:val="AF9EC25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92B30"/>
    <w:multiLevelType w:val="hybridMultilevel"/>
    <w:tmpl w:val="01B0F7AA"/>
    <w:lvl w:ilvl="0" w:tplc="EFA4F75E">
      <w:start w:val="1"/>
      <w:numFmt w:val="bullet"/>
      <w:lvlText w:val=""/>
      <w:lvlJc w:val="left"/>
      <w:pPr>
        <w:tabs>
          <w:tab w:val="num" w:pos="17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9074A"/>
    <w:multiLevelType w:val="hybridMultilevel"/>
    <w:tmpl w:val="B7548FF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C4036"/>
    <w:multiLevelType w:val="hybridMultilevel"/>
    <w:tmpl w:val="3A4E0CCC"/>
    <w:lvl w:ilvl="0" w:tplc="A720F65E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308A9"/>
    <w:multiLevelType w:val="hybridMultilevel"/>
    <w:tmpl w:val="CF7C743C"/>
    <w:lvl w:ilvl="0" w:tplc="541C1E9C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85523"/>
    <w:multiLevelType w:val="hybridMultilevel"/>
    <w:tmpl w:val="1D0E246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C4DEC"/>
    <w:multiLevelType w:val="hybridMultilevel"/>
    <w:tmpl w:val="8A5A4324"/>
    <w:lvl w:ilvl="0" w:tplc="11F426FA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072E1"/>
    <w:multiLevelType w:val="hybridMultilevel"/>
    <w:tmpl w:val="8CE84D08"/>
    <w:lvl w:ilvl="0" w:tplc="56FA0808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A6651"/>
    <w:multiLevelType w:val="hybridMultilevel"/>
    <w:tmpl w:val="01964266"/>
    <w:lvl w:ilvl="0" w:tplc="260A95CA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E1B1F"/>
    <w:multiLevelType w:val="hybridMultilevel"/>
    <w:tmpl w:val="7B42FE3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42E6A5D"/>
    <w:multiLevelType w:val="hybridMultilevel"/>
    <w:tmpl w:val="7F06765A"/>
    <w:lvl w:ilvl="0" w:tplc="9D9619BA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67F70"/>
    <w:multiLevelType w:val="hybridMultilevel"/>
    <w:tmpl w:val="CD98CA8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7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3"/>
  </w:num>
  <w:num w:numId="14">
    <w:abstractNumId w:val="16"/>
  </w:num>
  <w:num w:numId="15">
    <w:abstractNumId w:val="5"/>
  </w:num>
  <w:num w:numId="16">
    <w:abstractNumId w:val="9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CC"/>
    <w:rsid w:val="00001921"/>
    <w:rsid w:val="000028BD"/>
    <w:rsid w:val="000030CE"/>
    <w:rsid w:val="00005A49"/>
    <w:rsid w:val="00005FDE"/>
    <w:rsid w:val="00006539"/>
    <w:rsid w:val="00006573"/>
    <w:rsid w:val="00006883"/>
    <w:rsid w:val="00006CAA"/>
    <w:rsid w:val="000109C6"/>
    <w:rsid w:val="00011672"/>
    <w:rsid w:val="00012222"/>
    <w:rsid w:val="00012270"/>
    <w:rsid w:val="000127E9"/>
    <w:rsid w:val="00013E75"/>
    <w:rsid w:val="00014C3E"/>
    <w:rsid w:val="0001545C"/>
    <w:rsid w:val="0001553C"/>
    <w:rsid w:val="00016EE4"/>
    <w:rsid w:val="000204AD"/>
    <w:rsid w:val="000217CC"/>
    <w:rsid w:val="000229AD"/>
    <w:rsid w:val="00022C73"/>
    <w:rsid w:val="00024A6D"/>
    <w:rsid w:val="00025940"/>
    <w:rsid w:val="0002630B"/>
    <w:rsid w:val="00027C48"/>
    <w:rsid w:val="000301F5"/>
    <w:rsid w:val="0003029B"/>
    <w:rsid w:val="00030C39"/>
    <w:rsid w:val="00030CA5"/>
    <w:rsid w:val="000313B6"/>
    <w:rsid w:val="00031E95"/>
    <w:rsid w:val="000330BB"/>
    <w:rsid w:val="00033287"/>
    <w:rsid w:val="00033864"/>
    <w:rsid w:val="00033B06"/>
    <w:rsid w:val="000344DF"/>
    <w:rsid w:val="00035066"/>
    <w:rsid w:val="00035171"/>
    <w:rsid w:val="000356C1"/>
    <w:rsid w:val="000356ED"/>
    <w:rsid w:val="000360EB"/>
    <w:rsid w:val="000411F5"/>
    <w:rsid w:val="00042314"/>
    <w:rsid w:val="000427C4"/>
    <w:rsid w:val="00042A1C"/>
    <w:rsid w:val="00043732"/>
    <w:rsid w:val="00043976"/>
    <w:rsid w:val="00044654"/>
    <w:rsid w:val="00045226"/>
    <w:rsid w:val="000452B2"/>
    <w:rsid w:val="00045CFD"/>
    <w:rsid w:val="00046A4D"/>
    <w:rsid w:val="00046D49"/>
    <w:rsid w:val="000477C9"/>
    <w:rsid w:val="00047D87"/>
    <w:rsid w:val="00050C01"/>
    <w:rsid w:val="00050EA6"/>
    <w:rsid w:val="0005132B"/>
    <w:rsid w:val="000521A3"/>
    <w:rsid w:val="00052D4C"/>
    <w:rsid w:val="0005301A"/>
    <w:rsid w:val="000534B3"/>
    <w:rsid w:val="000535AA"/>
    <w:rsid w:val="0005382E"/>
    <w:rsid w:val="00054869"/>
    <w:rsid w:val="00054DF5"/>
    <w:rsid w:val="00055591"/>
    <w:rsid w:val="00056C94"/>
    <w:rsid w:val="0005748D"/>
    <w:rsid w:val="00057664"/>
    <w:rsid w:val="00057F46"/>
    <w:rsid w:val="000610B6"/>
    <w:rsid w:val="000638B3"/>
    <w:rsid w:val="00064DCC"/>
    <w:rsid w:val="00065A8C"/>
    <w:rsid w:val="00065E51"/>
    <w:rsid w:val="00065ED7"/>
    <w:rsid w:val="0006725A"/>
    <w:rsid w:val="00067FBF"/>
    <w:rsid w:val="00070969"/>
    <w:rsid w:val="000712CF"/>
    <w:rsid w:val="00072E6E"/>
    <w:rsid w:val="000730E9"/>
    <w:rsid w:val="00073ADA"/>
    <w:rsid w:val="00073B52"/>
    <w:rsid w:val="00075A95"/>
    <w:rsid w:val="00075DA2"/>
    <w:rsid w:val="00076B01"/>
    <w:rsid w:val="00077516"/>
    <w:rsid w:val="00077625"/>
    <w:rsid w:val="00077CC5"/>
    <w:rsid w:val="00080658"/>
    <w:rsid w:val="000828EB"/>
    <w:rsid w:val="00083CFF"/>
    <w:rsid w:val="00084274"/>
    <w:rsid w:val="000845C3"/>
    <w:rsid w:val="00085ACA"/>
    <w:rsid w:val="00090E5E"/>
    <w:rsid w:val="00090F42"/>
    <w:rsid w:val="00090FBB"/>
    <w:rsid w:val="00091538"/>
    <w:rsid w:val="00092B5A"/>
    <w:rsid w:val="000939C6"/>
    <w:rsid w:val="00094933"/>
    <w:rsid w:val="0009585A"/>
    <w:rsid w:val="00096E52"/>
    <w:rsid w:val="00097E70"/>
    <w:rsid w:val="000A075C"/>
    <w:rsid w:val="000A24FA"/>
    <w:rsid w:val="000A2864"/>
    <w:rsid w:val="000A5859"/>
    <w:rsid w:val="000A6AA7"/>
    <w:rsid w:val="000A6CF5"/>
    <w:rsid w:val="000A7EFE"/>
    <w:rsid w:val="000B1379"/>
    <w:rsid w:val="000B1678"/>
    <w:rsid w:val="000B20B4"/>
    <w:rsid w:val="000B2521"/>
    <w:rsid w:val="000B26A2"/>
    <w:rsid w:val="000B37D3"/>
    <w:rsid w:val="000B3908"/>
    <w:rsid w:val="000B39E8"/>
    <w:rsid w:val="000B3E28"/>
    <w:rsid w:val="000B56C5"/>
    <w:rsid w:val="000B5B2F"/>
    <w:rsid w:val="000B5DEF"/>
    <w:rsid w:val="000B6DA0"/>
    <w:rsid w:val="000B793C"/>
    <w:rsid w:val="000C02FB"/>
    <w:rsid w:val="000C17E7"/>
    <w:rsid w:val="000C1FBD"/>
    <w:rsid w:val="000C29F4"/>
    <w:rsid w:val="000C66AD"/>
    <w:rsid w:val="000C76A8"/>
    <w:rsid w:val="000C7801"/>
    <w:rsid w:val="000D00C9"/>
    <w:rsid w:val="000D1040"/>
    <w:rsid w:val="000D1980"/>
    <w:rsid w:val="000D1F12"/>
    <w:rsid w:val="000D24D9"/>
    <w:rsid w:val="000D26E5"/>
    <w:rsid w:val="000D2800"/>
    <w:rsid w:val="000D32DF"/>
    <w:rsid w:val="000D3B91"/>
    <w:rsid w:val="000D4014"/>
    <w:rsid w:val="000D4535"/>
    <w:rsid w:val="000D47B5"/>
    <w:rsid w:val="000D572C"/>
    <w:rsid w:val="000D586D"/>
    <w:rsid w:val="000D622C"/>
    <w:rsid w:val="000D673A"/>
    <w:rsid w:val="000D6802"/>
    <w:rsid w:val="000D7335"/>
    <w:rsid w:val="000E10A3"/>
    <w:rsid w:val="000E308D"/>
    <w:rsid w:val="000E427F"/>
    <w:rsid w:val="000E4DC7"/>
    <w:rsid w:val="000E58DA"/>
    <w:rsid w:val="000E6D80"/>
    <w:rsid w:val="000F0139"/>
    <w:rsid w:val="000F0E31"/>
    <w:rsid w:val="000F1620"/>
    <w:rsid w:val="000F255B"/>
    <w:rsid w:val="000F29D0"/>
    <w:rsid w:val="000F2B29"/>
    <w:rsid w:val="000F3055"/>
    <w:rsid w:val="000F3547"/>
    <w:rsid w:val="000F37F6"/>
    <w:rsid w:val="000F3C42"/>
    <w:rsid w:val="000F3D4A"/>
    <w:rsid w:val="000F42CB"/>
    <w:rsid w:val="000F49C0"/>
    <w:rsid w:val="000F5F02"/>
    <w:rsid w:val="000F6317"/>
    <w:rsid w:val="000F6368"/>
    <w:rsid w:val="000F6558"/>
    <w:rsid w:val="000F7127"/>
    <w:rsid w:val="000F7FBC"/>
    <w:rsid w:val="00101E0F"/>
    <w:rsid w:val="001021B0"/>
    <w:rsid w:val="00102913"/>
    <w:rsid w:val="00102ADA"/>
    <w:rsid w:val="001031F2"/>
    <w:rsid w:val="001032B4"/>
    <w:rsid w:val="001041FD"/>
    <w:rsid w:val="001062ED"/>
    <w:rsid w:val="00107EEB"/>
    <w:rsid w:val="0011022A"/>
    <w:rsid w:val="00110618"/>
    <w:rsid w:val="0011117D"/>
    <w:rsid w:val="00111408"/>
    <w:rsid w:val="00112D58"/>
    <w:rsid w:val="00113AC5"/>
    <w:rsid w:val="001143F8"/>
    <w:rsid w:val="00115254"/>
    <w:rsid w:val="0011550A"/>
    <w:rsid w:val="00115A44"/>
    <w:rsid w:val="00115BC6"/>
    <w:rsid w:val="00116510"/>
    <w:rsid w:val="00117475"/>
    <w:rsid w:val="00117C99"/>
    <w:rsid w:val="001201B1"/>
    <w:rsid w:val="001220CA"/>
    <w:rsid w:val="00122A1E"/>
    <w:rsid w:val="00123D6A"/>
    <w:rsid w:val="00124046"/>
    <w:rsid w:val="00124413"/>
    <w:rsid w:val="0012457C"/>
    <w:rsid w:val="001246B2"/>
    <w:rsid w:val="00124D9C"/>
    <w:rsid w:val="0012525C"/>
    <w:rsid w:val="0012542B"/>
    <w:rsid w:val="001311BC"/>
    <w:rsid w:val="001329B0"/>
    <w:rsid w:val="00132E07"/>
    <w:rsid w:val="00133B04"/>
    <w:rsid w:val="001342BB"/>
    <w:rsid w:val="00135306"/>
    <w:rsid w:val="001355CB"/>
    <w:rsid w:val="0013703F"/>
    <w:rsid w:val="001379AE"/>
    <w:rsid w:val="001400BA"/>
    <w:rsid w:val="00140632"/>
    <w:rsid w:val="00140F2C"/>
    <w:rsid w:val="00141174"/>
    <w:rsid w:val="001412FE"/>
    <w:rsid w:val="001414B5"/>
    <w:rsid w:val="001416D3"/>
    <w:rsid w:val="001417DE"/>
    <w:rsid w:val="00141830"/>
    <w:rsid w:val="00142A3D"/>
    <w:rsid w:val="00142D3E"/>
    <w:rsid w:val="00144237"/>
    <w:rsid w:val="001443AE"/>
    <w:rsid w:val="001448AA"/>
    <w:rsid w:val="001448F0"/>
    <w:rsid w:val="001449F9"/>
    <w:rsid w:val="001459E2"/>
    <w:rsid w:val="00146F96"/>
    <w:rsid w:val="001501F1"/>
    <w:rsid w:val="001502DD"/>
    <w:rsid w:val="0015073F"/>
    <w:rsid w:val="0015077C"/>
    <w:rsid w:val="00151599"/>
    <w:rsid w:val="00151ED3"/>
    <w:rsid w:val="00151FEF"/>
    <w:rsid w:val="00152B79"/>
    <w:rsid w:val="00153CC6"/>
    <w:rsid w:val="00154429"/>
    <w:rsid w:val="0015452A"/>
    <w:rsid w:val="0015489F"/>
    <w:rsid w:val="001564A7"/>
    <w:rsid w:val="001576C5"/>
    <w:rsid w:val="00157F20"/>
    <w:rsid w:val="0016084D"/>
    <w:rsid w:val="00161665"/>
    <w:rsid w:val="00161951"/>
    <w:rsid w:val="001619B7"/>
    <w:rsid w:val="00163597"/>
    <w:rsid w:val="001638A4"/>
    <w:rsid w:val="00163CB4"/>
    <w:rsid w:val="00163D9B"/>
    <w:rsid w:val="00165183"/>
    <w:rsid w:val="00165918"/>
    <w:rsid w:val="00165A80"/>
    <w:rsid w:val="0016632E"/>
    <w:rsid w:val="0016652E"/>
    <w:rsid w:val="0016656F"/>
    <w:rsid w:val="0016696F"/>
    <w:rsid w:val="00166D3E"/>
    <w:rsid w:val="00166D9A"/>
    <w:rsid w:val="0016710F"/>
    <w:rsid w:val="00167E70"/>
    <w:rsid w:val="00170FE2"/>
    <w:rsid w:val="0017270D"/>
    <w:rsid w:val="001728C0"/>
    <w:rsid w:val="00173F03"/>
    <w:rsid w:val="00174CBD"/>
    <w:rsid w:val="00175793"/>
    <w:rsid w:val="00175977"/>
    <w:rsid w:val="00176674"/>
    <w:rsid w:val="00177470"/>
    <w:rsid w:val="0018121D"/>
    <w:rsid w:val="00181F99"/>
    <w:rsid w:val="001831CC"/>
    <w:rsid w:val="0018414D"/>
    <w:rsid w:val="0018442D"/>
    <w:rsid w:val="0018478F"/>
    <w:rsid w:val="00184A9A"/>
    <w:rsid w:val="00184E55"/>
    <w:rsid w:val="0018520D"/>
    <w:rsid w:val="00185EE6"/>
    <w:rsid w:val="0018704F"/>
    <w:rsid w:val="00187C6B"/>
    <w:rsid w:val="00187D44"/>
    <w:rsid w:val="001921D4"/>
    <w:rsid w:val="001931BF"/>
    <w:rsid w:val="00194EA3"/>
    <w:rsid w:val="0019590E"/>
    <w:rsid w:val="00195E5B"/>
    <w:rsid w:val="001960AE"/>
    <w:rsid w:val="00196426"/>
    <w:rsid w:val="00197391"/>
    <w:rsid w:val="001A01A2"/>
    <w:rsid w:val="001A06D3"/>
    <w:rsid w:val="001A0AB3"/>
    <w:rsid w:val="001A2594"/>
    <w:rsid w:val="001A27B9"/>
    <w:rsid w:val="001A3281"/>
    <w:rsid w:val="001A6029"/>
    <w:rsid w:val="001A60E8"/>
    <w:rsid w:val="001A67BF"/>
    <w:rsid w:val="001A6825"/>
    <w:rsid w:val="001B1060"/>
    <w:rsid w:val="001B1AAD"/>
    <w:rsid w:val="001B383C"/>
    <w:rsid w:val="001B3846"/>
    <w:rsid w:val="001B387C"/>
    <w:rsid w:val="001B3DD3"/>
    <w:rsid w:val="001B4684"/>
    <w:rsid w:val="001B669F"/>
    <w:rsid w:val="001B7411"/>
    <w:rsid w:val="001B78BE"/>
    <w:rsid w:val="001B7DDE"/>
    <w:rsid w:val="001C0A86"/>
    <w:rsid w:val="001C1166"/>
    <w:rsid w:val="001C2D71"/>
    <w:rsid w:val="001C2EB8"/>
    <w:rsid w:val="001C3C62"/>
    <w:rsid w:val="001C73FC"/>
    <w:rsid w:val="001D0C1F"/>
    <w:rsid w:val="001D159F"/>
    <w:rsid w:val="001D1BB0"/>
    <w:rsid w:val="001D1F09"/>
    <w:rsid w:val="001D212C"/>
    <w:rsid w:val="001D2D4B"/>
    <w:rsid w:val="001D6128"/>
    <w:rsid w:val="001D6D0F"/>
    <w:rsid w:val="001D7E41"/>
    <w:rsid w:val="001D7E65"/>
    <w:rsid w:val="001D7F7F"/>
    <w:rsid w:val="001E13DB"/>
    <w:rsid w:val="001E15A2"/>
    <w:rsid w:val="001E2584"/>
    <w:rsid w:val="001E2A0E"/>
    <w:rsid w:val="001E2B32"/>
    <w:rsid w:val="001E2ED8"/>
    <w:rsid w:val="001E5A26"/>
    <w:rsid w:val="001E6B94"/>
    <w:rsid w:val="001E6C07"/>
    <w:rsid w:val="001E6E2B"/>
    <w:rsid w:val="001E71BA"/>
    <w:rsid w:val="001E7D3E"/>
    <w:rsid w:val="001F0045"/>
    <w:rsid w:val="001F027B"/>
    <w:rsid w:val="001F07C1"/>
    <w:rsid w:val="001F0FD9"/>
    <w:rsid w:val="001F1434"/>
    <w:rsid w:val="001F151F"/>
    <w:rsid w:val="001F17BE"/>
    <w:rsid w:val="001F1D58"/>
    <w:rsid w:val="001F2C85"/>
    <w:rsid w:val="001F37D4"/>
    <w:rsid w:val="001F3B20"/>
    <w:rsid w:val="001F5925"/>
    <w:rsid w:val="001F5FA5"/>
    <w:rsid w:val="001F696E"/>
    <w:rsid w:val="001F795E"/>
    <w:rsid w:val="00200D7B"/>
    <w:rsid w:val="002010B0"/>
    <w:rsid w:val="00201220"/>
    <w:rsid w:val="00202986"/>
    <w:rsid w:val="00202CBC"/>
    <w:rsid w:val="00204405"/>
    <w:rsid w:val="0020448F"/>
    <w:rsid w:val="00205A8B"/>
    <w:rsid w:val="00206CB6"/>
    <w:rsid w:val="00206E3D"/>
    <w:rsid w:val="002070F6"/>
    <w:rsid w:val="0020717D"/>
    <w:rsid w:val="00211037"/>
    <w:rsid w:val="00211139"/>
    <w:rsid w:val="002111E6"/>
    <w:rsid w:val="00212AA9"/>
    <w:rsid w:val="00212C99"/>
    <w:rsid w:val="00213479"/>
    <w:rsid w:val="00213BC7"/>
    <w:rsid w:val="00217189"/>
    <w:rsid w:val="00217D20"/>
    <w:rsid w:val="00217FE6"/>
    <w:rsid w:val="002203B8"/>
    <w:rsid w:val="002204C3"/>
    <w:rsid w:val="00221090"/>
    <w:rsid w:val="0022145C"/>
    <w:rsid w:val="002215EC"/>
    <w:rsid w:val="002216E2"/>
    <w:rsid w:val="00222946"/>
    <w:rsid w:val="00222AC0"/>
    <w:rsid w:val="00223105"/>
    <w:rsid w:val="0022321E"/>
    <w:rsid w:val="00223510"/>
    <w:rsid w:val="00224536"/>
    <w:rsid w:val="00225EDE"/>
    <w:rsid w:val="00226CBF"/>
    <w:rsid w:val="002275FC"/>
    <w:rsid w:val="00230338"/>
    <w:rsid w:val="002316BC"/>
    <w:rsid w:val="002319CC"/>
    <w:rsid w:val="00233E48"/>
    <w:rsid w:val="00233FAD"/>
    <w:rsid w:val="00235C9F"/>
    <w:rsid w:val="00240BFC"/>
    <w:rsid w:val="00241195"/>
    <w:rsid w:val="00241FF2"/>
    <w:rsid w:val="00242284"/>
    <w:rsid w:val="002427DC"/>
    <w:rsid w:val="00242BAD"/>
    <w:rsid w:val="0024406B"/>
    <w:rsid w:val="002440D2"/>
    <w:rsid w:val="00244CEC"/>
    <w:rsid w:val="00245215"/>
    <w:rsid w:val="00245EDB"/>
    <w:rsid w:val="0024717D"/>
    <w:rsid w:val="002474B8"/>
    <w:rsid w:val="00247804"/>
    <w:rsid w:val="00247E4C"/>
    <w:rsid w:val="00247FEB"/>
    <w:rsid w:val="00250726"/>
    <w:rsid w:val="0025125A"/>
    <w:rsid w:val="0025204B"/>
    <w:rsid w:val="002521DD"/>
    <w:rsid w:val="0025465C"/>
    <w:rsid w:val="002546A4"/>
    <w:rsid w:val="00254F81"/>
    <w:rsid w:val="0025505B"/>
    <w:rsid w:val="00255CB9"/>
    <w:rsid w:val="00257AEC"/>
    <w:rsid w:val="00257F05"/>
    <w:rsid w:val="00262816"/>
    <w:rsid w:val="00262950"/>
    <w:rsid w:val="00263DB3"/>
    <w:rsid w:val="0026509E"/>
    <w:rsid w:val="00265388"/>
    <w:rsid w:val="0026553B"/>
    <w:rsid w:val="00266107"/>
    <w:rsid w:val="00266425"/>
    <w:rsid w:val="002709BF"/>
    <w:rsid w:val="00270A33"/>
    <w:rsid w:val="00272596"/>
    <w:rsid w:val="00275267"/>
    <w:rsid w:val="00275832"/>
    <w:rsid w:val="0027634C"/>
    <w:rsid w:val="002764AA"/>
    <w:rsid w:val="0027667C"/>
    <w:rsid w:val="00277AF5"/>
    <w:rsid w:val="0028034F"/>
    <w:rsid w:val="00280F03"/>
    <w:rsid w:val="00281C0B"/>
    <w:rsid w:val="00282909"/>
    <w:rsid w:val="00282B21"/>
    <w:rsid w:val="00282C06"/>
    <w:rsid w:val="0028349F"/>
    <w:rsid w:val="00283E03"/>
    <w:rsid w:val="00285491"/>
    <w:rsid w:val="00285F4E"/>
    <w:rsid w:val="002912F2"/>
    <w:rsid w:val="0029134A"/>
    <w:rsid w:val="00292096"/>
    <w:rsid w:val="00292CB8"/>
    <w:rsid w:val="00292D13"/>
    <w:rsid w:val="002938D6"/>
    <w:rsid w:val="00293CDA"/>
    <w:rsid w:val="0029434D"/>
    <w:rsid w:val="00294B9C"/>
    <w:rsid w:val="0029542E"/>
    <w:rsid w:val="0029687F"/>
    <w:rsid w:val="00296E32"/>
    <w:rsid w:val="00296E46"/>
    <w:rsid w:val="00297099"/>
    <w:rsid w:val="002A06EB"/>
    <w:rsid w:val="002A1D21"/>
    <w:rsid w:val="002A4BA1"/>
    <w:rsid w:val="002A52B3"/>
    <w:rsid w:val="002A54A0"/>
    <w:rsid w:val="002A6F6C"/>
    <w:rsid w:val="002A740A"/>
    <w:rsid w:val="002A7EC8"/>
    <w:rsid w:val="002B02B6"/>
    <w:rsid w:val="002B10A4"/>
    <w:rsid w:val="002B1477"/>
    <w:rsid w:val="002B24FE"/>
    <w:rsid w:val="002B319A"/>
    <w:rsid w:val="002B3203"/>
    <w:rsid w:val="002B4F92"/>
    <w:rsid w:val="002B611F"/>
    <w:rsid w:val="002B63D0"/>
    <w:rsid w:val="002B6461"/>
    <w:rsid w:val="002B748C"/>
    <w:rsid w:val="002C0191"/>
    <w:rsid w:val="002C02B8"/>
    <w:rsid w:val="002C04B0"/>
    <w:rsid w:val="002C1648"/>
    <w:rsid w:val="002C3B3D"/>
    <w:rsid w:val="002C4F1D"/>
    <w:rsid w:val="002C5C19"/>
    <w:rsid w:val="002C6AE0"/>
    <w:rsid w:val="002C758A"/>
    <w:rsid w:val="002C767B"/>
    <w:rsid w:val="002D1E12"/>
    <w:rsid w:val="002D2E46"/>
    <w:rsid w:val="002D315B"/>
    <w:rsid w:val="002D33E9"/>
    <w:rsid w:val="002D3A92"/>
    <w:rsid w:val="002D3BC0"/>
    <w:rsid w:val="002D3EC9"/>
    <w:rsid w:val="002D4451"/>
    <w:rsid w:val="002D4454"/>
    <w:rsid w:val="002D5076"/>
    <w:rsid w:val="002D596E"/>
    <w:rsid w:val="002D6262"/>
    <w:rsid w:val="002D70AB"/>
    <w:rsid w:val="002D758E"/>
    <w:rsid w:val="002D76F5"/>
    <w:rsid w:val="002E00C7"/>
    <w:rsid w:val="002E036F"/>
    <w:rsid w:val="002E1701"/>
    <w:rsid w:val="002E1966"/>
    <w:rsid w:val="002E3481"/>
    <w:rsid w:val="002E3C28"/>
    <w:rsid w:val="002E3C53"/>
    <w:rsid w:val="002E48A5"/>
    <w:rsid w:val="002E51B0"/>
    <w:rsid w:val="002E526F"/>
    <w:rsid w:val="002E535D"/>
    <w:rsid w:val="002E55B4"/>
    <w:rsid w:val="002E579E"/>
    <w:rsid w:val="002E59D2"/>
    <w:rsid w:val="002E63AD"/>
    <w:rsid w:val="002E6572"/>
    <w:rsid w:val="002F3FF1"/>
    <w:rsid w:val="002F5976"/>
    <w:rsid w:val="002F59C6"/>
    <w:rsid w:val="002F5AFB"/>
    <w:rsid w:val="002F6CDA"/>
    <w:rsid w:val="002F7195"/>
    <w:rsid w:val="00300866"/>
    <w:rsid w:val="00300C80"/>
    <w:rsid w:val="00300EA4"/>
    <w:rsid w:val="00302223"/>
    <w:rsid w:val="0030372D"/>
    <w:rsid w:val="00303938"/>
    <w:rsid w:val="00305031"/>
    <w:rsid w:val="00305261"/>
    <w:rsid w:val="00305D40"/>
    <w:rsid w:val="00306BD9"/>
    <w:rsid w:val="00306D91"/>
    <w:rsid w:val="003072CF"/>
    <w:rsid w:val="00307CB8"/>
    <w:rsid w:val="00307D3D"/>
    <w:rsid w:val="0031000B"/>
    <w:rsid w:val="00311B3F"/>
    <w:rsid w:val="00311CB7"/>
    <w:rsid w:val="00312141"/>
    <w:rsid w:val="00312FFF"/>
    <w:rsid w:val="003144A4"/>
    <w:rsid w:val="003151FC"/>
    <w:rsid w:val="003153EA"/>
    <w:rsid w:val="00316324"/>
    <w:rsid w:val="0031640F"/>
    <w:rsid w:val="00316828"/>
    <w:rsid w:val="00317CDE"/>
    <w:rsid w:val="00321123"/>
    <w:rsid w:val="00321156"/>
    <w:rsid w:val="00321290"/>
    <w:rsid w:val="0032179F"/>
    <w:rsid w:val="00322E5A"/>
    <w:rsid w:val="00322FB1"/>
    <w:rsid w:val="00323096"/>
    <w:rsid w:val="0032323E"/>
    <w:rsid w:val="00324102"/>
    <w:rsid w:val="00324ADF"/>
    <w:rsid w:val="0032530F"/>
    <w:rsid w:val="0032538E"/>
    <w:rsid w:val="00325404"/>
    <w:rsid w:val="003304BD"/>
    <w:rsid w:val="00330AE3"/>
    <w:rsid w:val="00330D3B"/>
    <w:rsid w:val="0033157F"/>
    <w:rsid w:val="00332BA9"/>
    <w:rsid w:val="00334311"/>
    <w:rsid w:val="0033451A"/>
    <w:rsid w:val="0033478E"/>
    <w:rsid w:val="00334A05"/>
    <w:rsid w:val="0033545D"/>
    <w:rsid w:val="00335DAE"/>
    <w:rsid w:val="0033640F"/>
    <w:rsid w:val="00336921"/>
    <w:rsid w:val="00337D4C"/>
    <w:rsid w:val="00341230"/>
    <w:rsid w:val="0034155C"/>
    <w:rsid w:val="00341EDB"/>
    <w:rsid w:val="00342078"/>
    <w:rsid w:val="00342D36"/>
    <w:rsid w:val="003430A7"/>
    <w:rsid w:val="00343E4C"/>
    <w:rsid w:val="00345B73"/>
    <w:rsid w:val="003464CE"/>
    <w:rsid w:val="00346B2F"/>
    <w:rsid w:val="003477F9"/>
    <w:rsid w:val="0035192E"/>
    <w:rsid w:val="00352553"/>
    <w:rsid w:val="00352C0D"/>
    <w:rsid w:val="003543CF"/>
    <w:rsid w:val="003544C0"/>
    <w:rsid w:val="00355585"/>
    <w:rsid w:val="0036047D"/>
    <w:rsid w:val="003614B2"/>
    <w:rsid w:val="00362154"/>
    <w:rsid w:val="00362A31"/>
    <w:rsid w:val="00363083"/>
    <w:rsid w:val="003652E3"/>
    <w:rsid w:val="00365354"/>
    <w:rsid w:val="00365537"/>
    <w:rsid w:val="00365CFD"/>
    <w:rsid w:val="00367772"/>
    <w:rsid w:val="0037024F"/>
    <w:rsid w:val="00370638"/>
    <w:rsid w:val="00370894"/>
    <w:rsid w:val="003719B1"/>
    <w:rsid w:val="00372385"/>
    <w:rsid w:val="00372FFF"/>
    <w:rsid w:val="00373F79"/>
    <w:rsid w:val="00375C97"/>
    <w:rsid w:val="003763C7"/>
    <w:rsid w:val="0037789A"/>
    <w:rsid w:val="00377FC9"/>
    <w:rsid w:val="00380170"/>
    <w:rsid w:val="00380289"/>
    <w:rsid w:val="003808B8"/>
    <w:rsid w:val="003811DA"/>
    <w:rsid w:val="00381BDB"/>
    <w:rsid w:val="00381CB7"/>
    <w:rsid w:val="00382053"/>
    <w:rsid w:val="00382316"/>
    <w:rsid w:val="00383300"/>
    <w:rsid w:val="003847B6"/>
    <w:rsid w:val="00384F60"/>
    <w:rsid w:val="00385907"/>
    <w:rsid w:val="00386098"/>
    <w:rsid w:val="00386499"/>
    <w:rsid w:val="00386A1D"/>
    <w:rsid w:val="003870A3"/>
    <w:rsid w:val="003876BC"/>
    <w:rsid w:val="003916DB"/>
    <w:rsid w:val="00392F27"/>
    <w:rsid w:val="00392F89"/>
    <w:rsid w:val="0039303D"/>
    <w:rsid w:val="0039346B"/>
    <w:rsid w:val="003939A8"/>
    <w:rsid w:val="00394D56"/>
    <w:rsid w:val="00395129"/>
    <w:rsid w:val="00395FF5"/>
    <w:rsid w:val="00397311"/>
    <w:rsid w:val="00397C44"/>
    <w:rsid w:val="003A0D55"/>
    <w:rsid w:val="003A1FCC"/>
    <w:rsid w:val="003A204E"/>
    <w:rsid w:val="003A231C"/>
    <w:rsid w:val="003A3523"/>
    <w:rsid w:val="003A3964"/>
    <w:rsid w:val="003A3BE4"/>
    <w:rsid w:val="003A3D72"/>
    <w:rsid w:val="003A3E1D"/>
    <w:rsid w:val="003A4AF4"/>
    <w:rsid w:val="003A61D5"/>
    <w:rsid w:val="003A7252"/>
    <w:rsid w:val="003A786C"/>
    <w:rsid w:val="003B03F8"/>
    <w:rsid w:val="003B1267"/>
    <w:rsid w:val="003B1853"/>
    <w:rsid w:val="003B1A66"/>
    <w:rsid w:val="003B1DBE"/>
    <w:rsid w:val="003B384D"/>
    <w:rsid w:val="003B41E7"/>
    <w:rsid w:val="003B51A4"/>
    <w:rsid w:val="003B62CA"/>
    <w:rsid w:val="003B686E"/>
    <w:rsid w:val="003B6F57"/>
    <w:rsid w:val="003B7E30"/>
    <w:rsid w:val="003C01EB"/>
    <w:rsid w:val="003C1BC7"/>
    <w:rsid w:val="003C48D6"/>
    <w:rsid w:val="003C4F36"/>
    <w:rsid w:val="003C6B88"/>
    <w:rsid w:val="003C6E00"/>
    <w:rsid w:val="003D1907"/>
    <w:rsid w:val="003D1BB4"/>
    <w:rsid w:val="003D1C1D"/>
    <w:rsid w:val="003D1E8C"/>
    <w:rsid w:val="003D35B0"/>
    <w:rsid w:val="003D424A"/>
    <w:rsid w:val="003D4859"/>
    <w:rsid w:val="003D5252"/>
    <w:rsid w:val="003D625B"/>
    <w:rsid w:val="003E0398"/>
    <w:rsid w:val="003E18C5"/>
    <w:rsid w:val="003E1A43"/>
    <w:rsid w:val="003E2971"/>
    <w:rsid w:val="003E2DA0"/>
    <w:rsid w:val="003E2EB5"/>
    <w:rsid w:val="003E37AF"/>
    <w:rsid w:val="003E680B"/>
    <w:rsid w:val="003F005B"/>
    <w:rsid w:val="003F01D3"/>
    <w:rsid w:val="003F10A2"/>
    <w:rsid w:val="003F1242"/>
    <w:rsid w:val="003F1485"/>
    <w:rsid w:val="003F1D6A"/>
    <w:rsid w:val="003F2A9D"/>
    <w:rsid w:val="003F379F"/>
    <w:rsid w:val="003F5166"/>
    <w:rsid w:val="003F59FB"/>
    <w:rsid w:val="003F7E23"/>
    <w:rsid w:val="00400A39"/>
    <w:rsid w:val="004011A7"/>
    <w:rsid w:val="004011BF"/>
    <w:rsid w:val="0040219C"/>
    <w:rsid w:val="004029B6"/>
    <w:rsid w:val="00402EB1"/>
    <w:rsid w:val="00404079"/>
    <w:rsid w:val="00405F8A"/>
    <w:rsid w:val="00406112"/>
    <w:rsid w:val="00406A82"/>
    <w:rsid w:val="00407BA2"/>
    <w:rsid w:val="00407F08"/>
    <w:rsid w:val="00410822"/>
    <w:rsid w:val="00411569"/>
    <w:rsid w:val="00411BA0"/>
    <w:rsid w:val="004123A5"/>
    <w:rsid w:val="004123D4"/>
    <w:rsid w:val="00414D7A"/>
    <w:rsid w:val="00416D1D"/>
    <w:rsid w:val="00416DF4"/>
    <w:rsid w:val="004172F3"/>
    <w:rsid w:val="004204C2"/>
    <w:rsid w:val="00420CB1"/>
    <w:rsid w:val="00421964"/>
    <w:rsid w:val="0042205F"/>
    <w:rsid w:val="00423422"/>
    <w:rsid w:val="0042352C"/>
    <w:rsid w:val="00423A99"/>
    <w:rsid w:val="00423D2B"/>
    <w:rsid w:val="00426019"/>
    <w:rsid w:val="00426318"/>
    <w:rsid w:val="004276DD"/>
    <w:rsid w:val="0043022E"/>
    <w:rsid w:val="00431EB8"/>
    <w:rsid w:val="00432789"/>
    <w:rsid w:val="004331CA"/>
    <w:rsid w:val="00433DDF"/>
    <w:rsid w:val="0043521E"/>
    <w:rsid w:val="004353FA"/>
    <w:rsid w:val="00435F4C"/>
    <w:rsid w:val="00436289"/>
    <w:rsid w:val="00436767"/>
    <w:rsid w:val="004376BE"/>
    <w:rsid w:val="004378F1"/>
    <w:rsid w:val="00437906"/>
    <w:rsid w:val="004400FD"/>
    <w:rsid w:val="00441FB5"/>
    <w:rsid w:val="00442C2C"/>
    <w:rsid w:val="0044454B"/>
    <w:rsid w:val="00444DE3"/>
    <w:rsid w:val="0044537F"/>
    <w:rsid w:val="0044547A"/>
    <w:rsid w:val="0044631A"/>
    <w:rsid w:val="00446DD5"/>
    <w:rsid w:val="00447700"/>
    <w:rsid w:val="00447B0C"/>
    <w:rsid w:val="00450FF1"/>
    <w:rsid w:val="00451068"/>
    <w:rsid w:val="0045153D"/>
    <w:rsid w:val="00451734"/>
    <w:rsid w:val="004518CB"/>
    <w:rsid w:val="0045234E"/>
    <w:rsid w:val="004542B5"/>
    <w:rsid w:val="00454D8A"/>
    <w:rsid w:val="004553A7"/>
    <w:rsid w:val="0045627C"/>
    <w:rsid w:val="004564A0"/>
    <w:rsid w:val="004565C9"/>
    <w:rsid w:val="0045683F"/>
    <w:rsid w:val="00456D59"/>
    <w:rsid w:val="004577AE"/>
    <w:rsid w:val="00457C5D"/>
    <w:rsid w:val="004607A6"/>
    <w:rsid w:val="00460963"/>
    <w:rsid w:val="00460DDB"/>
    <w:rsid w:val="00461112"/>
    <w:rsid w:val="00461130"/>
    <w:rsid w:val="00461BCD"/>
    <w:rsid w:val="00461C5E"/>
    <w:rsid w:val="00462636"/>
    <w:rsid w:val="004627A8"/>
    <w:rsid w:val="0046298B"/>
    <w:rsid w:val="00465105"/>
    <w:rsid w:val="00467082"/>
    <w:rsid w:val="0046776A"/>
    <w:rsid w:val="00470310"/>
    <w:rsid w:val="004704BC"/>
    <w:rsid w:val="004706AF"/>
    <w:rsid w:val="0047133C"/>
    <w:rsid w:val="0047189A"/>
    <w:rsid w:val="00472407"/>
    <w:rsid w:val="00472691"/>
    <w:rsid w:val="00472B5A"/>
    <w:rsid w:val="004734A9"/>
    <w:rsid w:val="004738FE"/>
    <w:rsid w:val="00475929"/>
    <w:rsid w:val="00477088"/>
    <w:rsid w:val="004805AC"/>
    <w:rsid w:val="00480A61"/>
    <w:rsid w:val="00480ADC"/>
    <w:rsid w:val="00480CDA"/>
    <w:rsid w:val="00481731"/>
    <w:rsid w:val="00481D5A"/>
    <w:rsid w:val="00482034"/>
    <w:rsid w:val="004825D9"/>
    <w:rsid w:val="00483463"/>
    <w:rsid w:val="00483DCE"/>
    <w:rsid w:val="00484A97"/>
    <w:rsid w:val="00485511"/>
    <w:rsid w:val="004874F7"/>
    <w:rsid w:val="00490126"/>
    <w:rsid w:val="00490997"/>
    <w:rsid w:val="004915C9"/>
    <w:rsid w:val="00492580"/>
    <w:rsid w:val="00495BCB"/>
    <w:rsid w:val="00495D81"/>
    <w:rsid w:val="00495FBA"/>
    <w:rsid w:val="00496E5C"/>
    <w:rsid w:val="00496E7B"/>
    <w:rsid w:val="00497331"/>
    <w:rsid w:val="0049744D"/>
    <w:rsid w:val="00497655"/>
    <w:rsid w:val="00497AF6"/>
    <w:rsid w:val="004A0A07"/>
    <w:rsid w:val="004A0E19"/>
    <w:rsid w:val="004A1D97"/>
    <w:rsid w:val="004A2329"/>
    <w:rsid w:val="004A3092"/>
    <w:rsid w:val="004A402E"/>
    <w:rsid w:val="004A4469"/>
    <w:rsid w:val="004A60D1"/>
    <w:rsid w:val="004A6348"/>
    <w:rsid w:val="004A67B7"/>
    <w:rsid w:val="004A6964"/>
    <w:rsid w:val="004A7A06"/>
    <w:rsid w:val="004A7AF6"/>
    <w:rsid w:val="004A7D64"/>
    <w:rsid w:val="004B0B66"/>
    <w:rsid w:val="004B115F"/>
    <w:rsid w:val="004B29F0"/>
    <w:rsid w:val="004B3561"/>
    <w:rsid w:val="004B467E"/>
    <w:rsid w:val="004B49A5"/>
    <w:rsid w:val="004B4FB8"/>
    <w:rsid w:val="004B58DC"/>
    <w:rsid w:val="004B7273"/>
    <w:rsid w:val="004C0310"/>
    <w:rsid w:val="004C074B"/>
    <w:rsid w:val="004C0B7C"/>
    <w:rsid w:val="004C3141"/>
    <w:rsid w:val="004C38C7"/>
    <w:rsid w:val="004C3DE7"/>
    <w:rsid w:val="004C4760"/>
    <w:rsid w:val="004C5531"/>
    <w:rsid w:val="004C6311"/>
    <w:rsid w:val="004C6993"/>
    <w:rsid w:val="004C6D6B"/>
    <w:rsid w:val="004C78F9"/>
    <w:rsid w:val="004D00DF"/>
    <w:rsid w:val="004D0239"/>
    <w:rsid w:val="004D05AE"/>
    <w:rsid w:val="004D06AA"/>
    <w:rsid w:val="004D0CAA"/>
    <w:rsid w:val="004D1AC0"/>
    <w:rsid w:val="004D1DFD"/>
    <w:rsid w:val="004D1F49"/>
    <w:rsid w:val="004D2CF1"/>
    <w:rsid w:val="004D2F56"/>
    <w:rsid w:val="004D305B"/>
    <w:rsid w:val="004D4849"/>
    <w:rsid w:val="004D4C39"/>
    <w:rsid w:val="004D4DDD"/>
    <w:rsid w:val="004D7723"/>
    <w:rsid w:val="004E01B8"/>
    <w:rsid w:val="004E03FD"/>
    <w:rsid w:val="004E0692"/>
    <w:rsid w:val="004E0725"/>
    <w:rsid w:val="004E0A09"/>
    <w:rsid w:val="004E1001"/>
    <w:rsid w:val="004E114F"/>
    <w:rsid w:val="004E1E6D"/>
    <w:rsid w:val="004E41DE"/>
    <w:rsid w:val="004E54EE"/>
    <w:rsid w:val="004E593C"/>
    <w:rsid w:val="004E77B2"/>
    <w:rsid w:val="004E78B6"/>
    <w:rsid w:val="004F082F"/>
    <w:rsid w:val="004F0CB0"/>
    <w:rsid w:val="004F1D5F"/>
    <w:rsid w:val="004F2001"/>
    <w:rsid w:val="004F26A2"/>
    <w:rsid w:val="004F3417"/>
    <w:rsid w:val="004F5888"/>
    <w:rsid w:val="004F5D0C"/>
    <w:rsid w:val="004F7167"/>
    <w:rsid w:val="004F74B9"/>
    <w:rsid w:val="004F74C0"/>
    <w:rsid w:val="005013BB"/>
    <w:rsid w:val="00501699"/>
    <w:rsid w:val="005016D0"/>
    <w:rsid w:val="005017E0"/>
    <w:rsid w:val="00502E9B"/>
    <w:rsid w:val="005039EB"/>
    <w:rsid w:val="00504693"/>
    <w:rsid w:val="00504E5D"/>
    <w:rsid w:val="005054A4"/>
    <w:rsid w:val="00505BAB"/>
    <w:rsid w:val="00506C58"/>
    <w:rsid w:val="00507708"/>
    <w:rsid w:val="0051144B"/>
    <w:rsid w:val="00511924"/>
    <w:rsid w:val="00511B3A"/>
    <w:rsid w:val="0051219E"/>
    <w:rsid w:val="0051257A"/>
    <w:rsid w:val="00512869"/>
    <w:rsid w:val="00512CEC"/>
    <w:rsid w:val="0051310C"/>
    <w:rsid w:val="00516E30"/>
    <w:rsid w:val="005178B6"/>
    <w:rsid w:val="005208F0"/>
    <w:rsid w:val="00520C08"/>
    <w:rsid w:val="00520F35"/>
    <w:rsid w:val="00521B0B"/>
    <w:rsid w:val="0052318D"/>
    <w:rsid w:val="005233F1"/>
    <w:rsid w:val="00523DF4"/>
    <w:rsid w:val="00524958"/>
    <w:rsid w:val="005250D0"/>
    <w:rsid w:val="0052596F"/>
    <w:rsid w:val="00526539"/>
    <w:rsid w:val="00526E23"/>
    <w:rsid w:val="00527134"/>
    <w:rsid w:val="00527797"/>
    <w:rsid w:val="005277F6"/>
    <w:rsid w:val="00531713"/>
    <w:rsid w:val="005321C5"/>
    <w:rsid w:val="00532A28"/>
    <w:rsid w:val="00533DD4"/>
    <w:rsid w:val="00534F37"/>
    <w:rsid w:val="005362D0"/>
    <w:rsid w:val="00536453"/>
    <w:rsid w:val="0053691F"/>
    <w:rsid w:val="00537141"/>
    <w:rsid w:val="00537A97"/>
    <w:rsid w:val="005408D0"/>
    <w:rsid w:val="005413D4"/>
    <w:rsid w:val="00541508"/>
    <w:rsid w:val="005416EB"/>
    <w:rsid w:val="005417EF"/>
    <w:rsid w:val="00542FF3"/>
    <w:rsid w:val="0054318E"/>
    <w:rsid w:val="005442B6"/>
    <w:rsid w:val="00545BAD"/>
    <w:rsid w:val="00545C6E"/>
    <w:rsid w:val="00545FE4"/>
    <w:rsid w:val="005471D1"/>
    <w:rsid w:val="00547ABD"/>
    <w:rsid w:val="0055040C"/>
    <w:rsid w:val="0055205A"/>
    <w:rsid w:val="0055217E"/>
    <w:rsid w:val="00554DC6"/>
    <w:rsid w:val="00555872"/>
    <w:rsid w:val="00555889"/>
    <w:rsid w:val="00555C18"/>
    <w:rsid w:val="00555FAC"/>
    <w:rsid w:val="00556918"/>
    <w:rsid w:val="0056011E"/>
    <w:rsid w:val="00560F24"/>
    <w:rsid w:val="0056234B"/>
    <w:rsid w:val="005637EC"/>
    <w:rsid w:val="00563FF3"/>
    <w:rsid w:val="0056432D"/>
    <w:rsid w:val="005647E8"/>
    <w:rsid w:val="005649AF"/>
    <w:rsid w:val="00564EA2"/>
    <w:rsid w:val="0056610E"/>
    <w:rsid w:val="00566164"/>
    <w:rsid w:val="00572541"/>
    <w:rsid w:val="00572B56"/>
    <w:rsid w:val="005742F4"/>
    <w:rsid w:val="00575280"/>
    <w:rsid w:val="0057629E"/>
    <w:rsid w:val="00577512"/>
    <w:rsid w:val="00581E9C"/>
    <w:rsid w:val="00583541"/>
    <w:rsid w:val="005847AE"/>
    <w:rsid w:val="005848C3"/>
    <w:rsid w:val="00584CA8"/>
    <w:rsid w:val="00585998"/>
    <w:rsid w:val="00585B6E"/>
    <w:rsid w:val="005877BF"/>
    <w:rsid w:val="00587C5D"/>
    <w:rsid w:val="00590D40"/>
    <w:rsid w:val="00591673"/>
    <w:rsid w:val="00591922"/>
    <w:rsid w:val="0059236A"/>
    <w:rsid w:val="00592EAA"/>
    <w:rsid w:val="00593202"/>
    <w:rsid w:val="005933C1"/>
    <w:rsid w:val="00593A17"/>
    <w:rsid w:val="0059495F"/>
    <w:rsid w:val="00596A2E"/>
    <w:rsid w:val="00596AFF"/>
    <w:rsid w:val="00597256"/>
    <w:rsid w:val="005977A0"/>
    <w:rsid w:val="005A0876"/>
    <w:rsid w:val="005A1A52"/>
    <w:rsid w:val="005A1D70"/>
    <w:rsid w:val="005A20C2"/>
    <w:rsid w:val="005A24E8"/>
    <w:rsid w:val="005A287B"/>
    <w:rsid w:val="005A3CA8"/>
    <w:rsid w:val="005A3E01"/>
    <w:rsid w:val="005A4A35"/>
    <w:rsid w:val="005A554D"/>
    <w:rsid w:val="005A5F0B"/>
    <w:rsid w:val="005A61DE"/>
    <w:rsid w:val="005A621B"/>
    <w:rsid w:val="005A64ED"/>
    <w:rsid w:val="005A65E4"/>
    <w:rsid w:val="005A6C89"/>
    <w:rsid w:val="005B060B"/>
    <w:rsid w:val="005B12A9"/>
    <w:rsid w:val="005B2235"/>
    <w:rsid w:val="005B2BE1"/>
    <w:rsid w:val="005B45E4"/>
    <w:rsid w:val="005B46E6"/>
    <w:rsid w:val="005B5282"/>
    <w:rsid w:val="005B5427"/>
    <w:rsid w:val="005B5986"/>
    <w:rsid w:val="005B5BE9"/>
    <w:rsid w:val="005B6B4A"/>
    <w:rsid w:val="005C00AF"/>
    <w:rsid w:val="005C0BC4"/>
    <w:rsid w:val="005C18FD"/>
    <w:rsid w:val="005C1976"/>
    <w:rsid w:val="005C1BD3"/>
    <w:rsid w:val="005C2EF8"/>
    <w:rsid w:val="005C48E3"/>
    <w:rsid w:val="005C48EA"/>
    <w:rsid w:val="005C578F"/>
    <w:rsid w:val="005C66C5"/>
    <w:rsid w:val="005C7241"/>
    <w:rsid w:val="005C7656"/>
    <w:rsid w:val="005D09FF"/>
    <w:rsid w:val="005D0BE8"/>
    <w:rsid w:val="005D1764"/>
    <w:rsid w:val="005D1BA6"/>
    <w:rsid w:val="005D252E"/>
    <w:rsid w:val="005D3A67"/>
    <w:rsid w:val="005D3B62"/>
    <w:rsid w:val="005D4390"/>
    <w:rsid w:val="005D5619"/>
    <w:rsid w:val="005D5791"/>
    <w:rsid w:val="005E1778"/>
    <w:rsid w:val="005E2157"/>
    <w:rsid w:val="005E21C9"/>
    <w:rsid w:val="005E3268"/>
    <w:rsid w:val="005E33A1"/>
    <w:rsid w:val="005E4BF1"/>
    <w:rsid w:val="005E580F"/>
    <w:rsid w:val="005E6AD8"/>
    <w:rsid w:val="005E6B36"/>
    <w:rsid w:val="005E6F06"/>
    <w:rsid w:val="005E708D"/>
    <w:rsid w:val="005F0129"/>
    <w:rsid w:val="005F057F"/>
    <w:rsid w:val="005F3EED"/>
    <w:rsid w:val="005F405C"/>
    <w:rsid w:val="005F5235"/>
    <w:rsid w:val="005F5A8B"/>
    <w:rsid w:val="005F5CE8"/>
    <w:rsid w:val="005F6BAB"/>
    <w:rsid w:val="005F7C74"/>
    <w:rsid w:val="005F7EF2"/>
    <w:rsid w:val="00600453"/>
    <w:rsid w:val="006008BC"/>
    <w:rsid w:val="006017E2"/>
    <w:rsid w:val="0060180D"/>
    <w:rsid w:val="00601BCE"/>
    <w:rsid w:val="00601E27"/>
    <w:rsid w:val="0060335E"/>
    <w:rsid w:val="006033AD"/>
    <w:rsid w:val="0060388A"/>
    <w:rsid w:val="0060397F"/>
    <w:rsid w:val="00604A5A"/>
    <w:rsid w:val="0060526A"/>
    <w:rsid w:val="006057D5"/>
    <w:rsid w:val="006059B5"/>
    <w:rsid w:val="00605B76"/>
    <w:rsid w:val="00610C1D"/>
    <w:rsid w:val="00612E76"/>
    <w:rsid w:val="00612EC5"/>
    <w:rsid w:val="00613532"/>
    <w:rsid w:val="00614726"/>
    <w:rsid w:val="00614CE7"/>
    <w:rsid w:val="00615126"/>
    <w:rsid w:val="00615485"/>
    <w:rsid w:val="00616255"/>
    <w:rsid w:val="0061662D"/>
    <w:rsid w:val="00616B40"/>
    <w:rsid w:val="00620487"/>
    <w:rsid w:val="006208E9"/>
    <w:rsid w:val="00620915"/>
    <w:rsid w:val="0062114D"/>
    <w:rsid w:val="006213B4"/>
    <w:rsid w:val="00622F9A"/>
    <w:rsid w:val="00624639"/>
    <w:rsid w:val="00625390"/>
    <w:rsid w:val="006257B0"/>
    <w:rsid w:val="00625D6D"/>
    <w:rsid w:val="00626B2B"/>
    <w:rsid w:val="00627406"/>
    <w:rsid w:val="006300A4"/>
    <w:rsid w:val="00630974"/>
    <w:rsid w:val="00631C6B"/>
    <w:rsid w:val="00631C96"/>
    <w:rsid w:val="00632542"/>
    <w:rsid w:val="00632DC4"/>
    <w:rsid w:val="006331A3"/>
    <w:rsid w:val="006333EA"/>
    <w:rsid w:val="00634A26"/>
    <w:rsid w:val="006350DA"/>
    <w:rsid w:val="00635405"/>
    <w:rsid w:val="006356C7"/>
    <w:rsid w:val="00635C2C"/>
    <w:rsid w:val="00636C05"/>
    <w:rsid w:val="00637267"/>
    <w:rsid w:val="00637D3E"/>
    <w:rsid w:val="006410B1"/>
    <w:rsid w:val="006411DF"/>
    <w:rsid w:val="00641342"/>
    <w:rsid w:val="00641494"/>
    <w:rsid w:val="00641848"/>
    <w:rsid w:val="006419D0"/>
    <w:rsid w:val="00641E88"/>
    <w:rsid w:val="006420E0"/>
    <w:rsid w:val="0064268A"/>
    <w:rsid w:val="0064525F"/>
    <w:rsid w:val="0064550D"/>
    <w:rsid w:val="00650671"/>
    <w:rsid w:val="00650928"/>
    <w:rsid w:val="00650CDF"/>
    <w:rsid w:val="00651348"/>
    <w:rsid w:val="0065264A"/>
    <w:rsid w:val="006530CB"/>
    <w:rsid w:val="006603F7"/>
    <w:rsid w:val="0066084F"/>
    <w:rsid w:val="00660957"/>
    <w:rsid w:val="006610EB"/>
    <w:rsid w:val="00661328"/>
    <w:rsid w:val="006615F6"/>
    <w:rsid w:val="00662189"/>
    <w:rsid w:val="006643FB"/>
    <w:rsid w:val="006656D0"/>
    <w:rsid w:val="00666535"/>
    <w:rsid w:val="006674F1"/>
    <w:rsid w:val="00667611"/>
    <w:rsid w:val="00671390"/>
    <w:rsid w:val="00671885"/>
    <w:rsid w:val="0067344C"/>
    <w:rsid w:val="0067428B"/>
    <w:rsid w:val="006747F6"/>
    <w:rsid w:val="00674A8C"/>
    <w:rsid w:val="006760CA"/>
    <w:rsid w:val="00676BF7"/>
    <w:rsid w:val="00677456"/>
    <w:rsid w:val="006777C3"/>
    <w:rsid w:val="006801DB"/>
    <w:rsid w:val="006805D9"/>
    <w:rsid w:val="006825E5"/>
    <w:rsid w:val="00683169"/>
    <w:rsid w:val="0068386D"/>
    <w:rsid w:val="00684267"/>
    <w:rsid w:val="00685C94"/>
    <w:rsid w:val="00685D16"/>
    <w:rsid w:val="006861B4"/>
    <w:rsid w:val="00686420"/>
    <w:rsid w:val="006864AF"/>
    <w:rsid w:val="00686809"/>
    <w:rsid w:val="006869AD"/>
    <w:rsid w:val="006872D7"/>
    <w:rsid w:val="006874BB"/>
    <w:rsid w:val="006874F3"/>
    <w:rsid w:val="00690B6C"/>
    <w:rsid w:val="00692A33"/>
    <w:rsid w:val="00693297"/>
    <w:rsid w:val="00694331"/>
    <w:rsid w:val="006955E7"/>
    <w:rsid w:val="00695740"/>
    <w:rsid w:val="006959DE"/>
    <w:rsid w:val="006966E3"/>
    <w:rsid w:val="00696751"/>
    <w:rsid w:val="006A031A"/>
    <w:rsid w:val="006A112E"/>
    <w:rsid w:val="006A1F26"/>
    <w:rsid w:val="006A2AC5"/>
    <w:rsid w:val="006A2B49"/>
    <w:rsid w:val="006A2FFA"/>
    <w:rsid w:val="006A4336"/>
    <w:rsid w:val="006A469E"/>
    <w:rsid w:val="006A4918"/>
    <w:rsid w:val="006A4944"/>
    <w:rsid w:val="006A4D2C"/>
    <w:rsid w:val="006A5606"/>
    <w:rsid w:val="006A5799"/>
    <w:rsid w:val="006A671B"/>
    <w:rsid w:val="006A7F03"/>
    <w:rsid w:val="006B045A"/>
    <w:rsid w:val="006B0A60"/>
    <w:rsid w:val="006B12C1"/>
    <w:rsid w:val="006B1849"/>
    <w:rsid w:val="006B2DEC"/>
    <w:rsid w:val="006B3DBB"/>
    <w:rsid w:val="006B5460"/>
    <w:rsid w:val="006B6191"/>
    <w:rsid w:val="006B7207"/>
    <w:rsid w:val="006B783D"/>
    <w:rsid w:val="006C0106"/>
    <w:rsid w:val="006C0B28"/>
    <w:rsid w:val="006C11F9"/>
    <w:rsid w:val="006C3702"/>
    <w:rsid w:val="006C3CBA"/>
    <w:rsid w:val="006C45B6"/>
    <w:rsid w:val="006C52CE"/>
    <w:rsid w:val="006C53C6"/>
    <w:rsid w:val="006C5575"/>
    <w:rsid w:val="006C58B0"/>
    <w:rsid w:val="006C5F1F"/>
    <w:rsid w:val="006C6034"/>
    <w:rsid w:val="006C6466"/>
    <w:rsid w:val="006C7113"/>
    <w:rsid w:val="006C78C1"/>
    <w:rsid w:val="006C7C9D"/>
    <w:rsid w:val="006D0633"/>
    <w:rsid w:val="006D07AF"/>
    <w:rsid w:val="006D1304"/>
    <w:rsid w:val="006D2B5E"/>
    <w:rsid w:val="006D38D7"/>
    <w:rsid w:val="006D3A9D"/>
    <w:rsid w:val="006D4069"/>
    <w:rsid w:val="006D686C"/>
    <w:rsid w:val="006D6BA2"/>
    <w:rsid w:val="006D6DDF"/>
    <w:rsid w:val="006D6F88"/>
    <w:rsid w:val="006D7147"/>
    <w:rsid w:val="006D723C"/>
    <w:rsid w:val="006E038C"/>
    <w:rsid w:val="006E03B0"/>
    <w:rsid w:val="006E1442"/>
    <w:rsid w:val="006E253D"/>
    <w:rsid w:val="006E2943"/>
    <w:rsid w:val="006E2CAD"/>
    <w:rsid w:val="006E3E3F"/>
    <w:rsid w:val="006E4257"/>
    <w:rsid w:val="006E4635"/>
    <w:rsid w:val="006E65FC"/>
    <w:rsid w:val="006E66B9"/>
    <w:rsid w:val="006E6B20"/>
    <w:rsid w:val="006E6F05"/>
    <w:rsid w:val="006E6F9C"/>
    <w:rsid w:val="006F0C97"/>
    <w:rsid w:val="006F1DD2"/>
    <w:rsid w:val="006F1FA1"/>
    <w:rsid w:val="006F2675"/>
    <w:rsid w:val="006F2899"/>
    <w:rsid w:val="006F2E85"/>
    <w:rsid w:val="006F39FD"/>
    <w:rsid w:val="006F3F96"/>
    <w:rsid w:val="006F436C"/>
    <w:rsid w:val="006F585F"/>
    <w:rsid w:val="006F7031"/>
    <w:rsid w:val="006F729C"/>
    <w:rsid w:val="007000D1"/>
    <w:rsid w:val="007001EC"/>
    <w:rsid w:val="00700B50"/>
    <w:rsid w:val="007016C7"/>
    <w:rsid w:val="007022DD"/>
    <w:rsid w:val="00702DBA"/>
    <w:rsid w:val="00702E7D"/>
    <w:rsid w:val="007031F1"/>
    <w:rsid w:val="007038F9"/>
    <w:rsid w:val="00703E60"/>
    <w:rsid w:val="00703FE7"/>
    <w:rsid w:val="007040D0"/>
    <w:rsid w:val="00704D0E"/>
    <w:rsid w:val="00704E99"/>
    <w:rsid w:val="00705F47"/>
    <w:rsid w:val="00706675"/>
    <w:rsid w:val="00706DFA"/>
    <w:rsid w:val="007075C1"/>
    <w:rsid w:val="00707929"/>
    <w:rsid w:val="0071023F"/>
    <w:rsid w:val="00710A7C"/>
    <w:rsid w:val="00710EA2"/>
    <w:rsid w:val="00710EAB"/>
    <w:rsid w:val="00711058"/>
    <w:rsid w:val="0071159E"/>
    <w:rsid w:val="00711A3D"/>
    <w:rsid w:val="00712400"/>
    <w:rsid w:val="0071489F"/>
    <w:rsid w:val="00715447"/>
    <w:rsid w:val="00715F6B"/>
    <w:rsid w:val="00716462"/>
    <w:rsid w:val="00717749"/>
    <w:rsid w:val="00720E78"/>
    <w:rsid w:val="00721A2F"/>
    <w:rsid w:val="00721C1C"/>
    <w:rsid w:val="00721E73"/>
    <w:rsid w:val="00723001"/>
    <w:rsid w:val="0072329B"/>
    <w:rsid w:val="007232E4"/>
    <w:rsid w:val="00723762"/>
    <w:rsid w:val="007247C0"/>
    <w:rsid w:val="00724E5A"/>
    <w:rsid w:val="007255F8"/>
    <w:rsid w:val="00726100"/>
    <w:rsid w:val="0072650F"/>
    <w:rsid w:val="00726CAA"/>
    <w:rsid w:val="0072737A"/>
    <w:rsid w:val="00730C2F"/>
    <w:rsid w:val="00730DF8"/>
    <w:rsid w:val="007317A2"/>
    <w:rsid w:val="00732750"/>
    <w:rsid w:val="0073428C"/>
    <w:rsid w:val="007356D3"/>
    <w:rsid w:val="00735974"/>
    <w:rsid w:val="00735C0A"/>
    <w:rsid w:val="00735FF3"/>
    <w:rsid w:val="007360B2"/>
    <w:rsid w:val="00737853"/>
    <w:rsid w:val="00740D92"/>
    <w:rsid w:val="007428F9"/>
    <w:rsid w:val="007431B1"/>
    <w:rsid w:val="00744071"/>
    <w:rsid w:val="007444F9"/>
    <w:rsid w:val="00745B2D"/>
    <w:rsid w:val="007463CB"/>
    <w:rsid w:val="0074670F"/>
    <w:rsid w:val="00746B9D"/>
    <w:rsid w:val="00750CEA"/>
    <w:rsid w:val="00750D2D"/>
    <w:rsid w:val="00750D6F"/>
    <w:rsid w:val="00751443"/>
    <w:rsid w:val="00752C28"/>
    <w:rsid w:val="00753584"/>
    <w:rsid w:val="00753CC7"/>
    <w:rsid w:val="007546D4"/>
    <w:rsid w:val="00754CFC"/>
    <w:rsid w:val="00755080"/>
    <w:rsid w:val="00756584"/>
    <w:rsid w:val="007566E5"/>
    <w:rsid w:val="007573E6"/>
    <w:rsid w:val="00760E24"/>
    <w:rsid w:val="00761E26"/>
    <w:rsid w:val="00762446"/>
    <w:rsid w:val="00762511"/>
    <w:rsid w:val="007626A4"/>
    <w:rsid w:val="00762C58"/>
    <w:rsid w:val="00762C83"/>
    <w:rsid w:val="007636D7"/>
    <w:rsid w:val="00763959"/>
    <w:rsid w:val="00763DE8"/>
    <w:rsid w:val="007647D0"/>
    <w:rsid w:val="00765587"/>
    <w:rsid w:val="00765969"/>
    <w:rsid w:val="00765E43"/>
    <w:rsid w:val="00766319"/>
    <w:rsid w:val="00766854"/>
    <w:rsid w:val="00766DB3"/>
    <w:rsid w:val="00767324"/>
    <w:rsid w:val="007676A2"/>
    <w:rsid w:val="007703BD"/>
    <w:rsid w:val="007711D5"/>
    <w:rsid w:val="007752DB"/>
    <w:rsid w:val="00775D56"/>
    <w:rsid w:val="00775EF4"/>
    <w:rsid w:val="00780AD8"/>
    <w:rsid w:val="00781558"/>
    <w:rsid w:val="00781985"/>
    <w:rsid w:val="00781BC9"/>
    <w:rsid w:val="00782C15"/>
    <w:rsid w:val="007841A2"/>
    <w:rsid w:val="00784FF9"/>
    <w:rsid w:val="0078537C"/>
    <w:rsid w:val="00786F52"/>
    <w:rsid w:val="007872DE"/>
    <w:rsid w:val="007918AE"/>
    <w:rsid w:val="00791E89"/>
    <w:rsid w:val="00793DD7"/>
    <w:rsid w:val="00794FB4"/>
    <w:rsid w:val="007978F1"/>
    <w:rsid w:val="007A14A4"/>
    <w:rsid w:val="007A2323"/>
    <w:rsid w:val="007A2700"/>
    <w:rsid w:val="007A44F5"/>
    <w:rsid w:val="007A50DF"/>
    <w:rsid w:val="007A51A8"/>
    <w:rsid w:val="007A5416"/>
    <w:rsid w:val="007A57D7"/>
    <w:rsid w:val="007A642A"/>
    <w:rsid w:val="007A6602"/>
    <w:rsid w:val="007A6729"/>
    <w:rsid w:val="007A7333"/>
    <w:rsid w:val="007A7E91"/>
    <w:rsid w:val="007B111F"/>
    <w:rsid w:val="007B1D9D"/>
    <w:rsid w:val="007B1F09"/>
    <w:rsid w:val="007B24DD"/>
    <w:rsid w:val="007B2ED3"/>
    <w:rsid w:val="007B552C"/>
    <w:rsid w:val="007B5D5E"/>
    <w:rsid w:val="007B6818"/>
    <w:rsid w:val="007B7681"/>
    <w:rsid w:val="007C03FB"/>
    <w:rsid w:val="007C19A8"/>
    <w:rsid w:val="007C1C56"/>
    <w:rsid w:val="007C24FB"/>
    <w:rsid w:val="007C294C"/>
    <w:rsid w:val="007C304E"/>
    <w:rsid w:val="007C3432"/>
    <w:rsid w:val="007C4292"/>
    <w:rsid w:val="007C57D8"/>
    <w:rsid w:val="007C5C32"/>
    <w:rsid w:val="007C5DE3"/>
    <w:rsid w:val="007C65CA"/>
    <w:rsid w:val="007C708F"/>
    <w:rsid w:val="007C718F"/>
    <w:rsid w:val="007C759C"/>
    <w:rsid w:val="007C77AF"/>
    <w:rsid w:val="007C7E40"/>
    <w:rsid w:val="007D072A"/>
    <w:rsid w:val="007D12B9"/>
    <w:rsid w:val="007D1B27"/>
    <w:rsid w:val="007D2026"/>
    <w:rsid w:val="007D329D"/>
    <w:rsid w:val="007D364C"/>
    <w:rsid w:val="007D3D1A"/>
    <w:rsid w:val="007D4104"/>
    <w:rsid w:val="007D45D4"/>
    <w:rsid w:val="007D4E6D"/>
    <w:rsid w:val="007D6164"/>
    <w:rsid w:val="007D6C42"/>
    <w:rsid w:val="007D716E"/>
    <w:rsid w:val="007D763F"/>
    <w:rsid w:val="007D79AC"/>
    <w:rsid w:val="007D7F89"/>
    <w:rsid w:val="007D7FD8"/>
    <w:rsid w:val="007E01C7"/>
    <w:rsid w:val="007E0D01"/>
    <w:rsid w:val="007E10C0"/>
    <w:rsid w:val="007E1C2C"/>
    <w:rsid w:val="007E2533"/>
    <w:rsid w:val="007E34F1"/>
    <w:rsid w:val="007E3A5D"/>
    <w:rsid w:val="007E4706"/>
    <w:rsid w:val="007E551E"/>
    <w:rsid w:val="007F0DEB"/>
    <w:rsid w:val="007F0E58"/>
    <w:rsid w:val="007F1010"/>
    <w:rsid w:val="007F28BE"/>
    <w:rsid w:val="007F28EF"/>
    <w:rsid w:val="007F33A4"/>
    <w:rsid w:val="007F38D6"/>
    <w:rsid w:val="007F4A89"/>
    <w:rsid w:val="007F52EA"/>
    <w:rsid w:val="007F6BC9"/>
    <w:rsid w:val="007F6E10"/>
    <w:rsid w:val="007F6EE2"/>
    <w:rsid w:val="0080221B"/>
    <w:rsid w:val="0080237F"/>
    <w:rsid w:val="00803052"/>
    <w:rsid w:val="008036C3"/>
    <w:rsid w:val="00803B5C"/>
    <w:rsid w:val="00804384"/>
    <w:rsid w:val="0080689A"/>
    <w:rsid w:val="0080753A"/>
    <w:rsid w:val="00810F10"/>
    <w:rsid w:val="00811491"/>
    <w:rsid w:val="00811F7B"/>
    <w:rsid w:val="008130F7"/>
    <w:rsid w:val="00815298"/>
    <w:rsid w:val="00815649"/>
    <w:rsid w:val="00816285"/>
    <w:rsid w:val="0081647D"/>
    <w:rsid w:val="00817314"/>
    <w:rsid w:val="00817BFC"/>
    <w:rsid w:val="00817DA4"/>
    <w:rsid w:val="0082014B"/>
    <w:rsid w:val="0082180E"/>
    <w:rsid w:val="008236E0"/>
    <w:rsid w:val="00823E8E"/>
    <w:rsid w:val="0082415F"/>
    <w:rsid w:val="00824518"/>
    <w:rsid w:val="00824D32"/>
    <w:rsid w:val="00824ED5"/>
    <w:rsid w:val="00824F83"/>
    <w:rsid w:val="00825BA8"/>
    <w:rsid w:val="00825BEE"/>
    <w:rsid w:val="00825EB7"/>
    <w:rsid w:val="00827002"/>
    <w:rsid w:val="008301C2"/>
    <w:rsid w:val="00830726"/>
    <w:rsid w:val="00830843"/>
    <w:rsid w:val="00830957"/>
    <w:rsid w:val="00830E9B"/>
    <w:rsid w:val="00830F39"/>
    <w:rsid w:val="0083163F"/>
    <w:rsid w:val="00831A14"/>
    <w:rsid w:val="00831BAD"/>
    <w:rsid w:val="00831E71"/>
    <w:rsid w:val="00831E9F"/>
    <w:rsid w:val="00832A0B"/>
    <w:rsid w:val="00833CA1"/>
    <w:rsid w:val="00833D15"/>
    <w:rsid w:val="0083482E"/>
    <w:rsid w:val="00834969"/>
    <w:rsid w:val="008356F2"/>
    <w:rsid w:val="00836160"/>
    <w:rsid w:val="00836BC9"/>
    <w:rsid w:val="00836EC3"/>
    <w:rsid w:val="00841183"/>
    <w:rsid w:val="00841208"/>
    <w:rsid w:val="008429D3"/>
    <w:rsid w:val="00843466"/>
    <w:rsid w:val="008438A9"/>
    <w:rsid w:val="008439E3"/>
    <w:rsid w:val="00843DE4"/>
    <w:rsid w:val="00843E21"/>
    <w:rsid w:val="00845021"/>
    <w:rsid w:val="0084553A"/>
    <w:rsid w:val="00845E30"/>
    <w:rsid w:val="008461AA"/>
    <w:rsid w:val="008466C5"/>
    <w:rsid w:val="00847C29"/>
    <w:rsid w:val="00847FBC"/>
    <w:rsid w:val="008501DA"/>
    <w:rsid w:val="00850527"/>
    <w:rsid w:val="00850FBF"/>
    <w:rsid w:val="00851867"/>
    <w:rsid w:val="00852311"/>
    <w:rsid w:val="0085335F"/>
    <w:rsid w:val="008544D7"/>
    <w:rsid w:val="008546A3"/>
    <w:rsid w:val="00854AFF"/>
    <w:rsid w:val="00854B70"/>
    <w:rsid w:val="00854EA9"/>
    <w:rsid w:val="00855641"/>
    <w:rsid w:val="00855A30"/>
    <w:rsid w:val="00856127"/>
    <w:rsid w:val="00860654"/>
    <w:rsid w:val="00860DA1"/>
    <w:rsid w:val="00861D9F"/>
    <w:rsid w:val="00862630"/>
    <w:rsid w:val="00862C4A"/>
    <w:rsid w:val="00862DB2"/>
    <w:rsid w:val="008641E3"/>
    <w:rsid w:val="00864EB8"/>
    <w:rsid w:val="00864FBE"/>
    <w:rsid w:val="00865485"/>
    <w:rsid w:val="00866301"/>
    <w:rsid w:val="00866D33"/>
    <w:rsid w:val="008678FE"/>
    <w:rsid w:val="008711AF"/>
    <w:rsid w:val="0087151B"/>
    <w:rsid w:val="008729A8"/>
    <w:rsid w:val="00872B27"/>
    <w:rsid w:val="00872F27"/>
    <w:rsid w:val="0087377D"/>
    <w:rsid w:val="00873B16"/>
    <w:rsid w:val="008745D5"/>
    <w:rsid w:val="00875B4D"/>
    <w:rsid w:val="00875D02"/>
    <w:rsid w:val="00876477"/>
    <w:rsid w:val="00876508"/>
    <w:rsid w:val="00876957"/>
    <w:rsid w:val="0087723E"/>
    <w:rsid w:val="008779EF"/>
    <w:rsid w:val="00877B98"/>
    <w:rsid w:val="00877C0F"/>
    <w:rsid w:val="0088290F"/>
    <w:rsid w:val="00883944"/>
    <w:rsid w:val="00883955"/>
    <w:rsid w:val="00883D72"/>
    <w:rsid w:val="008840F4"/>
    <w:rsid w:val="008849F4"/>
    <w:rsid w:val="00885E2B"/>
    <w:rsid w:val="008862BD"/>
    <w:rsid w:val="008873C1"/>
    <w:rsid w:val="00887912"/>
    <w:rsid w:val="00890D6A"/>
    <w:rsid w:val="00891A8D"/>
    <w:rsid w:val="0089289B"/>
    <w:rsid w:val="00892A3F"/>
    <w:rsid w:val="00893734"/>
    <w:rsid w:val="008948BA"/>
    <w:rsid w:val="0089657D"/>
    <w:rsid w:val="008A05F2"/>
    <w:rsid w:val="008A0EE7"/>
    <w:rsid w:val="008A1699"/>
    <w:rsid w:val="008A1E58"/>
    <w:rsid w:val="008A31E1"/>
    <w:rsid w:val="008A3DB7"/>
    <w:rsid w:val="008A4446"/>
    <w:rsid w:val="008A4873"/>
    <w:rsid w:val="008A49B5"/>
    <w:rsid w:val="008A4E8A"/>
    <w:rsid w:val="008A7A6D"/>
    <w:rsid w:val="008A7EB3"/>
    <w:rsid w:val="008B09BF"/>
    <w:rsid w:val="008B2332"/>
    <w:rsid w:val="008B28B7"/>
    <w:rsid w:val="008B2AA1"/>
    <w:rsid w:val="008B340E"/>
    <w:rsid w:val="008B3D16"/>
    <w:rsid w:val="008B444E"/>
    <w:rsid w:val="008B4533"/>
    <w:rsid w:val="008B5CE4"/>
    <w:rsid w:val="008B65E5"/>
    <w:rsid w:val="008B7077"/>
    <w:rsid w:val="008B728F"/>
    <w:rsid w:val="008C01CB"/>
    <w:rsid w:val="008C0F05"/>
    <w:rsid w:val="008C0F3A"/>
    <w:rsid w:val="008C1756"/>
    <w:rsid w:val="008C2166"/>
    <w:rsid w:val="008C4FFF"/>
    <w:rsid w:val="008C528E"/>
    <w:rsid w:val="008C5292"/>
    <w:rsid w:val="008C5E04"/>
    <w:rsid w:val="008C6A5A"/>
    <w:rsid w:val="008C732C"/>
    <w:rsid w:val="008C7528"/>
    <w:rsid w:val="008C7F43"/>
    <w:rsid w:val="008D0EF8"/>
    <w:rsid w:val="008D12D7"/>
    <w:rsid w:val="008D140D"/>
    <w:rsid w:val="008D16E9"/>
    <w:rsid w:val="008D20C1"/>
    <w:rsid w:val="008D21CE"/>
    <w:rsid w:val="008D278A"/>
    <w:rsid w:val="008D29D1"/>
    <w:rsid w:val="008D3354"/>
    <w:rsid w:val="008D4189"/>
    <w:rsid w:val="008D4EA5"/>
    <w:rsid w:val="008D4F72"/>
    <w:rsid w:val="008D720A"/>
    <w:rsid w:val="008D7808"/>
    <w:rsid w:val="008E0543"/>
    <w:rsid w:val="008E0565"/>
    <w:rsid w:val="008E1AA6"/>
    <w:rsid w:val="008E2E87"/>
    <w:rsid w:val="008E3EFC"/>
    <w:rsid w:val="008E4573"/>
    <w:rsid w:val="008E46EB"/>
    <w:rsid w:val="008E5F5C"/>
    <w:rsid w:val="008E6569"/>
    <w:rsid w:val="008F0D89"/>
    <w:rsid w:val="008F17F5"/>
    <w:rsid w:val="008F307C"/>
    <w:rsid w:val="008F376E"/>
    <w:rsid w:val="008F409C"/>
    <w:rsid w:val="008F4460"/>
    <w:rsid w:val="008F46A7"/>
    <w:rsid w:val="008F57B3"/>
    <w:rsid w:val="008F57BC"/>
    <w:rsid w:val="008F69B7"/>
    <w:rsid w:val="008F6C48"/>
    <w:rsid w:val="008F78FF"/>
    <w:rsid w:val="008F79A6"/>
    <w:rsid w:val="008F7D00"/>
    <w:rsid w:val="00900580"/>
    <w:rsid w:val="00900DF0"/>
    <w:rsid w:val="00901098"/>
    <w:rsid w:val="00902A0F"/>
    <w:rsid w:val="00902E45"/>
    <w:rsid w:val="0090365A"/>
    <w:rsid w:val="00903A58"/>
    <w:rsid w:val="0090517B"/>
    <w:rsid w:val="00905918"/>
    <w:rsid w:val="00906D0A"/>
    <w:rsid w:val="009070C8"/>
    <w:rsid w:val="0090727A"/>
    <w:rsid w:val="00910D16"/>
    <w:rsid w:val="00911232"/>
    <w:rsid w:val="0091145A"/>
    <w:rsid w:val="0091203F"/>
    <w:rsid w:val="00913B24"/>
    <w:rsid w:val="00913D06"/>
    <w:rsid w:val="00913E2F"/>
    <w:rsid w:val="0091451F"/>
    <w:rsid w:val="00914A00"/>
    <w:rsid w:val="00916995"/>
    <w:rsid w:val="00916C17"/>
    <w:rsid w:val="00916D58"/>
    <w:rsid w:val="00916FF9"/>
    <w:rsid w:val="00917457"/>
    <w:rsid w:val="00917D97"/>
    <w:rsid w:val="00920956"/>
    <w:rsid w:val="00920B84"/>
    <w:rsid w:val="009213C7"/>
    <w:rsid w:val="009214C0"/>
    <w:rsid w:val="00921D84"/>
    <w:rsid w:val="009227AE"/>
    <w:rsid w:val="00924172"/>
    <w:rsid w:val="00924373"/>
    <w:rsid w:val="009246C8"/>
    <w:rsid w:val="009253FD"/>
    <w:rsid w:val="0092559C"/>
    <w:rsid w:val="009265CF"/>
    <w:rsid w:val="00926D90"/>
    <w:rsid w:val="00927B00"/>
    <w:rsid w:val="0093044D"/>
    <w:rsid w:val="00930B81"/>
    <w:rsid w:val="00931BB7"/>
    <w:rsid w:val="00931E39"/>
    <w:rsid w:val="00932336"/>
    <w:rsid w:val="00932D40"/>
    <w:rsid w:val="00933358"/>
    <w:rsid w:val="009343C9"/>
    <w:rsid w:val="009344BA"/>
    <w:rsid w:val="00934D24"/>
    <w:rsid w:val="00935BB1"/>
    <w:rsid w:val="0093637A"/>
    <w:rsid w:val="00936AA7"/>
    <w:rsid w:val="00936AF7"/>
    <w:rsid w:val="00936F3B"/>
    <w:rsid w:val="00937F66"/>
    <w:rsid w:val="00941801"/>
    <w:rsid w:val="00941B6C"/>
    <w:rsid w:val="0094333A"/>
    <w:rsid w:val="00944097"/>
    <w:rsid w:val="00944552"/>
    <w:rsid w:val="00944D22"/>
    <w:rsid w:val="009473D6"/>
    <w:rsid w:val="0095000B"/>
    <w:rsid w:val="009502B6"/>
    <w:rsid w:val="00950854"/>
    <w:rsid w:val="00950BE0"/>
    <w:rsid w:val="009517C9"/>
    <w:rsid w:val="0095251E"/>
    <w:rsid w:val="00952586"/>
    <w:rsid w:val="0095377E"/>
    <w:rsid w:val="00953BE8"/>
    <w:rsid w:val="009542F9"/>
    <w:rsid w:val="00954C3D"/>
    <w:rsid w:val="00954E6E"/>
    <w:rsid w:val="00955358"/>
    <w:rsid w:val="00956173"/>
    <w:rsid w:val="009576EA"/>
    <w:rsid w:val="00962260"/>
    <w:rsid w:val="00962529"/>
    <w:rsid w:val="009625BD"/>
    <w:rsid w:val="009634F9"/>
    <w:rsid w:val="009638BD"/>
    <w:rsid w:val="00963E9F"/>
    <w:rsid w:val="00963F25"/>
    <w:rsid w:val="00964F89"/>
    <w:rsid w:val="00966009"/>
    <w:rsid w:val="00966315"/>
    <w:rsid w:val="009673CA"/>
    <w:rsid w:val="00967C29"/>
    <w:rsid w:val="0097039B"/>
    <w:rsid w:val="00970A50"/>
    <w:rsid w:val="009714E1"/>
    <w:rsid w:val="00972DC9"/>
    <w:rsid w:val="00973A5E"/>
    <w:rsid w:val="00973F0B"/>
    <w:rsid w:val="00974868"/>
    <w:rsid w:val="009748CE"/>
    <w:rsid w:val="0097499C"/>
    <w:rsid w:val="00974A18"/>
    <w:rsid w:val="00974BF8"/>
    <w:rsid w:val="00975F12"/>
    <w:rsid w:val="009772CE"/>
    <w:rsid w:val="0097762F"/>
    <w:rsid w:val="00980790"/>
    <w:rsid w:val="00980E3C"/>
    <w:rsid w:val="00981C92"/>
    <w:rsid w:val="00982058"/>
    <w:rsid w:val="00983646"/>
    <w:rsid w:val="00985482"/>
    <w:rsid w:val="00985677"/>
    <w:rsid w:val="00985AB0"/>
    <w:rsid w:val="009864CF"/>
    <w:rsid w:val="009865C7"/>
    <w:rsid w:val="00986E0C"/>
    <w:rsid w:val="00986ED5"/>
    <w:rsid w:val="00987BBD"/>
    <w:rsid w:val="009907A8"/>
    <w:rsid w:val="009908A2"/>
    <w:rsid w:val="00991371"/>
    <w:rsid w:val="00991377"/>
    <w:rsid w:val="0099166D"/>
    <w:rsid w:val="0099168C"/>
    <w:rsid w:val="00991C39"/>
    <w:rsid w:val="00991CEE"/>
    <w:rsid w:val="00991DD4"/>
    <w:rsid w:val="00992F52"/>
    <w:rsid w:val="00992F6E"/>
    <w:rsid w:val="00993072"/>
    <w:rsid w:val="00993208"/>
    <w:rsid w:val="00993A89"/>
    <w:rsid w:val="009945D5"/>
    <w:rsid w:val="009946EA"/>
    <w:rsid w:val="00994902"/>
    <w:rsid w:val="00996B65"/>
    <w:rsid w:val="00997033"/>
    <w:rsid w:val="00997048"/>
    <w:rsid w:val="009A0153"/>
    <w:rsid w:val="009A0CCD"/>
    <w:rsid w:val="009A1043"/>
    <w:rsid w:val="009A1FAE"/>
    <w:rsid w:val="009A2494"/>
    <w:rsid w:val="009A2BF0"/>
    <w:rsid w:val="009A3CED"/>
    <w:rsid w:val="009A4905"/>
    <w:rsid w:val="009A5CB4"/>
    <w:rsid w:val="009A6469"/>
    <w:rsid w:val="009A6568"/>
    <w:rsid w:val="009A6A6D"/>
    <w:rsid w:val="009A77B0"/>
    <w:rsid w:val="009B20E7"/>
    <w:rsid w:val="009B42D0"/>
    <w:rsid w:val="009B470B"/>
    <w:rsid w:val="009B47E9"/>
    <w:rsid w:val="009B481B"/>
    <w:rsid w:val="009B5283"/>
    <w:rsid w:val="009B6490"/>
    <w:rsid w:val="009B6E3F"/>
    <w:rsid w:val="009C007A"/>
    <w:rsid w:val="009C0098"/>
    <w:rsid w:val="009C1A0A"/>
    <w:rsid w:val="009C1FB8"/>
    <w:rsid w:val="009C2A55"/>
    <w:rsid w:val="009C329C"/>
    <w:rsid w:val="009C4568"/>
    <w:rsid w:val="009C49E4"/>
    <w:rsid w:val="009C520E"/>
    <w:rsid w:val="009C5494"/>
    <w:rsid w:val="009C58DF"/>
    <w:rsid w:val="009C715F"/>
    <w:rsid w:val="009C7422"/>
    <w:rsid w:val="009D0357"/>
    <w:rsid w:val="009D0555"/>
    <w:rsid w:val="009D07DC"/>
    <w:rsid w:val="009D155E"/>
    <w:rsid w:val="009D1919"/>
    <w:rsid w:val="009D2978"/>
    <w:rsid w:val="009D3C07"/>
    <w:rsid w:val="009D434A"/>
    <w:rsid w:val="009D47A2"/>
    <w:rsid w:val="009D506B"/>
    <w:rsid w:val="009D51AF"/>
    <w:rsid w:val="009D6980"/>
    <w:rsid w:val="009D6EB9"/>
    <w:rsid w:val="009E0117"/>
    <w:rsid w:val="009E12D2"/>
    <w:rsid w:val="009E1905"/>
    <w:rsid w:val="009E1EB0"/>
    <w:rsid w:val="009E280E"/>
    <w:rsid w:val="009E3783"/>
    <w:rsid w:val="009E3AD3"/>
    <w:rsid w:val="009E40E2"/>
    <w:rsid w:val="009E460F"/>
    <w:rsid w:val="009E49E7"/>
    <w:rsid w:val="009E5491"/>
    <w:rsid w:val="009E56A6"/>
    <w:rsid w:val="009E654B"/>
    <w:rsid w:val="009E6B5C"/>
    <w:rsid w:val="009E6E16"/>
    <w:rsid w:val="009F07A2"/>
    <w:rsid w:val="009F13A1"/>
    <w:rsid w:val="009F3D34"/>
    <w:rsid w:val="009F3DB6"/>
    <w:rsid w:val="009F5852"/>
    <w:rsid w:val="009F6065"/>
    <w:rsid w:val="009F63DD"/>
    <w:rsid w:val="009F6585"/>
    <w:rsid w:val="009F7047"/>
    <w:rsid w:val="009F77F3"/>
    <w:rsid w:val="009F7E1D"/>
    <w:rsid w:val="00A0054E"/>
    <w:rsid w:val="00A008AF"/>
    <w:rsid w:val="00A00D8C"/>
    <w:rsid w:val="00A01330"/>
    <w:rsid w:val="00A02390"/>
    <w:rsid w:val="00A0254E"/>
    <w:rsid w:val="00A03BE5"/>
    <w:rsid w:val="00A05381"/>
    <w:rsid w:val="00A10F29"/>
    <w:rsid w:val="00A11C56"/>
    <w:rsid w:val="00A11F82"/>
    <w:rsid w:val="00A1257C"/>
    <w:rsid w:val="00A1282D"/>
    <w:rsid w:val="00A128D3"/>
    <w:rsid w:val="00A12C36"/>
    <w:rsid w:val="00A1313F"/>
    <w:rsid w:val="00A13573"/>
    <w:rsid w:val="00A13F3F"/>
    <w:rsid w:val="00A14215"/>
    <w:rsid w:val="00A1460E"/>
    <w:rsid w:val="00A14C32"/>
    <w:rsid w:val="00A16803"/>
    <w:rsid w:val="00A16B39"/>
    <w:rsid w:val="00A210AA"/>
    <w:rsid w:val="00A21727"/>
    <w:rsid w:val="00A21C2C"/>
    <w:rsid w:val="00A21C81"/>
    <w:rsid w:val="00A21CF5"/>
    <w:rsid w:val="00A23426"/>
    <w:rsid w:val="00A24B11"/>
    <w:rsid w:val="00A260AD"/>
    <w:rsid w:val="00A2737E"/>
    <w:rsid w:val="00A27ECF"/>
    <w:rsid w:val="00A30696"/>
    <w:rsid w:val="00A309B5"/>
    <w:rsid w:val="00A30CF0"/>
    <w:rsid w:val="00A3169C"/>
    <w:rsid w:val="00A320FA"/>
    <w:rsid w:val="00A34048"/>
    <w:rsid w:val="00A35DD4"/>
    <w:rsid w:val="00A35E56"/>
    <w:rsid w:val="00A365C1"/>
    <w:rsid w:val="00A4036D"/>
    <w:rsid w:val="00A40603"/>
    <w:rsid w:val="00A40D04"/>
    <w:rsid w:val="00A410BE"/>
    <w:rsid w:val="00A427B8"/>
    <w:rsid w:val="00A42B44"/>
    <w:rsid w:val="00A42D6B"/>
    <w:rsid w:val="00A43A5B"/>
    <w:rsid w:val="00A43C59"/>
    <w:rsid w:val="00A449E1"/>
    <w:rsid w:val="00A449EA"/>
    <w:rsid w:val="00A45A89"/>
    <w:rsid w:val="00A46F6C"/>
    <w:rsid w:val="00A47873"/>
    <w:rsid w:val="00A47B85"/>
    <w:rsid w:val="00A52148"/>
    <w:rsid w:val="00A52267"/>
    <w:rsid w:val="00A52DBE"/>
    <w:rsid w:val="00A53FFF"/>
    <w:rsid w:val="00A547F2"/>
    <w:rsid w:val="00A54E90"/>
    <w:rsid w:val="00A564AC"/>
    <w:rsid w:val="00A57777"/>
    <w:rsid w:val="00A6023B"/>
    <w:rsid w:val="00A60AA1"/>
    <w:rsid w:val="00A62A1C"/>
    <w:rsid w:val="00A65135"/>
    <w:rsid w:val="00A65D80"/>
    <w:rsid w:val="00A66DE1"/>
    <w:rsid w:val="00A66E16"/>
    <w:rsid w:val="00A67129"/>
    <w:rsid w:val="00A671F2"/>
    <w:rsid w:val="00A675D7"/>
    <w:rsid w:val="00A7007B"/>
    <w:rsid w:val="00A70435"/>
    <w:rsid w:val="00A7135B"/>
    <w:rsid w:val="00A7219A"/>
    <w:rsid w:val="00A72794"/>
    <w:rsid w:val="00A75973"/>
    <w:rsid w:val="00A76389"/>
    <w:rsid w:val="00A7662F"/>
    <w:rsid w:val="00A767A1"/>
    <w:rsid w:val="00A76FD6"/>
    <w:rsid w:val="00A77602"/>
    <w:rsid w:val="00A779ED"/>
    <w:rsid w:val="00A77F41"/>
    <w:rsid w:val="00A8057D"/>
    <w:rsid w:val="00A83164"/>
    <w:rsid w:val="00A83696"/>
    <w:rsid w:val="00A83C48"/>
    <w:rsid w:val="00A849F5"/>
    <w:rsid w:val="00A873E5"/>
    <w:rsid w:val="00A87666"/>
    <w:rsid w:val="00A87FDD"/>
    <w:rsid w:val="00A90196"/>
    <w:rsid w:val="00A91E56"/>
    <w:rsid w:val="00A92836"/>
    <w:rsid w:val="00A92D4C"/>
    <w:rsid w:val="00A93452"/>
    <w:rsid w:val="00A93732"/>
    <w:rsid w:val="00A95286"/>
    <w:rsid w:val="00A964E2"/>
    <w:rsid w:val="00A97107"/>
    <w:rsid w:val="00A974D3"/>
    <w:rsid w:val="00AA1A22"/>
    <w:rsid w:val="00AA24A7"/>
    <w:rsid w:val="00AA37CF"/>
    <w:rsid w:val="00AA38CE"/>
    <w:rsid w:val="00AA47C0"/>
    <w:rsid w:val="00AA4ADD"/>
    <w:rsid w:val="00AA5136"/>
    <w:rsid w:val="00AA6FB3"/>
    <w:rsid w:val="00AB06D0"/>
    <w:rsid w:val="00AB0D4F"/>
    <w:rsid w:val="00AB19EA"/>
    <w:rsid w:val="00AB1F6D"/>
    <w:rsid w:val="00AB1FA4"/>
    <w:rsid w:val="00AB294F"/>
    <w:rsid w:val="00AB3CE9"/>
    <w:rsid w:val="00AB3D53"/>
    <w:rsid w:val="00AB46B3"/>
    <w:rsid w:val="00AB4F17"/>
    <w:rsid w:val="00AB64D0"/>
    <w:rsid w:val="00AB6F42"/>
    <w:rsid w:val="00AB7294"/>
    <w:rsid w:val="00AC024B"/>
    <w:rsid w:val="00AC0294"/>
    <w:rsid w:val="00AC0604"/>
    <w:rsid w:val="00AC066F"/>
    <w:rsid w:val="00AC07AE"/>
    <w:rsid w:val="00AC0E60"/>
    <w:rsid w:val="00AC1714"/>
    <w:rsid w:val="00AC1A27"/>
    <w:rsid w:val="00AC2322"/>
    <w:rsid w:val="00AC3725"/>
    <w:rsid w:val="00AC434B"/>
    <w:rsid w:val="00AC441C"/>
    <w:rsid w:val="00AC4AA0"/>
    <w:rsid w:val="00AC50B5"/>
    <w:rsid w:val="00AC557D"/>
    <w:rsid w:val="00AC5AC6"/>
    <w:rsid w:val="00AC6621"/>
    <w:rsid w:val="00AC7DDA"/>
    <w:rsid w:val="00AD1471"/>
    <w:rsid w:val="00AD15C3"/>
    <w:rsid w:val="00AD1A8F"/>
    <w:rsid w:val="00AD1D60"/>
    <w:rsid w:val="00AD21FE"/>
    <w:rsid w:val="00AD299E"/>
    <w:rsid w:val="00AD361D"/>
    <w:rsid w:val="00AD5465"/>
    <w:rsid w:val="00AD6294"/>
    <w:rsid w:val="00AD74B1"/>
    <w:rsid w:val="00AD7612"/>
    <w:rsid w:val="00AD7B97"/>
    <w:rsid w:val="00AD7CD5"/>
    <w:rsid w:val="00AD7DC6"/>
    <w:rsid w:val="00AE0561"/>
    <w:rsid w:val="00AE0973"/>
    <w:rsid w:val="00AE0D83"/>
    <w:rsid w:val="00AE138E"/>
    <w:rsid w:val="00AE1F9A"/>
    <w:rsid w:val="00AE20CD"/>
    <w:rsid w:val="00AE2715"/>
    <w:rsid w:val="00AE289F"/>
    <w:rsid w:val="00AE2E7F"/>
    <w:rsid w:val="00AE2FE8"/>
    <w:rsid w:val="00AE458E"/>
    <w:rsid w:val="00AE50CF"/>
    <w:rsid w:val="00AE58C5"/>
    <w:rsid w:val="00AE5F81"/>
    <w:rsid w:val="00AE604C"/>
    <w:rsid w:val="00AE7EC2"/>
    <w:rsid w:val="00AE7FEB"/>
    <w:rsid w:val="00AF1507"/>
    <w:rsid w:val="00AF1FBE"/>
    <w:rsid w:val="00AF3D0D"/>
    <w:rsid w:val="00AF407B"/>
    <w:rsid w:val="00AF49AB"/>
    <w:rsid w:val="00AF5CF9"/>
    <w:rsid w:val="00AF5D75"/>
    <w:rsid w:val="00AF6F8E"/>
    <w:rsid w:val="00AF7177"/>
    <w:rsid w:val="00AF71D3"/>
    <w:rsid w:val="00AF7EEB"/>
    <w:rsid w:val="00B023DC"/>
    <w:rsid w:val="00B040D2"/>
    <w:rsid w:val="00B041FE"/>
    <w:rsid w:val="00B04586"/>
    <w:rsid w:val="00B04F71"/>
    <w:rsid w:val="00B05E63"/>
    <w:rsid w:val="00B10295"/>
    <w:rsid w:val="00B112D3"/>
    <w:rsid w:val="00B1148C"/>
    <w:rsid w:val="00B11F97"/>
    <w:rsid w:val="00B12FCF"/>
    <w:rsid w:val="00B12FE0"/>
    <w:rsid w:val="00B14C14"/>
    <w:rsid w:val="00B1511B"/>
    <w:rsid w:val="00B15467"/>
    <w:rsid w:val="00B164B8"/>
    <w:rsid w:val="00B1696D"/>
    <w:rsid w:val="00B20268"/>
    <w:rsid w:val="00B208E5"/>
    <w:rsid w:val="00B20DF6"/>
    <w:rsid w:val="00B22AA4"/>
    <w:rsid w:val="00B23D49"/>
    <w:rsid w:val="00B24A44"/>
    <w:rsid w:val="00B24BE1"/>
    <w:rsid w:val="00B25041"/>
    <w:rsid w:val="00B25770"/>
    <w:rsid w:val="00B2587B"/>
    <w:rsid w:val="00B2681D"/>
    <w:rsid w:val="00B2712F"/>
    <w:rsid w:val="00B304DA"/>
    <w:rsid w:val="00B314CF"/>
    <w:rsid w:val="00B315C6"/>
    <w:rsid w:val="00B31A39"/>
    <w:rsid w:val="00B31E36"/>
    <w:rsid w:val="00B33C0C"/>
    <w:rsid w:val="00B3446F"/>
    <w:rsid w:val="00B348DD"/>
    <w:rsid w:val="00B357E0"/>
    <w:rsid w:val="00B35A1D"/>
    <w:rsid w:val="00B35DD9"/>
    <w:rsid w:val="00B36CDC"/>
    <w:rsid w:val="00B3733D"/>
    <w:rsid w:val="00B37BFA"/>
    <w:rsid w:val="00B4049D"/>
    <w:rsid w:val="00B40604"/>
    <w:rsid w:val="00B40B6C"/>
    <w:rsid w:val="00B42281"/>
    <w:rsid w:val="00B44744"/>
    <w:rsid w:val="00B461DF"/>
    <w:rsid w:val="00B4746B"/>
    <w:rsid w:val="00B51A30"/>
    <w:rsid w:val="00B51B18"/>
    <w:rsid w:val="00B53941"/>
    <w:rsid w:val="00B54526"/>
    <w:rsid w:val="00B5455C"/>
    <w:rsid w:val="00B553C1"/>
    <w:rsid w:val="00B56AD4"/>
    <w:rsid w:val="00B56B82"/>
    <w:rsid w:val="00B574EC"/>
    <w:rsid w:val="00B57C41"/>
    <w:rsid w:val="00B605A1"/>
    <w:rsid w:val="00B60776"/>
    <w:rsid w:val="00B60F08"/>
    <w:rsid w:val="00B614BB"/>
    <w:rsid w:val="00B626FB"/>
    <w:rsid w:val="00B62E0E"/>
    <w:rsid w:val="00B62E12"/>
    <w:rsid w:val="00B63ABD"/>
    <w:rsid w:val="00B64291"/>
    <w:rsid w:val="00B67624"/>
    <w:rsid w:val="00B71533"/>
    <w:rsid w:val="00B71758"/>
    <w:rsid w:val="00B71766"/>
    <w:rsid w:val="00B7186F"/>
    <w:rsid w:val="00B72629"/>
    <w:rsid w:val="00B72BE0"/>
    <w:rsid w:val="00B76CA6"/>
    <w:rsid w:val="00B77481"/>
    <w:rsid w:val="00B7772C"/>
    <w:rsid w:val="00B81934"/>
    <w:rsid w:val="00B819E5"/>
    <w:rsid w:val="00B8283F"/>
    <w:rsid w:val="00B83375"/>
    <w:rsid w:val="00B839CB"/>
    <w:rsid w:val="00B83BC7"/>
    <w:rsid w:val="00B83E8B"/>
    <w:rsid w:val="00B84EF6"/>
    <w:rsid w:val="00B8541D"/>
    <w:rsid w:val="00B85E39"/>
    <w:rsid w:val="00B865D1"/>
    <w:rsid w:val="00B867D7"/>
    <w:rsid w:val="00B91BAD"/>
    <w:rsid w:val="00B91D24"/>
    <w:rsid w:val="00B9313B"/>
    <w:rsid w:val="00B938D6"/>
    <w:rsid w:val="00B93A92"/>
    <w:rsid w:val="00B93DF1"/>
    <w:rsid w:val="00B94C2A"/>
    <w:rsid w:val="00B94C31"/>
    <w:rsid w:val="00B94DFF"/>
    <w:rsid w:val="00B9538F"/>
    <w:rsid w:val="00B95804"/>
    <w:rsid w:val="00B975D7"/>
    <w:rsid w:val="00B976E7"/>
    <w:rsid w:val="00B97EF8"/>
    <w:rsid w:val="00BA00B8"/>
    <w:rsid w:val="00BA1DE6"/>
    <w:rsid w:val="00BA22A1"/>
    <w:rsid w:val="00BA4545"/>
    <w:rsid w:val="00BA4762"/>
    <w:rsid w:val="00BA4817"/>
    <w:rsid w:val="00BA503D"/>
    <w:rsid w:val="00BA52B2"/>
    <w:rsid w:val="00BA56E1"/>
    <w:rsid w:val="00BB10B2"/>
    <w:rsid w:val="00BB2FA4"/>
    <w:rsid w:val="00BB575D"/>
    <w:rsid w:val="00BB58FF"/>
    <w:rsid w:val="00BB65F8"/>
    <w:rsid w:val="00BB6D37"/>
    <w:rsid w:val="00BB73E4"/>
    <w:rsid w:val="00BB7B60"/>
    <w:rsid w:val="00BC0884"/>
    <w:rsid w:val="00BC0AA0"/>
    <w:rsid w:val="00BC1047"/>
    <w:rsid w:val="00BC2A7C"/>
    <w:rsid w:val="00BC3D01"/>
    <w:rsid w:val="00BC440A"/>
    <w:rsid w:val="00BC45B1"/>
    <w:rsid w:val="00BC4CFC"/>
    <w:rsid w:val="00BC4DCC"/>
    <w:rsid w:val="00BC4EB5"/>
    <w:rsid w:val="00BC5FEA"/>
    <w:rsid w:val="00BC60DA"/>
    <w:rsid w:val="00BC61EC"/>
    <w:rsid w:val="00BC7459"/>
    <w:rsid w:val="00BC793C"/>
    <w:rsid w:val="00BD0764"/>
    <w:rsid w:val="00BD165C"/>
    <w:rsid w:val="00BD175C"/>
    <w:rsid w:val="00BD2A33"/>
    <w:rsid w:val="00BD2CB5"/>
    <w:rsid w:val="00BD47CD"/>
    <w:rsid w:val="00BD61F9"/>
    <w:rsid w:val="00BD7066"/>
    <w:rsid w:val="00BE0472"/>
    <w:rsid w:val="00BE05DF"/>
    <w:rsid w:val="00BE182B"/>
    <w:rsid w:val="00BE1B43"/>
    <w:rsid w:val="00BE1DF7"/>
    <w:rsid w:val="00BE2177"/>
    <w:rsid w:val="00BE29C9"/>
    <w:rsid w:val="00BE2AD1"/>
    <w:rsid w:val="00BE2B35"/>
    <w:rsid w:val="00BE31FF"/>
    <w:rsid w:val="00BE519A"/>
    <w:rsid w:val="00BE5773"/>
    <w:rsid w:val="00BE58F8"/>
    <w:rsid w:val="00BE5A96"/>
    <w:rsid w:val="00BE6040"/>
    <w:rsid w:val="00BE6993"/>
    <w:rsid w:val="00BE6B36"/>
    <w:rsid w:val="00BF095B"/>
    <w:rsid w:val="00BF09FF"/>
    <w:rsid w:val="00BF1974"/>
    <w:rsid w:val="00BF1C69"/>
    <w:rsid w:val="00BF3046"/>
    <w:rsid w:val="00BF3068"/>
    <w:rsid w:val="00BF333F"/>
    <w:rsid w:val="00BF3466"/>
    <w:rsid w:val="00BF457A"/>
    <w:rsid w:val="00BF46F6"/>
    <w:rsid w:val="00BF4C3A"/>
    <w:rsid w:val="00BF507D"/>
    <w:rsid w:val="00BF51A3"/>
    <w:rsid w:val="00BF5CC2"/>
    <w:rsid w:val="00BF6D48"/>
    <w:rsid w:val="00BF6EFE"/>
    <w:rsid w:val="00BF7595"/>
    <w:rsid w:val="00C00F35"/>
    <w:rsid w:val="00C01814"/>
    <w:rsid w:val="00C01F36"/>
    <w:rsid w:val="00C02430"/>
    <w:rsid w:val="00C02B79"/>
    <w:rsid w:val="00C03CAC"/>
    <w:rsid w:val="00C04782"/>
    <w:rsid w:val="00C047C5"/>
    <w:rsid w:val="00C04A9F"/>
    <w:rsid w:val="00C04AE1"/>
    <w:rsid w:val="00C05F01"/>
    <w:rsid w:val="00C06A19"/>
    <w:rsid w:val="00C06BD0"/>
    <w:rsid w:val="00C07B2D"/>
    <w:rsid w:val="00C11FA2"/>
    <w:rsid w:val="00C12560"/>
    <w:rsid w:val="00C12938"/>
    <w:rsid w:val="00C13007"/>
    <w:rsid w:val="00C1332D"/>
    <w:rsid w:val="00C14E75"/>
    <w:rsid w:val="00C150C5"/>
    <w:rsid w:val="00C1626E"/>
    <w:rsid w:val="00C16FCF"/>
    <w:rsid w:val="00C17271"/>
    <w:rsid w:val="00C1727E"/>
    <w:rsid w:val="00C1765F"/>
    <w:rsid w:val="00C222B4"/>
    <w:rsid w:val="00C2249D"/>
    <w:rsid w:val="00C229BE"/>
    <w:rsid w:val="00C2307E"/>
    <w:rsid w:val="00C24285"/>
    <w:rsid w:val="00C255D4"/>
    <w:rsid w:val="00C26583"/>
    <w:rsid w:val="00C265A2"/>
    <w:rsid w:val="00C30198"/>
    <w:rsid w:val="00C3039E"/>
    <w:rsid w:val="00C3051C"/>
    <w:rsid w:val="00C31CFF"/>
    <w:rsid w:val="00C323BC"/>
    <w:rsid w:val="00C32A74"/>
    <w:rsid w:val="00C34CC9"/>
    <w:rsid w:val="00C3596D"/>
    <w:rsid w:val="00C36755"/>
    <w:rsid w:val="00C37622"/>
    <w:rsid w:val="00C378E4"/>
    <w:rsid w:val="00C37EFD"/>
    <w:rsid w:val="00C400DF"/>
    <w:rsid w:val="00C404CA"/>
    <w:rsid w:val="00C407C2"/>
    <w:rsid w:val="00C415CD"/>
    <w:rsid w:val="00C41D8E"/>
    <w:rsid w:val="00C42407"/>
    <w:rsid w:val="00C4294D"/>
    <w:rsid w:val="00C43816"/>
    <w:rsid w:val="00C440E9"/>
    <w:rsid w:val="00C4422A"/>
    <w:rsid w:val="00C45231"/>
    <w:rsid w:val="00C4579A"/>
    <w:rsid w:val="00C4606A"/>
    <w:rsid w:val="00C46334"/>
    <w:rsid w:val="00C465FF"/>
    <w:rsid w:val="00C46C5F"/>
    <w:rsid w:val="00C47EC5"/>
    <w:rsid w:val="00C507E9"/>
    <w:rsid w:val="00C5125C"/>
    <w:rsid w:val="00C51B31"/>
    <w:rsid w:val="00C52981"/>
    <w:rsid w:val="00C52D5C"/>
    <w:rsid w:val="00C53213"/>
    <w:rsid w:val="00C53B64"/>
    <w:rsid w:val="00C54A7C"/>
    <w:rsid w:val="00C56B13"/>
    <w:rsid w:val="00C57BA1"/>
    <w:rsid w:val="00C6042B"/>
    <w:rsid w:val="00C60A7E"/>
    <w:rsid w:val="00C6104D"/>
    <w:rsid w:val="00C621CA"/>
    <w:rsid w:val="00C623EE"/>
    <w:rsid w:val="00C62928"/>
    <w:rsid w:val="00C632FF"/>
    <w:rsid w:val="00C63317"/>
    <w:rsid w:val="00C635E9"/>
    <w:rsid w:val="00C66698"/>
    <w:rsid w:val="00C66D9F"/>
    <w:rsid w:val="00C67136"/>
    <w:rsid w:val="00C700B6"/>
    <w:rsid w:val="00C70570"/>
    <w:rsid w:val="00C72495"/>
    <w:rsid w:val="00C7271B"/>
    <w:rsid w:val="00C72A7A"/>
    <w:rsid w:val="00C72BA1"/>
    <w:rsid w:val="00C73D1C"/>
    <w:rsid w:val="00C73EAF"/>
    <w:rsid w:val="00C741AC"/>
    <w:rsid w:val="00C746F4"/>
    <w:rsid w:val="00C74D0E"/>
    <w:rsid w:val="00C76C19"/>
    <w:rsid w:val="00C76EC0"/>
    <w:rsid w:val="00C77EAC"/>
    <w:rsid w:val="00C80070"/>
    <w:rsid w:val="00C80190"/>
    <w:rsid w:val="00C801FF"/>
    <w:rsid w:val="00C802C2"/>
    <w:rsid w:val="00C80A7E"/>
    <w:rsid w:val="00C817EC"/>
    <w:rsid w:val="00C8198A"/>
    <w:rsid w:val="00C832FF"/>
    <w:rsid w:val="00C842FB"/>
    <w:rsid w:val="00C85313"/>
    <w:rsid w:val="00C862D8"/>
    <w:rsid w:val="00C901ED"/>
    <w:rsid w:val="00C90348"/>
    <w:rsid w:val="00C905A9"/>
    <w:rsid w:val="00C9109F"/>
    <w:rsid w:val="00C91A71"/>
    <w:rsid w:val="00C9271F"/>
    <w:rsid w:val="00C93C9A"/>
    <w:rsid w:val="00C93F80"/>
    <w:rsid w:val="00C941AF"/>
    <w:rsid w:val="00C96890"/>
    <w:rsid w:val="00C9712E"/>
    <w:rsid w:val="00C978EA"/>
    <w:rsid w:val="00C97A58"/>
    <w:rsid w:val="00C97C84"/>
    <w:rsid w:val="00CA01F4"/>
    <w:rsid w:val="00CA0F42"/>
    <w:rsid w:val="00CA1287"/>
    <w:rsid w:val="00CA2B28"/>
    <w:rsid w:val="00CA319E"/>
    <w:rsid w:val="00CA31BA"/>
    <w:rsid w:val="00CA32AE"/>
    <w:rsid w:val="00CA4175"/>
    <w:rsid w:val="00CA472C"/>
    <w:rsid w:val="00CA60EB"/>
    <w:rsid w:val="00CA7753"/>
    <w:rsid w:val="00CB0D52"/>
    <w:rsid w:val="00CB0F0C"/>
    <w:rsid w:val="00CB14BF"/>
    <w:rsid w:val="00CB1AE8"/>
    <w:rsid w:val="00CB1BEF"/>
    <w:rsid w:val="00CB1CB7"/>
    <w:rsid w:val="00CB1DC2"/>
    <w:rsid w:val="00CB235B"/>
    <w:rsid w:val="00CB480A"/>
    <w:rsid w:val="00CB4A27"/>
    <w:rsid w:val="00CB62EA"/>
    <w:rsid w:val="00CB6992"/>
    <w:rsid w:val="00CB6D36"/>
    <w:rsid w:val="00CB7BDC"/>
    <w:rsid w:val="00CC077E"/>
    <w:rsid w:val="00CC1108"/>
    <w:rsid w:val="00CC1484"/>
    <w:rsid w:val="00CC33D8"/>
    <w:rsid w:val="00CC42ED"/>
    <w:rsid w:val="00CC43AB"/>
    <w:rsid w:val="00CC44AF"/>
    <w:rsid w:val="00CC47F9"/>
    <w:rsid w:val="00CC53FC"/>
    <w:rsid w:val="00CC794C"/>
    <w:rsid w:val="00CC7B26"/>
    <w:rsid w:val="00CC7E88"/>
    <w:rsid w:val="00CD179F"/>
    <w:rsid w:val="00CD1848"/>
    <w:rsid w:val="00CD237F"/>
    <w:rsid w:val="00CD24E1"/>
    <w:rsid w:val="00CD297E"/>
    <w:rsid w:val="00CD2B71"/>
    <w:rsid w:val="00CD4477"/>
    <w:rsid w:val="00CD4BFF"/>
    <w:rsid w:val="00CD5012"/>
    <w:rsid w:val="00CD5D49"/>
    <w:rsid w:val="00CD6838"/>
    <w:rsid w:val="00CD6FD2"/>
    <w:rsid w:val="00CD79C0"/>
    <w:rsid w:val="00CD7A14"/>
    <w:rsid w:val="00CE055A"/>
    <w:rsid w:val="00CE0BCE"/>
    <w:rsid w:val="00CE0FA5"/>
    <w:rsid w:val="00CE214A"/>
    <w:rsid w:val="00CE3E6F"/>
    <w:rsid w:val="00CE5646"/>
    <w:rsid w:val="00CE61E1"/>
    <w:rsid w:val="00CE626B"/>
    <w:rsid w:val="00CE62DA"/>
    <w:rsid w:val="00CE7FC5"/>
    <w:rsid w:val="00CF0F47"/>
    <w:rsid w:val="00CF153E"/>
    <w:rsid w:val="00CF1854"/>
    <w:rsid w:val="00CF22FC"/>
    <w:rsid w:val="00CF2704"/>
    <w:rsid w:val="00CF400F"/>
    <w:rsid w:val="00CF444C"/>
    <w:rsid w:val="00CF4532"/>
    <w:rsid w:val="00CF4B32"/>
    <w:rsid w:val="00CF5FF2"/>
    <w:rsid w:val="00CF6644"/>
    <w:rsid w:val="00D01A99"/>
    <w:rsid w:val="00D034FB"/>
    <w:rsid w:val="00D06BC2"/>
    <w:rsid w:val="00D06C6E"/>
    <w:rsid w:val="00D06F66"/>
    <w:rsid w:val="00D0764F"/>
    <w:rsid w:val="00D10389"/>
    <w:rsid w:val="00D10935"/>
    <w:rsid w:val="00D11171"/>
    <w:rsid w:val="00D11563"/>
    <w:rsid w:val="00D11BAF"/>
    <w:rsid w:val="00D14539"/>
    <w:rsid w:val="00D14853"/>
    <w:rsid w:val="00D156A6"/>
    <w:rsid w:val="00D15BC6"/>
    <w:rsid w:val="00D16961"/>
    <w:rsid w:val="00D205D0"/>
    <w:rsid w:val="00D2123F"/>
    <w:rsid w:val="00D21267"/>
    <w:rsid w:val="00D21538"/>
    <w:rsid w:val="00D215CF"/>
    <w:rsid w:val="00D217B8"/>
    <w:rsid w:val="00D22279"/>
    <w:rsid w:val="00D22943"/>
    <w:rsid w:val="00D232BB"/>
    <w:rsid w:val="00D23BE7"/>
    <w:rsid w:val="00D23DE1"/>
    <w:rsid w:val="00D24F84"/>
    <w:rsid w:val="00D2540C"/>
    <w:rsid w:val="00D274AB"/>
    <w:rsid w:val="00D3001D"/>
    <w:rsid w:val="00D301ED"/>
    <w:rsid w:val="00D3053E"/>
    <w:rsid w:val="00D30D51"/>
    <w:rsid w:val="00D313D4"/>
    <w:rsid w:val="00D31CF4"/>
    <w:rsid w:val="00D31D88"/>
    <w:rsid w:val="00D31EC8"/>
    <w:rsid w:val="00D32727"/>
    <w:rsid w:val="00D33FBC"/>
    <w:rsid w:val="00D343E5"/>
    <w:rsid w:val="00D34774"/>
    <w:rsid w:val="00D357DB"/>
    <w:rsid w:val="00D3632E"/>
    <w:rsid w:val="00D414B7"/>
    <w:rsid w:val="00D42F71"/>
    <w:rsid w:val="00D434AC"/>
    <w:rsid w:val="00D43F1B"/>
    <w:rsid w:val="00D44540"/>
    <w:rsid w:val="00D467CD"/>
    <w:rsid w:val="00D4720D"/>
    <w:rsid w:val="00D475C5"/>
    <w:rsid w:val="00D47F09"/>
    <w:rsid w:val="00D50FEF"/>
    <w:rsid w:val="00D525CC"/>
    <w:rsid w:val="00D534B6"/>
    <w:rsid w:val="00D5461C"/>
    <w:rsid w:val="00D54CA3"/>
    <w:rsid w:val="00D564E4"/>
    <w:rsid w:val="00D56E27"/>
    <w:rsid w:val="00D57284"/>
    <w:rsid w:val="00D57692"/>
    <w:rsid w:val="00D57F01"/>
    <w:rsid w:val="00D61BAF"/>
    <w:rsid w:val="00D636BD"/>
    <w:rsid w:val="00D637C1"/>
    <w:rsid w:val="00D64222"/>
    <w:rsid w:val="00D64577"/>
    <w:rsid w:val="00D64EAD"/>
    <w:rsid w:val="00D65E0F"/>
    <w:rsid w:val="00D6620B"/>
    <w:rsid w:val="00D67921"/>
    <w:rsid w:val="00D703F4"/>
    <w:rsid w:val="00D70B47"/>
    <w:rsid w:val="00D71A3C"/>
    <w:rsid w:val="00D71B8D"/>
    <w:rsid w:val="00D71D8F"/>
    <w:rsid w:val="00D73354"/>
    <w:rsid w:val="00D76E06"/>
    <w:rsid w:val="00D770C6"/>
    <w:rsid w:val="00D77B71"/>
    <w:rsid w:val="00D77FBD"/>
    <w:rsid w:val="00D80896"/>
    <w:rsid w:val="00D811CB"/>
    <w:rsid w:val="00D81255"/>
    <w:rsid w:val="00D8377A"/>
    <w:rsid w:val="00D83DC6"/>
    <w:rsid w:val="00D84193"/>
    <w:rsid w:val="00D84BB9"/>
    <w:rsid w:val="00D84C20"/>
    <w:rsid w:val="00D84EFB"/>
    <w:rsid w:val="00D85254"/>
    <w:rsid w:val="00D85264"/>
    <w:rsid w:val="00D8556F"/>
    <w:rsid w:val="00D85B83"/>
    <w:rsid w:val="00D86233"/>
    <w:rsid w:val="00D86616"/>
    <w:rsid w:val="00D86D50"/>
    <w:rsid w:val="00D86DF3"/>
    <w:rsid w:val="00D87226"/>
    <w:rsid w:val="00D87CFF"/>
    <w:rsid w:val="00D87F5B"/>
    <w:rsid w:val="00D87FBF"/>
    <w:rsid w:val="00D90CA7"/>
    <w:rsid w:val="00D91004"/>
    <w:rsid w:val="00D9126E"/>
    <w:rsid w:val="00D91F98"/>
    <w:rsid w:val="00D92215"/>
    <w:rsid w:val="00D924D0"/>
    <w:rsid w:val="00D9257D"/>
    <w:rsid w:val="00D92C94"/>
    <w:rsid w:val="00D946D1"/>
    <w:rsid w:val="00D95052"/>
    <w:rsid w:val="00D9560E"/>
    <w:rsid w:val="00D96C8D"/>
    <w:rsid w:val="00D97D1A"/>
    <w:rsid w:val="00DA094C"/>
    <w:rsid w:val="00DA0B89"/>
    <w:rsid w:val="00DA363B"/>
    <w:rsid w:val="00DA4920"/>
    <w:rsid w:val="00DA4CE3"/>
    <w:rsid w:val="00DA5A21"/>
    <w:rsid w:val="00DA5BA1"/>
    <w:rsid w:val="00DA6B35"/>
    <w:rsid w:val="00DA7383"/>
    <w:rsid w:val="00DA7E97"/>
    <w:rsid w:val="00DB06CD"/>
    <w:rsid w:val="00DB0C26"/>
    <w:rsid w:val="00DB0E6D"/>
    <w:rsid w:val="00DB16AE"/>
    <w:rsid w:val="00DB2497"/>
    <w:rsid w:val="00DB2820"/>
    <w:rsid w:val="00DB2B87"/>
    <w:rsid w:val="00DB2CFC"/>
    <w:rsid w:val="00DB59D6"/>
    <w:rsid w:val="00DB6057"/>
    <w:rsid w:val="00DB62B0"/>
    <w:rsid w:val="00DB6815"/>
    <w:rsid w:val="00DB728E"/>
    <w:rsid w:val="00DB7AE0"/>
    <w:rsid w:val="00DC07F4"/>
    <w:rsid w:val="00DC0848"/>
    <w:rsid w:val="00DC0F54"/>
    <w:rsid w:val="00DC1B34"/>
    <w:rsid w:val="00DC227D"/>
    <w:rsid w:val="00DC2607"/>
    <w:rsid w:val="00DC30F5"/>
    <w:rsid w:val="00DC37A5"/>
    <w:rsid w:val="00DC3A6D"/>
    <w:rsid w:val="00DC3B06"/>
    <w:rsid w:val="00DC43C3"/>
    <w:rsid w:val="00DC4478"/>
    <w:rsid w:val="00DC550C"/>
    <w:rsid w:val="00DC6278"/>
    <w:rsid w:val="00DD16C0"/>
    <w:rsid w:val="00DD1D87"/>
    <w:rsid w:val="00DD2D7D"/>
    <w:rsid w:val="00DD49C2"/>
    <w:rsid w:val="00DD55FD"/>
    <w:rsid w:val="00DD58CC"/>
    <w:rsid w:val="00DD62CD"/>
    <w:rsid w:val="00DD6E5B"/>
    <w:rsid w:val="00DE0032"/>
    <w:rsid w:val="00DE05E3"/>
    <w:rsid w:val="00DE1258"/>
    <w:rsid w:val="00DE27A5"/>
    <w:rsid w:val="00DE2F09"/>
    <w:rsid w:val="00DE374F"/>
    <w:rsid w:val="00DE41A1"/>
    <w:rsid w:val="00DE591B"/>
    <w:rsid w:val="00DE5BAA"/>
    <w:rsid w:val="00DE5F7B"/>
    <w:rsid w:val="00DE7061"/>
    <w:rsid w:val="00DE76F0"/>
    <w:rsid w:val="00DF0B6B"/>
    <w:rsid w:val="00DF0DAB"/>
    <w:rsid w:val="00DF1777"/>
    <w:rsid w:val="00DF19AA"/>
    <w:rsid w:val="00DF1F3C"/>
    <w:rsid w:val="00DF330D"/>
    <w:rsid w:val="00DF338A"/>
    <w:rsid w:val="00DF3951"/>
    <w:rsid w:val="00DF5CE0"/>
    <w:rsid w:val="00DF6D7E"/>
    <w:rsid w:val="00DF722A"/>
    <w:rsid w:val="00DF751B"/>
    <w:rsid w:val="00E00788"/>
    <w:rsid w:val="00E00EB6"/>
    <w:rsid w:val="00E0115A"/>
    <w:rsid w:val="00E012D1"/>
    <w:rsid w:val="00E03F15"/>
    <w:rsid w:val="00E0707C"/>
    <w:rsid w:val="00E07ADC"/>
    <w:rsid w:val="00E10653"/>
    <w:rsid w:val="00E107E1"/>
    <w:rsid w:val="00E10A1D"/>
    <w:rsid w:val="00E10DBA"/>
    <w:rsid w:val="00E1153D"/>
    <w:rsid w:val="00E121C6"/>
    <w:rsid w:val="00E13121"/>
    <w:rsid w:val="00E14AF0"/>
    <w:rsid w:val="00E15559"/>
    <w:rsid w:val="00E15D3B"/>
    <w:rsid w:val="00E16CAB"/>
    <w:rsid w:val="00E20852"/>
    <w:rsid w:val="00E21F01"/>
    <w:rsid w:val="00E22DE0"/>
    <w:rsid w:val="00E23F8B"/>
    <w:rsid w:val="00E2403A"/>
    <w:rsid w:val="00E24C23"/>
    <w:rsid w:val="00E262EC"/>
    <w:rsid w:val="00E27C95"/>
    <w:rsid w:val="00E27F78"/>
    <w:rsid w:val="00E319D7"/>
    <w:rsid w:val="00E32C2D"/>
    <w:rsid w:val="00E3326C"/>
    <w:rsid w:val="00E33C88"/>
    <w:rsid w:val="00E343D4"/>
    <w:rsid w:val="00E369BB"/>
    <w:rsid w:val="00E374F8"/>
    <w:rsid w:val="00E37527"/>
    <w:rsid w:val="00E40442"/>
    <w:rsid w:val="00E40819"/>
    <w:rsid w:val="00E40A75"/>
    <w:rsid w:val="00E40D85"/>
    <w:rsid w:val="00E41527"/>
    <w:rsid w:val="00E437F4"/>
    <w:rsid w:val="00E43C3A"/>
    <w:rsid w:val="00E44E10"/>
    <w:rsid w:val="00E46201"/>
    <w:rsid w:val="00E4696F"/>
    <w:rsid w:val="00E47D0E"/>
    <w:rsid w:val="00E50C68"/>
    <w:rsid w:val="00E50F96"/>
    <w:rsid w:val="00E5145C"/>
    <w:rsid w:val="00E51954"/>
    <w:rsid w:val="00E51D75"/>
    <w:rsid w:val="00E51F35"/>
    <w:rsid w:val="00E5290B"/>
    <w:rsid w:val="00E5420A"/>
    <w:rsid w:val="00E54591"/>
    <w:rsid w:val="00E545AB"/>
    <w:rsid w:val="00E54B97"/>
    <w:rsid w:val="00E55F75"/>
    <w:rsid w:val="00E55FB0"/>
    <w:rsid w:val="00E564C9"/>
    <w:rsid w:val="00E56A81"/>
    <w:rsid w:val="00E56B97"/>
    <w:rsid w:val="00E56E61"/>
    <w:rsid w:val="00E56EBA"/>
    <w:rsid w:val="00E572C4"/>
    <w:rsid w:val="00E60CCB"/>
    <w:rsid w:val="00E60CF2"/>
    <w:rsid w:val="00E61097"/>
    <w:rsid w:val="00E61284"/>
    <w:rsid w:val="00E61C89"/>
    <w:rsid w:val="00E621CA"/>
    <w:rsid w:val="00E62D66"/>
    <w:rsid w:val="00E652A7"/>
    <w:rsid w:val="00E6532A"/>
    <w:rsid w:val="00E65D87"/>
    <w:rsid w:val="00E65EBE"/>
    <w:rsid w:val="00E67624"/>
    <w:rsid w:val="00E72133"/>
    <w:rsid w:val="00E727D7"/>
    <w:rsid w:val="00E7354C"/>
    <w:rsid w:val="00E73AD7"/>
    <w:rsid w:val="00E73BE0"/>
    <w:rsid w:val="00E73EB4"/>
    <w:rsid w:val="00E746E4"/>
    <w:rsid w:val="00E748A2"/>
    <w:rsid w:val="00E75047"/>
    <w:rsid w:val="00E75F36"/>
    <w:rsid w:val="00E767BE"/>
    <w:rsid w:val="00E8099F"/>
    <w:rsid w:val="00E80FCF"/>
    <w:rsid w:val="00E81488"/>
    <w:rsid w:val="00E82B48"/>
    <w:rsid w:val="00E843A8"/>
    <w:rsid w:val="00E84736"/>
    <w:rsid w:val="00E84FF6"/>
    <w:rsid w:val="00E85651"/>
    <w:rsid w:val="00E85B8E"/>
    <w:rsid w:val="00E867AA"/>
    <w:rsid w:val="00E86924"/>
    <w:rsid w:val="00E8736C"/>
    <w:rsid w:val="00E87995"/>
    <w:rsid w:val="00E87D81"/>
    <w:rsid w:val="00E87E0B"/>
    <w:rsid w:val="00E90C8F"/>
    <w:rsid w:val="00E92461"/>
    <w:rsid w:val="00E926CA"/>
    <w:rsid w:val="00E92A3D"/>
    <w:rsid w:val="00E93A5A"/>
    <w:rsid w:val="00E942A8"/>
    <w:rsid w:val="00E94606"/>
    <w:rsid w:val="00E94812"/>
    <w:rsid w:val="00E9488E"/>
    <w:rsid w:val="00E94E24"/>
    <w:rsid w:val="00E95433"/>
    <w:rsid w:val="00E95D27"/>
    <w:rsid w:val="00E966CB"/>
    <w:rsid w:val="00E976E3"/>
    <w:rsid w:val="00EA0154"/>
    <w:rsid w:val="00EA1C5E"/>
    <w:rsid w:val="00EA22C6"/>
    <w:rsid w:val="00EA2905"/>
    <w:rsid w:val="00EA2960"/>
    <w:rsid w:val="00EA2F68"/>
    <w:rsid w:val="00EA3C7E"/>
    <w:rsid w:val="00EA4693"/>
    <w:rsid w:val="00EA62E7"/>
    <w:rsid w:val="00EA6688"/>
    <w:rsid w:val="00EA75F6"/>
    <w:rsid w:val="00EA77C2"/>
    <w:rsid w:val="00EB14C4"/>
    <w:rsid w:val="00EB26AB"/>
    <w:rsid w:val="00EB35CA"/>
    <w:rsid w:val="00EB44E4"/>
    <w:rsid w:val="00EB4ED6"/>
    <w:rsid w:val="00EB5760"/>
    <w:rsid w:val="00EC18EC"/>
    <w:rsid w:val="00EC1CF7"/>
    <w:rsid w:val="00EC24A9"/>
    <w:rsid w:val="00EC2B9D"/>
    <w:rsid w:val="00EC2C15"/>
    <w:rsid w:val="00EC35D3"/>
    <w:rsid w:val="00EC4AF4"/>
    <w:rsid w:val="00EC4F1D"/>
    <w:rsid w:val="00EC6374"/>
    <w:rsid w:val="00EC6633"/>
    <w:rsid w:val="00EC6947"/>
    <w:rsid w:val="00ED01C4"/>
    <w:rsid w:val="00ED0889"/>
    <w:rsid w:val="00ED0EDF"/>
    <w:rsid w:val="00ED1473"/>
    <w:rsid w:val="00ED4D00"/>
    <w:rsid w:val="00ED4F4D"/>
    <w:rsid w:val="00ED5B3C"/>
    <w:rsid w:val="00ED5CC5"/>
    <w:rsid w:val="00ED7328"/>
    <w:rsid w:val="00EE110A"/>
    <w:rsid w:val="00EE15BF"/>
    <w:rsid w:val="00EE1A24"/>
    <w:rsid w:val="00EE2731"/>
    <w:rsid w:val="00EE276F"/>
    <w:rsid w:val="00EE4F8C"/>
    <w:rsid w:val="00EE51E2"/>
    <w:rsid w:val="00EE5AD9"/>
    <w:rsid w:val="00EE5CB5"/>
    <w:rsid w:val="00EE67A2"/>
    <w:rsid w:val="00EE6B88"/>
    <w:rsid w:val="00EE7CB4"/>
    <w:rsid w:val="00EF051F"/>
    <w:rsid w:val="00EF0DC2"/>
    <w:rsid w:val="00EF1511"/>
    <w:rsid w:val="00EF2AEE"/>
    <w:rsid w:val="00EF4D28"/>
    <w:rsid w:val="00EF5F15"/>
    <w:rsid w:val="00EF765F"/>
    <w:rsid w:val="00F00B92"/>
    <w:rsid w:val="00F00D3F"/>
    <w:rsid w:val="00F0158D"/>
    <w:rsid w:val="00F0191C"/>
    <w:rsid w:val="00F02441"/>
    <w:rsid w:val="00F02B41"/>
    <w:rsid w:val="00F02F25"/>
    <w:rsid w:val="00F04F89"/>
    <w:rsid w:val="00F06229"/>
    <w:rsid w:val="00F1230C"/>
    <w:rsid w:val="00F12A1D"/>
    <w:rsid w:val="00F13F36"/>
    <w:rsid w:val="00F15E34"/>
    <w:rsid w:val="00F16E42"/>
    <w:rsid w:val="00F17545"/>
    <w:rsid w:val="00F22021"/>
    <w:rsid w:val="00F23B75"/>
    <w:rsid w:val="00F23BB9"/>
    <w:rsid w:val="00F23D58"/>
    <w:rsid w:val="00F24220"/>
    <w:rsid w:val="00F2511F"/>
    <w:rsid w:val="00F258D4"/>
    <w:rsid w:val="00F262F8"/>
    <w:rsid w:val="00F270F7"/>
    <w:rsid w:val="00F27A40"/>
    <w:rsid w:val="00F27D86"/>
    <w:rsid w:val="00F30EA2"/>
    <w:rsid w:val="00F31206"/>
    <w:rsid w:val="00F3123D"/>
    <w:rsid w:val="00F31630"/>
    <w:rsid w:val="00F31B3D"/>
    <w:rsid w:val="00F31F48"/>
    <w:rsid w:val="00F32740"/>
    <w:rsid w:val="00F32909"/>
    <w:rsid w:val="00F33BA9"/>
    <w:rsid w:val="00F35193"/>
    <w:rsid w:val="00F362B3"/>
    <w:rsid w:val="00F3780B"/>
    <w:rsid w:val="00F40043"/>
    <w:rsid w:val="00F419D0"/>
    <w:rsid w:val="00F42536"/>
    <w:rsid w:val="00F42664"/>
    <w:rsid w:val="00F42F9A"/>
    <w:rsid w:val="00F4398E"/>
    <w:rsid w:val="00F4432B"/>
    <w:rsid w:val="00F458F6"/>
    <w:rsid w:val="00F467F5"/>
    <w:rsid w:val="00F46865"/>
    <w:rsid w:val="00F468F2"/>
    <w:rsid w:val="00F50B6F"/>
    <w:rsid w:val="00F51EF8"/>
    <w:rsid w:val="00F52619"/>
    <w:rsid w:val="00F53E9C"/>
    <w:rsid w:val="00F53FAC"/>
    <w:rsid w:val="00F5456E"/>
    <w:rsid w:val="00F54611"/>
    <w:rsid w:val="00F547E1"/>
    <w:rsid w:val="00F55526"/>
    <w:rsid w:val="00F56F49"/>
    <w:rsid w:val="00F57B5F"/>
    <w:rsid w:val="00F6094E"/>
    <w:rsid w:val="00F609DD"/>
    <w:rsid w:val="00F60A69"/>
    <w:rsid w:val="00F6150D"/>
    <w:rsid w:val="00F61AA9"/>
    <w:rsid w:val="00F62E8D"/>
    <w:rsid w:val="00F6390C"/>
    <w:rsid w:val="00F63EDE"/>
    <w:rsid w:val="00F63F7B"/>
    <w:rsid w:val="00F65425"/>
    <w:rsid w:val="00F65918"/>
    <w:rsid w:val="00F664A4"/>
    <w:rsid w:val="00F66731"/>
    <w:rsid w:val="00F66FA7"/>
    <w:rsid w:val="00F678E1"/>
    <w:rsid w:val="00F71212"/>
    <w:rsid w:val="00F71946"/>
    <w:rsid w:val="00F71EED"/>
    <w:rsid w:val="00F72E2B"/>
    <w:rsid w:val="00F756C0"/>
    <w:rsid w:val="00F75DAD"/>
    <w:rsid w:val="00F76EF8"/>
    <w:rsid w:val="00F7724C"/>
    <w:rsid w:val="00F802D2"/>
    <w:rsid w:val="00F8061A"/>
    <w:rsid w:val="00F81F04"/>
    <w:rsid w:val="00F824B4"/>
    <w:rsid w:val="00F82F8E"/>
    <w:rsid w:val="00F83F97"/>
    <w:rsid w:val="00F840F2"/>
    <w:rsid w:val="00F85190"/>
    <w:rsid w:val="00F8740C"/>
    <w:rsid w:val="00F874D0"/>
    <w:rsid w:val="00F876FB"/>
    <w:rsid w:val="00F87ACB"/>
    <w:rsid w:val="00F908F6"/>
    <w:rsid w:val="00F91435"/>
    <w:rsid w:val="00F9303B"/>
    <w:rsid w:val="00F9370B"/>
    <w:rsid w:val="00F93C41"/>
    <w:rsid w:val="00F94BAB"/>
    <w:rsid w:val="00F9507F"/>
    <w:rsid w:val="00F965C4"/>
    <w:rsid w:val="00F96657"/>
    <w:rsid w:val="00F966E7"/>
    <w:rsid w:val="00F96D56"/>
    <w:rsid w:val="00F97410"/>
    <w:rsid w:val="00F97D09"/>
    <w:rsid w:val="00FA1656"/>
    <w:rsid w:val="00FA2905"/>
    <w:rsid w:val="00FA2ECF"/>
    <w:rsid w:val="00FA31E0"/>
    <w:rsid w:val="00FA36E7"/>
    <w:rsid w:val="00FA3DBC"/>
    <w:rsid w:val="00FA46DA"/>
    <w:rsid w:val="00FA505E"/>
    <w:rsid w:val="00FA5BFD"/>
    <w:rsid w:val="00FA5FFD"/>
    <w:rsid w:val="00FA649B"/>
    <w:rsid w:val="00FA7594"/>
    <w:rsid w:val="00FA7DB6"/>
    <w:rsid w:val="00FB030F"/>
    <w:rsid w:val="00FB1157"/>
    <w:rsid w:val="00FB14AE"/>
    <w:rsid w:val="00FB2040"/>
    <w:rsid w:val="00FB2121"/>
    <w:rsid w:val="00FB2489"/>
    <w:rsid w:val="00FB261B"/>
    <w:rsid w:val="00FB2E39"/>
    <w:rsid w:val="00FB4135"/>
    <w:rsid w:val="00FB418B"/>
    <w:rsid w:val="00FB65FA"/>
    <w:rsid w:val="00FB6AC3"/>
    <w:rsid w:val="00FB74CC"/>
    <w:rsid w:val="00FC0F07"/>
    <w:rsid w:val="00FC16B9"/>
    <w:rsid w:val="00FC1B78"/>
    <w:rsid w:val="00FC3369"/>
    <w:rsid w:val="00FC5AE6"/>
    <w:rsid w:val="00FC61FF"/>
    <w:rsid w:val="00FC627B"/>
    <w:rsid w:val="00FC645D"/>
    <w:rsid w:val="00FC69AD"/>
    <w:rsid w:val="00FC74C4"/>
    <w:rsid w:val="00FC7916"/>
    <w:rsid w:val="00FC7A05"/>
    <w:rsid w:val="00FD021E"/>
    <w:rsid w:val="00FD044D"/>
    <w:rsid w:val="00FD39EE"/>
    <w:rsid w:val="00FD3A2D"/>
    <w:rsid w:val="00FD439F"/>
    <w:rsid w:val="00FD4E47"/>
    <w:rsid w:val="00FD5576"/>
    <w:rsid w:val="00FD6AA2"/>
    <w:rsid w:val="00FD6C20"/>
    <w:rsid w:val="00FD76F4"/>
    <w:rsid w:val="00FD7D44"/>
    <w:rsid w:val="00FE13F8"/>
    <w:rsid w:val="00FE167D"/>
    <w:rsid w:val="00FE1B68"/>
    <w:rsid w:val="00FE1C8F"/>
    <w:rsid w:val="00FE2CD8"/>
    <w:rsid w:val="00FE498C"/>
    <w:rsid w:val="00FE61BA"/>
    <w:rsid w:val="00FE6461"/>
    <w:rsid w:val="00FE7818"/>
    <w:rsid w:val="00FF1328"/>
    <w:rsid w:val="00FF14A7"/>
    <w:rsid w:val="00FF175B"/>
    <w:rsid w:val="00FF1919"/>
    <w:rsid w:val="00FF469F"/>
    <w:rsid w:val="00FF49F7"/>
    <w:rsid w:val="00FF655C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3C584E0"/>
  <w15:chartTrackingRefBased/>
  <w15:docId w15:val="{DA098FB6-45FC-4211-8D0C-615A896F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A7F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7F0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E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47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43F8"/>
    <w:pPr>
      <w:spacing w:before="100" w:beforeAutospacing="1" w:after="100" w:afterAutospacing="1"/>
    </w:pPr>
    <w:rPr>
      <w:rFonts w:eastAsia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2F025099</Template>
  <TotalTime>0</TotalTime>
  <Pages>4</Pages>
  <Words>358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et Pilou</dc:creator>
  <cp:keywords/>
  <cp:lastModifiedBy>Jean-Bernard LENS</cp:lastModifiedBy>
  <cp:revision>6</cp:revision>
  <cp:lastPrinted>2014-10-08T10:23:00Z</cp:lastPrinted>
  <dcterms:created xsi:type="dcterms:W3CDTF">2017-10-05T11:37:00Z</dcterms:created>
  <dcterms:modified xsi:type="dcterms:W3CDTF">2017-10-06T13:04:00Z</dcterms:modified>
</cp:coreProperties>
</file>