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A" w:rsidRPr="00053C75" w:rsidRDefault="006A031A">
      <w:pPr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37276A" w:rsidRPr="00053C75" w:rsidTr="00AA7298">
        <w:tc>
          <w:tcPr>
            <w:tcW w:w="11023" w:type="dxa"/>
            <w:shd w:val="clear" w:color="auto" w:fill="4472C4" w:themeFill="accent5"/>
          </w:tcPr>
          <w:p w:rsidR="0037276A" w:rsidRPr="006C27B4" w:rsidRDefault="0037276A" w:rsidP="0052772C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AA7298">
              <w:rPr>
                <w:b/>
                <w:bCs/>
                <w:color w:val="FFFFFF" w:themeColor="background1"/>
                <w:sz w:val="28"/>
                <w:szCs w:val="28"/>
              </w:rPr>
              <w:t>EVALUATION GENERALE DE STAGE</w:t>
            </w:r>
            <w:r w:rsidR="00C16F3E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C16F3E" w:rsidRPr="00C16F3E">
              <w:rPr>
                <w:b/>
                <w:bCs/>
                <w:color w:val="FFFFFF" w:themeColor="background1"/>
                <w:sz w:val="20"/>
                <w:szCs w:val="20"/>
              </w:rPr>
              <w:t>version numérique sur ispg.be/stages</w:t>
            </w:r>
          </w:p>
        </w:tc>
      </w:tr>
      <w:tr w:rsidR="0037276A" w:rsidRPr="00053C75" w:rsidTr="001F428E"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</w:tcPr>
          <w:p w:rsidR="0037276A" w:rsidRPr="00053C75" w:rsidRDefault="0037276A" w:rsidP="00FF7AA7">
            <w:pPr>
              <w:rPr>
                <w:sz w:val="20"/>
                <w:szCs w:val="20"/>
              </w:rPr>
            </w:pPr>
          </w:p>
        </w:tc>
      </w:tr>
      <w:tr w:rsidR="0037276A" w:rsidRPr="00053C75" w:rsidTr="001F428E">
        <w:tc>
          <w:tcPr>
            <w:tcW w:w="11023" w:type="dxa"/>
            <w:shd w:val="clear" w:color="auto" w:fill="auto"/>
          </w:tcPr>
          <w:p w:rsidR="007F5E65" w:rsidRDefault="007F5E65" w:rsidP="006B4A1D">
            <w:pPr>
              <w:spacing w:before="120" w:after="60"/>
              <w:rPr>
                <w:sz w:val="20"/>
                <w:szCs w:val="20"/>
              </w:rPr>
            </w:pPr>
          </w:p>
          <w:p w:rsidR="0037276A" w:rsidRPr="00053C75" w:rsidRDefault="0037276A" w:rsidP="006B4A1D">
            <w:pPr>
              <w:spacing w:before="120" w:after="60"/>
              <w:rPr>
                <w:sz w:val="20"/>
                <w:szCs w:val="20"/>
              </w:rPr>
            </w:pPr>
            <w:r w:rsidRPr="00053C75">
              <w:rPr>
                <w:sz w:val="20"/>
                <w:szCs w:val="20"/>
              </w:rPr>
              <w:t>Nom et prénom de l'étudiant(e) : ……………</w:t>
            </w:r>
            <w:r w:rsidR="00C953ED" w:rsidRPr="00053C75">
              <w:rPr>
                <w:sz w:val="20"/>
                <w:szCs w:val="20"/>
              </w:rPr>
              <w:t>…………………………………………</w:t>
            </w:r>
            <w:r w:rsidR="007F5E65">
              <w:rPr>
                <w:sz w:val="20"/>
                <w:szCs w:val="20"/>
              </w:rPr>
              <w:t xml:space="preserve">   dates de stage : </w:t>
            </w:r>
            <w:r w:rsidRPr="00053C75">
              <w:rPr>
                <w:sz w:val="20"/>
                <w:szCs w:val="20"/>
              </w:rPr>
              <w:t xml:space="preserve"> </w:t>
            </w:r>
            <w:r w:rsidR="007F5E65">
              <w:rPr>
                <w:sz w:val="20"/>
                <w:szCs w:val="20"/>
              </w:rPr>
              <w:t xml:space="preserve"> ……………………</w:t>
            </w:r>
            <w:r w:rsidR="0001381A">
              <w:rPr>
                <w:sz w:val="20"/>
                <w:szCs w:val="20"/>
              </w:rPr>
              <w:t>…</w:t>
            </w:r>
          </w:p>
          <w:p w:rsidR="00475BF4" w:rsidRPr="00053C75" w:rsidRDefault="007F5E65" w:rsidP="0052772C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: 20……. – 20…….     </w:t>
            </w:r>
            <w:r w:rsidR="00475BF4" w:rsidRPr="00053C75">
              <w:rPr>
                <w:sz w:val="20"/>
                <w:szCs w:val="20"/>
              </w:rPr>
              <w:t xml:space="preserve">             </w:t>
            </w:r>
            <w:r w:rsidR="00EB023A" w:rsidRPr="00053C75">
              <w:rPr>
                <w:sz w:val="20"/>
                <w:szCs w:val="20"/>
              </w:rPr>
              <w:t xml:space="preserve">         </w:t>
            </w:r>
            <w:r w:rsidR="00475BF4" w:rsidRPr="00053C75">
              <w:rPr>
                <w:sz w:val="20"/>
                <w:szCs w:val="20"/>
              </w:rPr>
              <w:t>*</w:t>
            </w:r>
            <w:r w:rsidR="00475BF4" w:rsidRPr="006B4A1D">
              <w:rPr>
                <w:b/>
                <w:sz w:val="20"/>
                <w:szCs w:val="20"/>
              </w:rPr>
              <w:t>Stage</w:t>
            </w:r>
            <w:r w:rsidR="006B4A1D">
              <w:rPr>
                <w:b/>
                <w:sz w:val="20"/>
                <w:szCs w:val="20"/>
              </w:rPr>
              <w:t> :</w:t>
            </w:r>
            <w:r w:rsidR="00475BF4" w:rsidRPr="006B4A1D">
              <w:rPr>
                <w:b/>
                <w:sz w:val="20"/>
                <w:szCs w:val="20"/>
              </w:rPr>
              <w:t xml:space="preserve">  </w:t>
            </w:r>
            <w:r w:rsidR="006B4A1D">
              <w:rPr>
                <w:b/>
                <w:sz w:val="20"/>
                <w:szCs w:val="20"/>
              </w:rPr>
              <w:t xml:space="preserve">B </w:t>
            </w:r>
            <w:r w:rsidR="00FD29BB" w:rsidRPr="006B4A1D">
              <w:rPr>
                <w:b/>
                <w:sz w:val="20"/>
                <w:szCs w:val="20"/>
              </w:rPr>
              <w:t xml:space="preserve">1  </w:t>
            </w:r>
            <w:r w:rsidR="006B4A1D">
              <w:rPr>
                <w:b/>
                <w:sz w:val="20"/>
                <w:szCs w:val="20"/>
              </w:rPr>
              <w:t>-</w:t>
            </w:r>
            <w:r w:rsidR="00FD29BB" w:rsidRPr="006B4A1D">
              <w:rPr>
                <w:b/>
                <w:sz w:val="20"/>
                <w:szCs w:val="20"/>
              </w:rPr>
              <w:t xml:space="preserve">  </w:t>
            </w:r>
            <w:r w:rsidR="006B4A1D">
              <w:rPr>
                <w:b/>
                <w:sz w:val="20"/>
                <w:szCs w:val="20"/>
              </w:rPr>
              <w:t xml:space="preserve">B </w:t>
            </w:r>
            <w:r w:rsidR="00475BF4" w:rsidRPr="006B4A1D">
              <w:rPr>
                <w:b/>
                <w:sz w:val="20"/>
                <w:szCs w:val="20"/>
              </w:rPr>
              <w:t>2</w:t>
            </w:r>
            <w:r w:rsidR="006B4A1D">
              <w:rPr>
                <w:b/>
                <w:sz w:val="20"/>
                <w:szCs w:val="20"/>
              </w:rPr>
              <w:t>.</w:t>
            </w:r>
            <w:r w:rsidR="00475BF4" w:rsidRPr="006B4A1D">
              <w:rPr>
                <w:b/>
                <w:sz w:val="20"/>
                <w:szCs w:val="20"/>
              </w:rPr>
              <w:t xml:space="preserve">1  </w:t>
            </w:r>
            <w:r w:rsidR="006B4A1D">
              <w:rPr>
                <w:b/>
                <w:sz w:val="20"/>
                <w:szCs w:val="20"/>
              </w:rPr>
              <w:t xml:space="preserve">- </w:t>
            </w:r>
            <w:r w:rsidR="00475BF4" w:rsidRPr="006B4A1D">
              <w:rPr>
                <w:b/>
                <w:sz w:val="20"/>
                <w:szCs w:val="20"/>
              </w:rPr>
              <w:t xml:space="preserve"> </w:t>
            </w:r>
            <w:r w:rsidR="006B4A1D">
              <w:rPr>
                <w:b/>
                <w:sz w:val="20"/>
                <w:szCs w:val="20"/>
              </w:rPr>
              <w:t xml:space="preserve">B </w:t>
            </w:r>
            <w:r w:rsidR="00475BF4" w:rsidRPr="006B4A1D">
              <w:rPr>
                <w:b/>
                <w:sz w:val="20"/>
                <w:szCs w:val="20"/>
              </w:rPr>
              <w:t>2</w:t>
            </w:r>
            <w:r w:rsidR="006B4A1D">
              <w:rPr>
                <w:b/>
                <w:sz w:val="20"/>
                <w:szCs w:val="20"/>
              </w:rPr>
              <w:t>.</w:t>
            </w:r>
            <w:r w:rsidR="00475BF4" w:rsidRPr="006B4A1D">
              <w:rPr>
                <w:b/>
                <w:sz w:val="20"/>
                <w:szCs w:val="20"/>
              </w:rPr>
              <w:t xml:space="preserve">2 </w:t>
            </w:r>
            <w:r w:rsidR="006B4A1D">
              <w:rPr>
                <w:b/>
                <w:sz w:val="20"/>
                <w:szCs w:val="20"/>
              </w:rPr>
              <w:t xml:space="preserve"> - </w:t>
            </w:r>
            <w:r w:rsidR="00475BF4" w:rsidRPr="006B4A1D">
              <w:rPr>
                <w:b/>
                <w:sz w:val="20"/>
                <w:szCs w:val="20"/>
              </w:rPr>
              <w:t xml:space="preserve">  </w:t>
            </w:r>
            <w:r w:rsidR="006B4A1D">
              <w:rPr>
                <w:b/>
                <w:sz w:val="20"/>
                <w:szCs w:val="20"/>
              </w:rPr>
              <w:t xml:space="preserve">B </w:t>
            </w:r>
            <w:r w:rsidR="00475BF4" w:rsidRPr="006B4A1D">
              <w:rPr>
                <w:b/>
                <w:sz w:val="20"/>
                <w:szCs w:val="20"/>
              </w:rPr>
              <w:t>3</w:t>
            </w:r>
            <w:r w:rsidR="006B4A1D">
              <w:rPr>
                <w:b/>
                <w:sz w:val="20"/>
                <w:szCs w:val="20"/>
              </w:rPr>
              <w:t>.</w:t>
            </w:r>
            <w:r w:rsidR="00475BF4" w:rsidRPr="006B4A1D">
              <w:rPr>
                <w:b/>
                <w:sz w:val="20"/>
                <w:szCs w:val="20"/>
              </w:rPr>
              <w:t xml:space="preserve">1 </w:t>
            </w:r>
            <w:r w:rsidR="006B4A1D">
              <w:rPr>
                <w:b/>
                <w:sz w:val="20"/>
                <w:szCs w:val="20"/>
              </w:rPr>
              <w:t xml:space="preserve"> -</w:t>
            </w:r>
            <w:r w:rsidR="00475BF4" w:rsidRPr="006B4A1D">
              <w:rPr>
                <w:b/>
                <w:sz w:val="20"/>
                <w:szCs w:val="20"/>
              </w:rPr>
              <w:t xml:space="preserve">  </w:t>
            </w:r>
            <w:r w:rsidR="006B4A1D">
              <w:rPr>
                <w:b/>
                <w:sz w:val="20"/>
                <w:szCs w:val="20"/>
              </w:rPr>
              <w:t xml:space="preserve">B </w:t>
            </w:r>
            <w:r w:rsidR="00475BF4" w:rsidRPr="006B4A1D">
              <w:rPr>
                <w:b/>
                <w:sz w:val="20"/>
                <w:szCs w:val="20"/>
              </w:rPr>
              <w:t>3</w:t>
            </w:r>
            <w:r w:rsidR="006B4A1D">
              <w:rPr>
                <w:b/>
                <w:sz w:val="20"/>
                <w:szCs w:val="20"/>
              </w:rPr>
              <w:t>.</w:t>
            </w:r>
            <w:r w:rsidR="00475BF4" w:rsidRPr="006B4A1D">
              <w:rPr>
                <w:b/>
                <w:sz w:val="20"/>
                <w:szCs w:val="20"/>
              </w:rPr>
              <w:t>2</w:t>
            </w:r>
            <w:r w:rsidR="006B4A1D">
              <w:rPr>
                <w:b/>
                <w:sz w:val="20"/>
                <w:szCs w:val="20"/>
              </w:rPr>
              <w:t xml:space="preserve">   </w:t>
            </w:r>
            <w:r w:rsidR="006B4A1D" w:rsidRPr="00A14230">
              <w:rPr>
                <w:i/>
                <w:sz w:val="20"/>
                <w:szCs w:val="20"/>
              </w:rPr>
              <w:t>(merci d’entourer)</w:t>
            </w:r>
            <w:r w:rsidR="006B4A1D" w:rsidRPr="00A14230">
              <w:rPr>
                <w:b/>
                <w:i/>
                <w:sz w:val="20"/>
                <w:szCs w:val="20"/>
              </w:rPr>
              <w:t xml:space="preserve"> </w:t>
            </w:r>
          </w:p>
          <w:p w:rsidR="007F5E65" w:rsidRDefault="0037276A" w:rsidP="007F5E65">
            <w:pPr>
              <w:spacing w:before="120" w:after="60"/>
              <w:rPr>
                <w:sz w:val="20"/>
                <w:szCs w:val="20"/>
              </w:rPr>
            </w:pPr>
            <w:r w:rsidRPr="00053C75">
              <w:rPr>
                <w:sz w:val="20"/>
                <w:szCs w:val="20"/>
              </w:rPr>
              <w:t xml:space="preserve">Ecole de </w:t>
            </w:r>
            <w:r w:rsidR="00EB62BC" w:rsidRPr="00053C75">
              <w:rPr>
                <w:sz w:val="20"/>
                <w:szCs w:val="20"/>
              </w:rPr>
              <w:t>stage : …………………………………………</w:t>
            </w:r>
            <w:r w:rsidR="007F5E65">
              <w:rPr>
                <w:sz w:val="20"/>
                <w:szCs w:val="20"/>
              </w:rPr>
              <w:t xml:space="preserve">…………………             </w:t>
            </w:r>
            <w:r w:rsidR="007F5E65" w:rsidRPr="00053C75">
              <w:rPr>
                <w:sz w:val="20"/>
                <w:szCs w:val="20"/>
              </w:rPr>
              <w:t>Type d'enseignement : ………</w:t>
            </w:r>
            <w:r w:rsidR="007F5E65">
              <w:rPr>
                <w:sz w:val="20"/>
                <w:szCs w:val="20"/>
              </w:rPr>
              <w:t>………………</w:t>
            </w:r>
          </w:p>
          <w:p w:rsidR="007F5E65" w:rsidRPr="00053C75" w:rsidRDefault="007F5E65" w:rsidP="007F5E65">
            <w:pPr>
              <w:spacing w:before="120" w:after="60"/>
              <w:rPr>
                <w:sz w:val="20"/>
                <w:szCs w:val="20"/>
              </w:rPr>
            </w:pPr>
          </w:p>
          <w:p w:rsidR="007F5E65" w:rsidRDefault="00EB023A" w:rsidP="007F5E65">
            <w:pPr>
              <w:spacing w:before="120" w:after="60"/>
              <w:rPr>
                <w:sz w:val="20"/>
                <w:szCs w:val="20"/>
              </w:rPr>
            </w:pPr>
            <w:r w:rsidRPr="00053C75">
              <w:rPr>
                <w:sz w:val="20"/>
                <w:szCs w:val="20"/>
              </w:rPr>
              <w:t>Nom du titu</w:t>
            </w:r>
            <w:r w:rsidR="00C953ED" w:rsidRPr="00053C75">
              <w:rPr>
                <w:sz w:val="20"/>
                <w:szCs w:val="20"/>
              </w:rPr>
              <w:t>laire</w:t>
            </w:r>
            <w:r w:rsidR="00175B9E">
              <w:rPr>
                <w:sz w:val="20"/>
                <w:szCs w:val="20"/>
              </w:rPr>
              <w:t xml:space="preserve"> (MS) </w:t>
            </w:r>
            <w:r w:rsidR="00C953ED" w:rsidRPr="00053C75">
              <w:rPr>
                <w:sz w:val="20"/>
                <w:szCs w:val="20"/>
              </w:rPr>
              <w:t xml:space="preserve"> : …………………………………………</w:t>
            </w:r>
            <w:r w:rsidR="007F5E65">
              <w:rPr>
                <w:sz w:val="20"/>
                <w:szCs w:val="20"/>
              </w:rPr>
              <w:t xml:space="preserve">…..  email : </w:t>
            </w:r>
            <w:r w:rsidR="00C953ED" w:rsidRPr="00053C75">
              <w:rPr>
                <w:sz w:val="20"/>
                <w:szCs w:val="20"/>
              </w:rPr>
              <w:t>…</w:t>
            </w:r>
            <w:r w:rsidR="007F5E65">
              <w:rPr>
                <w:sz w:val="20"/>
                <w:szCs w:val="20"/>
              </w:rPr>
              <w:t xml:space="preserve">……………………………………………….. </w:t>
            </w:r>
          </w:p>
          <w:p w:rsidR="0037276A" w:rsidRPr="00053C75" w:rsidRDefault="0037276A" w:rsidP="007F5E65">
            <w:pPr>
              <w:spacing w:before="120" w:after="60"/>
              <w:rPr>
                <w:sz w:val="20"/>
                <w:szCs w:val="20"/>
              </w:rPr>
            </w:pPr>
            <w:r w:rsidRPr="00053C75">
              <w:rPr>
                <w:sz w:val="20"/>
                <w:szCs w:val="20"/>
              </w:rPr>
              <w:t>Branche</w:t>
            </w:r>
            <w:r w:rsidR="00C953ED" w:rsidRPr="00053C75">
              <w:rPr>
                <w:sz w:val="20"/>
                <w:szCs w:val="20"/>
              </w:rPr>
              <w:t>(</w:t>
            </w:r>
            <w:r w:rsidR="00475BF4" w:rsidRPr="00053C75">
              <w:rPr>
                <w:sz w:val="20"/>
                <w:szCs w:val="20"/>
              </w:rPr>
              <w:t>s</w:t>
            </w:r>
            <w:r w:rsidR="00C953ED" w:rsidRPr="00053C75">
              <w:rPr>
                <w:sz w:val="20"/>
                <w:szCs w:val="20"/>
              </w:rPr>
              <w:t>)</w:t>
            </w:r>
            <w:r w:rsidRPr="00053C75">
              <w:rPr>
                <w:sz w:val="20"/>
                <w:szCs w:val="20"/>
              </w:rPr>
              <w:t xml:space="preserve"> : </w:t>
            </w:r>
            <w:r w:rsidR="00C953ED" w:rsidRPr="00053C75">
              <w:rPr>
                <w:sz w:val="20"/>
                <w:szCs w:val="20"/>
              </w:rPr>
              <w:t>………………………………………………………</w:t>
            </w:r>
            <w:r w:rsidR="007F5E65" w:rsidRPr="00053C75">
              <w:rPr>
                <w:sz w:val="20"/>
                <w:szCs w:val="20"/>
              </w:rPr>
              <w:t xml:space="preserve"> </w:t>
            </w:r>
            <w:r w:rsidR="007F5E65">
              <w:rPr>
                <w:sz w:val="20"/>
                <w:szCs w:val="20"/>
              </w:rPr>
              <w:t xml:space="preserve">……….             </w:t>
            </w:r>
            <w:r w:rsidR="007F5E65" w:rsidRPr="00053C75">
              <w:rPr>
                <w:sz w:val="20"/>
                <w:szCs w:val="20"/>
              </w:rPr>
              <w:t xml:space="preserve">Nombre de périodes encadrées : ……………         </w:t>
            </w:r>
          </w:p>
        </w:tc>
      </w:tr>
    </w:tbl>
    <w:p w:rsidR="00F15A51" w:rsidRPr="00A51B50" w:rsidRDefault="00CB127F" w:rsidP="00F15A51">
      <w:pPr>
        <w:spacing w:before="240" w:after="120"/>
        <w:rPr>
          <w:b/>
          <w:bCs/>
          <w:i/>
          <w:iCs/>
        </w:rPr>
      </w:pPr>
      <w:r w:rsidRPr="00A51B50">
        <w:rPr>
          <w:b/>
          <w:bCs/>
          <w:i/>
          <w:iCs/>
        </w:rPr>
        <w:t xml:space="preserve">Certaines compétences que nous estimons </w:t>
      </w:r>
      <w:r w:rsidRPr="00A51B50">
        <w:rPr>
          <w:b/>
          <w:bCs/>
          <w:i/>
          <w:iCs/>
          <w:u w:val="single"/>
        </w:rPr>
        <w:t xml:space="preserve">évaluables </w:t>
      </w:r>
      <w:r w:rsidR="00A51B50" w:rsidRPr="00A51B50">
        <w:rPr>
          <w:b/>
          <w:bCs/>
          <w:i/>
          <w:iCs/>
          <w:u w:val="single"/>
        </w:rPr>
        <w:t xml:space="preserve"> </w:t>
      </w:r>
      <w:r w:rsidR="00BD3829" w:rsidRPr="00A51B50">
        <w:rPr>
          <w:b/>
          <w:bCs/>
          <w:i/>
          <w:iCs/>
          <w:u w:val="single"/>
        </w:rPr>
        <w:t xml:space="preserve">par </w:t>
      </w:r>
      <w:r w:rsidR="00D6523D" w:rsidRPr="00A51B50">
        <w:rPr>
          <w:b/>
          <w:bCs/>
          <w:i/>
          <w:iCs/>
          <w:u w:val="single"/>
        </w:rPr>
        <w:t xml:space="preserve"> année </w:t>
      </w:r>
      <w:r w:rsidRPr="00A51B50">
        <w:rPr>
          <w:b/>
          <w:bCs/>
          <w:i/>
          <w:iCs/>
          <w:u w:val="single"/>
        </w:rPr>
        <w:t xml:space="preserve"> sont marquées d’un « X »</w:t>
      </w:r>
      <w:r w:rsidR="00BB51E0">
        <w:rPr>
          <w:b/>
          <w:bCs/>
          <w:i/>
          <w:iCs/>
        </w:rPr>
        <w:t xml:space="preserve"> (en grisé, pour tous les Blocs).</w:t>
      </w:r>
      <w:r w:rsidRPr="00A51B50">
        <w:rPr>
          <w:b/>
          <w:bCs/>
          <w:i/>
          <w:iCs/>
        </w:rPr>
        <w:t xml:space="preserve"> </w:t>
      </w:r>
      <w:r w:rsidR="00D6523D" w:rsidRPr="00A51B50">
        <w:rPr>
          <w:b/>
          <w:bCs/>
          <w:i/>
          <w:iCs/>
        </w:rPr>
        <w:t xml:space="preserve"> </w:t>
      </w:r>
      <w:r w:rsidRPr="00A51B50">
        <w:rPr>
          <w:b/>
          <w:bCs/>
          <w:i/>
          <w:iCs/>
        </w:rPr>
        <w:t>La 4</w:t>
      </w:r>
      <w:r w:rsidRPr="00A51B50">
        <w:rPr>
          <w:b/>
          <w:bCs/>
          <w:i/>
          <w:iCs/>
          <w:vertAlign w:val="superscript"/>
        </w:rPr>
        <w:t>e</w:t>
      </w:r>
      <w:r w:rsidRPr="00A51B50">
        <w:rPr>
          <w:b/>
          <w:bCs/>
          <w:i/>
          <w:iCs/>
        </w:rPr>
        <w:t xml:space="preserve"> colonne vous est réservée : vous pouvez estimer que la compétence est acquise (</w:t>
      </w:r>
      <w:r w:rsidR="00A51B50" w:rsidRPr="00A51B50">
        <w:rPr>
          <w:b/>
          <w:bCs/>
          <w:i/>
          <w:iCs/>
        </w:rPr>
        <w:t>A</w:t>
      </w:r>
      <w:r w:rsidRPr="00A51B50">
        <w:rPr>
          <w:b/>
          <w:bCs/>
          <w:i/>
          <w:iCs/>
        </w:rPr>
        <w:t>), non acquise</w:t>
      </w:r>
      <w:r w:rsidR="00A51B50">
        <w:rPr>
          <w:b/>
          <w:bCs/>
          <w:i/>
          <w:iCs/>
        </w:rPr>
        <w:t xml:space="preserve"> </w:t>
      </w:r>
      <w:r w:rsidR="00A51B50" w:rsidRPr="00A51B50">
        <w:rPr>
          <w:b/>
          <w:bCs/>
          <w:i/>
          <w:iCs/>
        </w:rPr>
        <w:t>(NA),  partiellement acquise (</w:t>
      </w:r>
      <w:r w:rsidR="00D17119">
        <w:rPr>
          <w:b/>
          <w:bCs/>
          <w:i/>
          <w:iCs/>
        </w:rPr>
        <w:t>PA</w:t>
      </w:r>
      <w:r w:rsidRPr="00A51B50">
        <w:rPr>
          <w:b/>
          <w:bCs/>
          <w:i/>
          <w:iCs/>
        </w:rPr>
        <w:t>)</w:t>
      </w:r>
      <w:r w:rsidR="00A51B50" w:rsidRPr="00A51B50">
        <w:rPr>
          <w:b/>
          <w:bCs/>
          <w:i/>
          <w:iCs/>
        </w:rPr>
        <w:t xml:space="preserve"> ou NE (non évaluée</w:t>
      </w:r>
      <w:r w:rsidR="002C05FD">
        <w:rPr>
          <w:b/>
          <w:bCs/>
          <w:i/>
          <w:iCs/>
        </w:rPr>
        <w:t xml:space="preserve"> ou évaluable</w:t>
      </w:r>
      <w:r w:rsidR="00A51B50" w:rsidRPr="00A51B50">
        <w:rPr>
          <w:b/>
          <w:bCs/>
          <w:i/>
          <w:iCs/>
        </w:rPr>
        <w:t>).</w:t>
      </w:r>
      <w:r w:rsidR="006707AB">
        <w:rPr>
          <w:b/>
          <w:bCs/>
          <w:i/>
          <w:iCs/>
        </w:rPr>
        <w:t xml:space="preserve"> Merci de remplir chaque case.</w:t>
      </w:r>
    </w:p>
    <w:p w:rsidR="00A51B50" w:rsidRDefault="00EA0BA7" w:rsidP="00F15A51">
      <w:pPr>
        <w:spacing w:before="240" w:after="120"/>
        <w:rPr>
          <w:b/>
          <w:bCs/>
          <w:i/>
          <w:iCs/>
          <w:sz w:val="22"/>
          <w:szCs w:val="22"/>
        </w:rPr>
      </w:pPr>
      <w:r w:rsidRPr="00AA7298">
        <w:rPr>
          <w:b/>
          <w:bCs/>
          <w:iCs/>
          <w:color w:val="FFFFFF" w:themeColor="background1"/>
          <w:sz w:val="22"/>
          <w:szCs w:val="22"/>
          <w:shd w:val="clear" w:color="auto" w:fill="4472C4" w:themeFill="accent5"/>
        </w:rPr>
        <w:t>E</w:t>
      </w:r>
      <w:r w:rsidR="00470E8D" w:rsidRPr="00AA7298">
        <w:rPr>
          <w:b/>
          <w:bCs/>
          <w:iCs/>
          <w:color w:val="FFFFFF" w:themeColor="background1"/>
          <w:sz w:val="22"/>
          <w:szCs w:val="22"/>
          <w:shd w:val="clear" w:color="auto" w:fill="4472C4" w:themeFill="accent5"/>
        </w:rPr>
        <w:t>n</w:t>
      </w:r>
      <w:r w:rsidRPr="00AA7298">
        <w:rPr>
          <w:b/>
          <w:bCs/>
          <w:iCs/>
          <w:color w:val="FFFFFF" w:themeColor="background1"/>
          <w:sz w:val="22"/>
          <w:szCs w:val="22"/>
          <w:shd w:val="clear" w:color="auto" w:fill="4472C4" w:themeFill="accent5"/>
        </w:rPr>
        <w:t xml:space="preserve"> B</w:t>
      </w:r>
      <w:r w:rsidR="00470E8D" w:rsidRPr="00AA7298">
        <w:rPr>
          <w:b/>
          <w:bCs/>
          <w:iCs/>
          <w:color w:val="FFFFFF" w:themeColor="background1"/>
          <w:sz w:val="22"/>
          <w:szCs w:val="22"/>
          <w:shd w:val="clear" w:color="auto" w:fill="4472C4" w:themeFill="accent5"/>
        </w:rPr>
        <w:t xml:space="preserve">ac </w:t>
      </w:r>
      <w:r w:rsidRPr="00AA7298">
        <w:rPr>
          <w:b/>
          <w:bCs/>
          <w:iCs/>
          <w:color w:val="FFFFFF" w:themeColor="background1"/>
          <w:sz w:val="22"/>
          <w:szCs w:val="22"/>
          <w:shd w:val="clear" w:color="auto" w:fill="4472C4" w:themeFill="accent5"/>
        </w:rPr>
        <w:t>1</w:t>
      </w:r>
      <w:r w:rsidR="00760123" w:rsidRPr="00AA7298">
        <w:rPr>
          <w:b/>
          <w:bCs/>
          <w:i/>
          <w:iCs/>
          <w:color w:val="FFFFFF" w:themeColor="background1"/>
          <w:sz w:val="22"/>
          <w:szCs w:val="22"/>
          <w:shd w:val="clear" w:color="auto" w:fill="4472C4" w:themeFill="accent5"/>
        </w:rPr>
        <w:t xml:space="preserve"> </w:t>
      </w:r>
      <w:r w:rsidRPr="00AA7298">
        <w:rPr>
          <w:b/>
          <w:bCs/>
          <w:i/>
          <w:iCs/>
          <w:color w:val="FFFFFF" w:themeColor="background1"/>
          <w:sz w:val="22"/>
          <w:szCs w:val="22"/>
          <w:shd w:val="clear" w:color="auto" w:fill="4472C4" w:themeFill="accent5"/>
        </w:rPr>
        <w:t> </w:t>
      </w:r>
      <w:r>
        <w:rPr>
          <w:b/>
          <w:bCs/>
          <w:i/>
          <w:iCs/>
          <w:sz w:val="22"/>
          <w:szCs w:val="22"/>
        </w:rPr>
        <w:t xml:space="preserve">: </w:t>
      </w:r>
      <w:r w:rsidRPr="00760123">
        <w:rPr>
          <w:b/>
          <w:bCs/>
          <w:iCs/>
          <w:sz w:val="22"/>
          <w:szCs w:val="22"/>
        </w:rPr>
        <w:t xml:space="preserve">L’étudiant a bien observé </w:t>
      </w:r>
      <w:r w:rsidR="00104FA3">
        <w:rPr>
          <w:b/>
          <w:bCs/>
          <w:iCs/>
          <w:sz w:val="22"/>
          <w:szCs w:val="22"/>
        </w:rPr>
        <w:t>12</w:t>
      </w:r>
      <w:r w:rsidRPr="00760123">
        <w:rPr>
          <w:b/>
          <w:bCs/>
          <w:iCs/>
          <w:sz w:val="22"/>
          <w:szCs w:val="22"/>
        </w:rPr>
        <w:t xml:space="preserve"> heures </w:t>
      </w:r>
      <w:r w:rsidR="004B7DF8">
        <w:rPr>
          <w:b/>
          <w:bCs/>
          <w:iCs/>
          <w:sz w:val="22"/>
          <w:szCs w:val="22"/>
        </w:rPr>
        <w:t xml:space="preserve">min. </w:t>
      </w:r>
      <w:bookmarkStart w:id="0" w:name="_GoBack"/>
      <w:bookmarkEnd w:id="0"/>
      <w:r w:rsidRPr="00760123">
        <w:rPr>
          <w:b/>
          <w:bCs/>
          <w:iCs/>
          <w:sz w:val="22"/>
          <w:szCs w:val="22"/>
        </w:rPr>
        <w:t xml:space="preserve">de cours : oui – non – </w:t>
      </w:r>
      <w:r w:rsidRPr="00BB51E0">
        <w:rPr>
          <w:b/>
          <w:bCs/>
          <w:i/>
          <w:iCs/>
          <w:sz w:val="22"/>
          <w:szCs w:val="22"/>
        </w:rPr>
        <w:t>si non combien</w:t>
      </w:r>
      <w:r w:rsidRPr="00760123">
        <w:rPr>
          <w:b/>
          <w:bCs/>
          <w:iCs/>
          <w:sz w:val="22"/>
          <w:szCs w:val="22"/>
        </w:rPr>
        <w:t xml:space="preserve"> ………………</w:t>
      </w:r>
    </w:p>
    <w:p w:rsidR="00EA0BA7" w:rsidRPr="00D6523D" w:rsidRDefault="00EA0BA7" w:rsidP="00F15A51">
      <w:pPr>
        <w:spacing w:before="240" w:after="120"/>
        <w:rPr>
          <w:b/>
          <w:bCs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238"/>
        <w:gridCol w:w="452"/>
        <w:gridCol w:w="452"/>
        <w:gridCol w:w="452"/>
        <w:gridCol w:w="431"/>
      </w:tblGrid>
      <w:tr w:rsidR="00F15A51" w:rsidRPr="00053C75" w:rsidTr="00F15A51">
        <w:trPr>
          <w:cantSplit/>
          <w:trHeight w:val="756"/>
          <w:jc w:val="center"/>
        </w:trPr>
        <w:tc>
          <w:tcPr>
            <w:tcW w:w="4175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074F" w:rsidRPr="00053C75" w:rsidRDefault="00F15A51" w:rsidP="0051074F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  <w:t>Compétence 1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 : </w:t>
            </w:r>
            <w:r w:rsidRPr="00053C75"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  <w:t>Communiquer de manière adéquate dans la langue d’enseignement dans les divers contextes liés à la profession</w:t>
            </w:r>
          </w:p>
        </w:tc>
        <w:tc>
          <w:tcPr>
            <w:tcW w:w="207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1</w:t>
            </w:r>
          </w:p>
        </w:tc>
        <w:tc>
          <w:tcPr>
            <w:tcW w:w="207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2</w:t>
            </w:r>
          </w:p>
        </w:tc>
        <w:tc>
          <w:tcPr>
            <w:tcW w:w="207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3</w:t>
            </w:r>
          </w:p>
        </w:tc>
        <w:tc>
          <w:tcPr>
            <w:tcW w:w="204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75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Préparation</w:t>
            </w:r>
          </w:p>
        </w:tc>
        <w:tc>
          <w:tcPr>
            <w:tcW w:w="2901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1. Veille au soin et à la structuration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4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75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01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2. Maîtrise la langue écrite d’enseignement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4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Prestation</w:t>
            </w:r>
          </w:p>
        </w:tc>
        <w:tc>
          <w:tcPr>
            <w:tcW w:w="2901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3. Maîtrise la langue orale et écrite d’enseignement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7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04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t>Commentaires :</w:t>
      </w:r>
    </w:p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941D8E" w:rsidRDefault="00941D8E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7F5E65" w:rsidRDefault="007F5E65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053C75" w:rsidRDefault="00053C75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255"/>
        <w:gridCol w:w="452"/>
        <w:gridCol w:w="452"/>
        <w:gridCol w:w="452"/>
        <w:gridCol w:w="422"/>
      </w:tblGrid>
      <w:tr w:rsidR="00F15A51" w:rsidRPr="00053C75" w:rsidTr="00EA0BA7">
        <w:trPr>
          <w:trHeight w:val="805"/>
          <w:jc w:val="center"/>
        </w:trPr>
        <w:tc>
          <w:tcPr>
            <w:tcW w:w="4174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eastAsia="TimesNewRomanPSMT" w:hAnsi="Times New Roman"/>
                <w:b/>
                <w:color w:val="000000"/>
                <w:sz w:val="20"/>
                <w:szCs w:val="20"/>
                <w:lang w:val="fr-FR" w:eastAsia="en-US"/>
              </w:rPr>
              <w:t>Compétence 2</w:t>
            </w:r>
            <w:r w:rsidRPr="00053C75"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fr-FR" w:eastAsia="en-US"/>
              </w:rPr>
              <w:t xml:space="preserve"> : </w:t>
            </w:r>
            <w:r w:rsidRPr="00053C75"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  <w:lang w:val="fr-FR" w:eastAsia="en-US"/>
              </w:rPr>
              <w:t>Respecter un cadre déontologique et adopter une démarche éthique dans une perspective démocratique et de responsabilité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1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2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Bac 3</w:t>
            </w:r>
          </w:p>
        </w:tc>
        <w:tc>
          <w:tcPr>
            <w:tcW w:w="196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68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EA0BA7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>
              <w:rPr>
                <w:b/>
                <w:color w:val="000000"/>
                <w:sz w:val="20"/>
                <w:szCs w:val="20"/>
                <w:lang w:val="fr-BE"/>
              </w:rPr>
              <w:t>Respect du cadre déontologique</w:t>
            </w: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EA0BA7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4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. Porte une tenue en adéquation avec sa mission éducative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EA0BA7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5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. Ne juge ni ses collègues ni ses élèves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ni la Haute Ecole (ISPG) 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et ne les critique pas publiquement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EA0BA7" w:rsidP="00EA0BA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6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 Garde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 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la juste distance relationnelle personnes/groupes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EA0BA7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470E8D" w:rsidRPr="00053C75" w:rsidTr="00470E8D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70E8D" w:rsidRPr="00053C75" w:rsidRDefault="00470E8D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0E8D" w:rsidRPr="00053C75" w:rsidRDefault="00470E8D" w:rsidP="00470E8D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7. 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Respecte les consignes et remet les documents à temps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603E6B" w:rsidRPr="00053C75" w:rsidTr="00470E8D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3E6B" w:rsidRPr="00053C75" w:rsidRDefault="00603E6B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3E6B" w:rsidRDefault="00603E6B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8. R</w:t>
            </w:r>
            <w:r w:rsidRP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especte les rendez-vous et prévient d’une éventuelle absence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603E6B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603E6B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603E6B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603E6B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EA0BA7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EA0BA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9</w:t>
            </w:r>
            <w:r w:rsidR="00EA0BA7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. </w:t>
            </w:r>
            <w:r w:rsidR="00EA0BA7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Respecte la confidentialité des décisions prises en conseils de classe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470E8D">
        <w:trPr>
          <w:jc w:val="center"/>
        </w:trPr>
        <w:tc>
          <w:tcPr>
            <w:tcW w:w="1268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lastRenderedPageBreak/>
              <w:t>Connaissance des textes légaux de référence</w:t>
            </w: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10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. Est au courant des règlements et du projet l’école d’accueil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470E8D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EA0BA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11</w:t>
            </w:r>
            <w:r w:rsidR="00F15A51"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. Respecte les objectifs du Décret Mission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470E8D">
        <w:trPr>
          <w:jc w:val="center"/>
        </w:trPr>
        <w:tc>
          <w:tcPr>
            <w:tcW w:w="126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6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EA0BA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2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. Se réfère aux programmes du réseau et aux référentiels de compétences inter-réseaux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t>Commentaires :</w:t>
      </w: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Default="00F15A51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Pr="00053C75" w:rsidRDefault="00053C75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268"/>
        <w:gridCol w:w="452"/>
        <w:gridCol w:w="452"/>
        <w:gridCol w:w="452"/>
        <w:gridCol w:w="422"/>
      </w:tblGrid>
      <w:tr w:rsidR="00F15A51" w:rsidRPr="00053C75" w:rsidTr="00470E8D">
        <w:trPr>
          <w:trHeight w:val="765"/>
          <w:jc w:val="center"/>
        </w:trPr>
        <w:tc>
          <w:tcPr>
            <w:tcW w:w="4174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en-US"/>
              </w:rPr>
              <w:t>Compétence 3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FR" w:eastAsia="en-US"/>
              </w:rPr>
              <w:t xml:space="preserve"> : </w:t>
            </w:r>
            <w:r w:rsidRPr="00053C75"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  <w:t>Travailler en équipes, entretenir des relations de partenariat avec les familles, les institutions et, de manière plus large, agir comme acteur social et culturel au sein de la société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1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2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3</w:t>
            </w:r>
          </w:p>
        </w:tc>
        <w:tc>
          <w:tcPr>
            <w:tcW w:w="196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944C2" w:rsidRPr="00053C75" w:rsidTr="00A51752">
        <w:trPr>
          <w:jc w:val="center"/>
        </w:trPr>
        <w:tc>
          <w:tcPr>
            <w:tcW w:w="12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944C2" w:rsidRPr="00053C75" w:rsidRDefault="00F944C2" w:rsidP="00470E8D">
            <w:pPr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Observation</w:t>
            </w:r>
          </w:p>
        </w:tc>
        <w:tc>
          <w:tcPr>
            <w:tcW w:w="2912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944C2" w:rsidRDefault="00F944C2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Fait preuve de curiosité envers l’école de stage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A51752">
        <w:trPr>
          <w:jc w:val="center"/>
        </w:trPr>
        <w:tc>
          <w:tcPr>
            <w:tcW w:w="12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470E8D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 xml:space="preserve">Relation aux </w:t>
            </w:r>
            <w:r w:rsidR="00470E8D">
              <w:rPr>
                <w:b/>
                <w:sz w:val="20"/>
                <w:szCs w:val="20"/>
                <w:lang w:val="fr-BE"/>
              </w:rPr>
              <w:t>autres professionnels</w:t>
            </w:r>
          </w:p>
        </w:tc>
        <w:tc>
          <w:tcPr>
            <w:tcW w:w="2912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470E8D" w:rsidP="00BB51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Est ouvert aux remarques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470E8D" w:rsidRPr="00053C75" w:rsidTr="00470E8D">
        <w:trPr>
          <w:jc w:val="center"/>
        </w:trPr>
        <w:tc>
          <w:tcPr>
            <w:tcW w:w="12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70E8D" w:rsidRPr="00053C75" w:rsidRDefault="00470E8D" w:rsidP="00470E8D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1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752" w:rsidRPr="00A51752" w:rsidRDefault="00470E8D" w:rsidP="00BB51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5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Favorise un bon climat relationnel avec ses collègues et s’intègre dans l’(les) équipe(s)</w:t>
            </w:r>
          </w:p>
        </w:tc>
        <w:tc>
          <w:tcPr>
            <w:tcW w:w="210" w:type="pct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470E8D" w:rsidRPr="00053C75" w:rsidRDefault="00470E8D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A51752" w:rsidRPr="00053C75" w:rsidTr="00470E8D">
        <w:trPr>
          <w:jc w:val="center"/>
        </w:trPr>
        <w:tc>
          <w:tcPr>
            <w:tcW w:w="12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1752" w:rsidRPr="00053C75" w:rsidRDefault="00A51752" w:rsidP="00470E8D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1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1752" w:rsidRPr="00053C75" w:rsidRDefault="00603E6B" w:rsidP="00A51752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16</w:t>
            </w:r>
            <w:r w:rsidR="00A5175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Prend des initiatives</w:t>
            </w:r>
          </w:p>
        </w:tc>
        <w:tc>
          <w:tcPr>
            <w:tcW w:w="210" w:type="pct"/>
          </w:tcPr>
          <w:p w:rsidR="00A51752" w:rsidRPr="00053C75" w:rsidRDefault="00A5175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A51752" w:rsidRDefault="00A5175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A51752" w:rsidRDefault="00A5175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A51752" w:rsidRPr="00053C75" w:rsidRDefault="00A5175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470E8D">
        <w:trPr>
          <w:trHeight w:val="456"/>
          <w:jc w:val="center"/>
        </w:trPr>
        <w:tc>
          <w:tcPr>
            <w:tcW w:w="12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1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17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Participe aux activités et aux projets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6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t>Commentaires :</w:t>
      </w: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603E6B" w:rsidRDefault="00603E6B" w:rsidP="00F15A51">
      <w:pPr>
        <w:rPr>
          <w:sz w:val="20"/>
          <w:szCs w:val="20"/>
          <w:lang w:val="fr-BE"/>
        </w:rPr>
      </w:pPr>
    </w:p>
    <w:p w:rsidR="00941D8E" w:rsidRDefault="00941D8E" w:rsidP="00F15A51">
      <w:pPr>
        <w:rPr>
          <w:sz w:val="20"/>
          <w:szCs w:val="20"/>
          <w:lang w:val="fr-BE"/>
        </w:rPr>
      </w:pPr>
    </w:p>
    <w:p w:rsidR="00053C75" w:rsidRPr="00053C75" w:rsidRDefault="00053C75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Default="00F15A51" w:rsidP="00F15A51">
      <w:pPr>
        <w:rPr>
          <w:sz w:val="20"/>
          <w:szCs w:val="20"/>
          <w:lang w:val="fr-BE"/>
        </w:rPr>
      </w:pPr>
    </w:p>
    <w:p w:rsidR="006B4A1D" w:rsidRPr="00053C75" w:rsidRDefault="006B4A1D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446"/>
        <w:gridCol w:w="452"/>
        <w:gridCol w:w="452"/>
        <w:gridCol w:w="452"/>
        <w:gridCol w:w="424"/>
      </w:tblGrid>
      <w:tr w:rsidR="00F15A51" w:rsidRPr="00053C75" w:rsidTr="00F944C2">
        <w:trPr>
          <w:cantSplit/>
          <w:trHeight w:val="762"/>
          <w:jc w:val="center"/>
        </w:trPr>
        <w:tc>
          <w:tcPr>
            <w:tcW w:w="4173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  <w:t>Compétence 4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 : </w:t>
            </w:r>
            <w:r w:rsidRPr="00053C75">
              <w:rPr>
                <w:rFonts w:ascii="Times New Roman" w:hAnsi="Times New Roman"/>
                <w:i/>
                <w:color w:val="000000"/>
                <w:sz w:val="20"/>
                <w:szCs w:val="20"/>
                <w:lang w:val="fr-BE" w:eastAsia="en-US"/>
              </w:rPr>
              <w:t>Entretenir un rapport critique avec le savoir et oser innover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1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2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3</w:t>
            </w:r>
          </w:p>
        </w:tc>
        <w:tc>
          <w:tcPr>
            <w:tcW w:w="197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F944C2">
        <w:trPr>
          <w:jc w:val="center"/>
        </w:trPr>
        <w:tc>
          <w:tcPr>
            <w:tcW w:w="1178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Préparation</w:t>
            </w:r>
          </w:p>
        </w:tc>
        <w:tc>
          <w:tcPr>
            <w:tcW w:w="2995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BB51E0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8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Cite ses sources et respecte les conventions bibliographiques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7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F944C2">
        <w:trPr>
          <w:jc w:val="center"/>
        </w:trPr>
        <w:tc>
          <w:tcPr>
            <w:tcW w:w="117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9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9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Fait preuve d’autonomie dans la recherche et la sélection des (res)sources pertinentes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7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F944C2">
        <w:trPr>
          <w:jc w:val="center"/>
        </w:trPr>
        <w:tc>
          <w:tcPr>
            <w:tcW w:w="117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9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20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Porte un regard critique sur les (res)sources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7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F944C2">
        <w:trPr>
          <w:jc w:val="center"/>
        </w:trPr>
        <w:tc>
          <w:tcPr>
            <w:tcW w:w="117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9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BB51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1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Veille à l’actualité et à la diversité des (res)sources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7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F944C2">
        <w:trPr>
          <w:jc w:val="center"/>
        </w:trPr>
        <w:tc>
          <w:tcPr>
            <w:tcW w:w="1178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99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BB51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Rédige une analyse-matière pertinente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7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lastRenderedPageBreak/>
        <w:t>Commentaires :</w:t>
      </w: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941D8E" w:rsidRDefault="00941D8E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6B4A1D" w:rsidRDefault="006B4A1D" w:rsidP="00F15A51">
      <w:pPr>
        <w:rPr>
          <w:sz w:val="20"/>
          <w:szCs w:val="20"/>
          <w:lang w:val="fr-BE"/>
        </w:rPr>
      </w:pPr>
    </w:p>
    <w:p w:rsidR="006B4A1D" w:rsidRDefault="006B4A1D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Pr="00053C75" w:rsidRDefault="00053C75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466"/>
        <w:gridCol w:w="462"/>
        <w:gridCol w:w="462"/>
        <w:gridCol w:w="462"/>
        <w:gridCol w:w="447"/>
      </w:tblGrid>
      <w:tr w:rsidR="00F15A51" w:rsidRPr="00053C75" w:rsidTr="00603E6B">
        <w:trPr>
          <w:trHeight w:val="818"/>
          <w:jc w:val="center"/>
        </w:trPr>
        <w:tc>
          <w:tcPr>
            <w:tcW w:w="8929" w:type="dxa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  <w:t xml:space="preserve">Compétence 5 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 xml:space="preserve">: </w:t>
            </w:r>
            <w:r w:rsidRPr="00053C75"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  <w:t>Développer une expertise dans les contenus enseignés et dans la méthodologie de leur enseignement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 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51074F" w:rsidRPr="00053C75" w:rsidTr="00603E6B">
        <w:trPr>
          <w:trHeight w:val="267"/>
          <w:jc w:val="center"/>
        </w:trPr>
        <w:tc>
          <w:tcPr>
            <w:tcW w:w="246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A57EF" w:rsidRPr="00053C75" w:rsidRDefault="009A57EF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Préparation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A57EF" w:rsidRPr="00053C75" w:rsidRDefault="00BB51E0" w:rsidP="00603E6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</w:t>
            </w:r>
            <w:r w:rsidR="009A57EF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Veille à  ce que les contenus disciplinaires soient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51074F" w:rsidRPr="00053C75" w:rsidTr="00603E6B">
        <w:trPr>
          <w:trHeight w:val="298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A57EF" w:rsidRPr="00053C75" w:rsidRDefault="009A57EF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A57EF" w:rsidRPr="00053C75" w:rsidRDefault="009A57EF" w:rsidP="00636A7B">
            <w:pPr>
              <w:numPr>
                <w:ilvl w:val="0"/>
                <w:numId w:val="1"/>
              </w:numPr>
              <w:spacing w:after="160"/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</w:pPr>
            <w:r w:rsidRPr="00053C75"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  <w:t>exacts et complets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A51B50" w:rsidRDefault="00A51B50" w:rsidP="00A51B50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9A57EF" w:rsidRPr="00053C75" w:rsidTr="00603E6B">
        <w:trPr>
          <w:trHeight w:val="264"/>
          <w:jc w:val="center"/>
        </w:trPr>
        <w:tc>
          <w:tcPr>
            <w:tcW w:w="246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A57EF" w:rsidRPr="00053C75" w:rsidRDefault="009A57EF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A57EF" w:rsidRPr="00053C75" w:rsidRDefault="009A57EF" w:rsidP="00636A7B">
            <w:pPr>
              <w:numPr>
                <w:ilvl w:val="0"/>
                <w:numId w:val="1"/>
              </w:numPr>
              <w:spacing w:after="160"/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</w:pPr>
            <w:r w:rsidRPr="00053C75"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  <w:t>adaptés aux apprentissages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9A57EF" w:rsidRPr="00053C75" w:rsidRDefault="009A57EF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D9D9D9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603E6B" w:rsidRPr="00053C75" w:rsidTr="00603E6B">
        <w:trPr>
          <w:trHeight w:val="264"/>
          <w:jc w:val="center"/>
        </w:trPr>
        <w:tc>
          <w:tcPr>
            <w:tcW w:w="246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3E6B" w:rsidRPr="00053C75" w:rsidRDefault="00603E6B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3E6B" w:rsidRPr="00053C75" w:rsidRDefault="00603E6B" w:rsidP="00636A7B">
            <w:pPr>
              <w:numPr>
                <w:ilvl w:val="0"/>
                <w:numId w:val="1"/>
              </w:numPr>
              <w:spacing w:after="160"/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</w:pPr>
            <w:r w:rsidRPr="00053C75"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  <w:t>adaptés au niveau des élèves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03E6B" w:rsidRPr="00053C75" w:rsidRDefault="00603E6B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03E6B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03E6B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D9D9D9"/>
          </w:tcPr>
          <w:p w:rsidR="00603E6B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9A57EF" w:rsidRPr="00053C75" w:rsidTr="00603E6B">
        <w:trPr>
          <w:trHeight w:val="230"/>
          <w:jc w:val="center"/>
        </w:trPr>
        <w:tc>
          <w:tcPr>
            <w:tcW w:w="246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A57EF" w:rsidRPr="00053C75" w:rsidRDefault="009A57EF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A57EF" w:rsidRPr="00053C75" w:rsidRDefault="00603E6B" w:rsidP="00636A7B">
            <w:pPr>
              <w:numPr>
                <w:ilvl w:val="0"/>
                <w:numId w:val="1"/>
              </w:numPr>
              <w:spacing w:after="160"/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</w:pPr>
            <w:r w:rsidRPr="00053C75"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  <w:t>élaborés en lien avec les exigences des programmes</w:t>
            </w:r>
          </w:p>
        </w:tc>
        <w:tc>
          <w:tcPr>
            <w:tcW w:w="462" w:type="dxa"/>
          </w:tcPr>
          <w:p w:rsidR="009A57EF" w:rsidRPr="00053C75" w:rsidRDefault="009A57EF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62" w:type="dxa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shd w:val="clear" w:color="auto" w:fill="D9D9D9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9A57EF" w:rsidRPr="00053C75" w:rsidTr="00603E6B">
        <w:trPr>
          <w:trHeight w:val="594"/>
          <w:jc w:val="center"/>
        </w:trPr>
        <w:tc>
          <w:tcPr>
            <w:tcW w:w="246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A57EF" w:rsidRPr="00053C75" w:rsidRDefault="009A57EF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A57EF" w:rsidRPr="00053C75" w:rsidRDefault="00603E6B" w:rsidP="00603E6B">
            <w:pPr>
              <w:spacing w:after="160"/>
              <w:rPr>
                <w:sz w:val="20"/>
                <w:szCs w:val="20"/>
                <w:lang w:val="fr-BE" w:eastAsia="en-US"/>
              </w:rPr>
            </w:pPr>
            <w:r>
              <w:rPr>
                <w:rFonts w:eastAsia="Times New Roman"/>
                <w:spacing w:val="5"/>
                <w:kern w:val="28"/>
                <w:sz w:val="20"/>
                <w:szCs w:val="20"/>
                <w:lang w:val="fr-BE"/>
              </w:rPr>
              <w:t xml:space="preserve">24. </w:t>
            </w:r>
            <w:r w:rsidRPr="00053C75">
              <w:rPr>
                <w:sz w:val="20"/>
                <w:szCs w:val="20"/>
                <w:lang w:val="fr-BE" w:eastAsia="en-US"/>
              </w:rPr>
              <w:t>Témoigne de compétences scientifiques et/ou techniques supérieures à celles des élèves</w:t>
            </w:r>
          </w:p>
        </w:tc>
        <w:tc>
          <w:tcPr>
            <w:tcW w:w="462" w:type="dxa"/>
          </w:tcPr>
          <w:p w:rsidR="009A57EF" w:rsidRPr="00053C75" w:rsidRDefault="009A57EF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462" w:type="dxa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shd w:val="clear" w:color="auto" w:fill="D9D9D9"/>
          </w:tcPr>
          <w:p w:rsidR="009A57EF" w:rsidRPr="00053C75" w:rsidRDefault="009A57EF" w:rsidP="00636A7B">
            <w:pPr>
              <w:pStyle w:val="Titre"/>
              <w:pBdr>
                <w:bottom w:val="none" w:sz="0" w:space="0" w:color="auto"/>
              </w:pBdr>
              <w:spacing w:after="16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603E6B">
        <w:trPr>
          <w:jc w:val="center"/>
        </w:trPr>
        <w:tc>
          <w:tcPr>
            <w:tcW w:w="2463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Prestation</w:t>
            </w:r>
          </w:p>
        </w:tc>
        <w:tc>
          <w:tcPr>
            <w:tcW w:w="64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25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Maîtrise suffisamment les contenus pour se détacher de sa préparation </w:t>
            </w: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603E6B">
        <w:trPr>
          <w:jc w:val="center"/>
        </w:trPr>
        <w:tc>
          <w:tcPr>
            <w:tcW w:w="2463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64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26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A une maîtrise suffisamment élargie des connaissances et/ou des techniques pour rebondir sur les erreurs, les propositions et les questions des élèves </w:t>
            </w: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62" w:type="dxa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447" w:type="dxa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t>Commentaires :</w:t>
      </w: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9A57EF" w:rsidRPr="00053C75" w:rsidRDefault="009A57EF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Default="00941D8E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053C75" w:rsidRDefault="00053C75" w:rsidP="00F15A51">
      <w:pPr>
        <w:rPr>
          <w:sz w:val="20"/>
          <w:szCs w:val="20"/>
          <w:lang w:val="fr-BE"/>
        </w:rPr>
      </w:pPr>
    </w:p>
    <w:p w:rsidR="00D6523D" w:rsidRDefault="00D6523D" w:rsidP="00F15A51">
      <w:pPr>
        <w:rPr>
          <w:sz w:val="20"/>
          <w:szCs w:val="20"/>
          <w:lang w:val="fr-BE"/>
        </w:rPr>
      </w:pPr>
    </w:p>
    <w:p w:rsidR="00077D4C" w:rsidRDefault="00077D4C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1C6FB2" w:rsidRDefault="001C6FB2" w:rsidP="00F15A51">
      <w:pPr>
        <w:rPr>
          <w:sz w:val="20"/>
          <w:szCs w:val="20"/>
          <w:lang w:val="fr-BE"/>
        </w:rPr>
      </w:pPr>
    </w:p>
    <w:p w:rsidR="00053C75" w:rsidRPr="00053C75" w:rsidRDefault="00053C75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51074F" w:rsidRPr="00053C75" w:rsidRDefault="0051074F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48"/>
        <w:gridCol w:w="452"/>
        <w:gridCol w:w="452"/>
        <w:gridCol w:w="452"/>
        <w:gridCol w:w="426"/>
      </w:tblGrid>
      <w:tr w:rsidR="00F15A51" w:rsidRPr="00053C75" w:rsidTr="001C6FB2">
        <w:trPr>
          <w:jc w:val="center"/>
        </w:trPr>
        <w:tc>
          <w:tcPr>
            <w:tcW w:w="4172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en-US"/>
              </w:rPr>
              <w:lastRenderedPageBreak/>
              <w:t>Compétence 6</w:t>
            </w: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FR" w:eastAsia="en-US"/>
              </w:rPr>
              <w:t xml:space="preserve"> : </w:t>
            </w:r>
            <w:r w:rsidRPr="00053C75">
              <w:rPr>
                <w:rFonts w:ascii="Times New Roman" w:hAnsi="Times New Roman"/>
                <w:i/>
                <w:color w:val="000000"/>
                <w:sz w:val="20"/>
                <w:szCs w:val="20"/>
                <w:lang w:val="fr-FR" w:eastAsia="en-US"/>
              </w:rPr>
              <w:t>Concevoir, conduire, réguler et évaluer des situations d’apprentissage qui visent le développement de chaque élève dans toutes ses dimensions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A51B50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1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2</w:t>
            </w:r>
          </w:p>
        </w:tc>
        <w:tc>
          <w:tcPr>
            <w:tcW w:w="210" w:type="pct"/>
            <w:shd w:val="pct15" w:color="auto" w:fill="auto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3</w:t>
            </w:r>
          </w:p>
        </w:tc>
        <w:tc>
          <w:tcPr>
            <w:tcW w:w="198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944C2" w:rsidRPr="00053C75" w:rsidTr="001C6FB2">
        <w:trPr>
          <w:jc w:val="center"/>
        </w:trPr>
        <w:tc>
          <w:tcPr>
            <w:tcW w:w="1269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  <w:t>Observation</w:t>
            </w: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944C2" w:rsidRPr="00053C75" w:rsidRDefault="00F944C2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Fait preuve de curiosité envers les matières et la méthodologie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944C2" w:rsidRPr="00053C75" w:rsidRDefault="00F944C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  <w:t>Préparation</w:t>
            </w:r>
          </w:p>
          <w:p w:rsidR="00F15A51" w:rsidRPr="00053C75" w:rsidRDefault="00F15A51" w:rsidP="00636A7B">
            <w:pPr>
              <w:rPr>
                <w:sz w:val="20"/>
                <w:szCs w:val="20"/>
                <w:highlight w:val="lightGray"/>
                <w:lang w:val="fr-BE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28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Définit et formule correctement les objectifs, les compétences et/ou les apprentissages visés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29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Prévoit une simulation du tableau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1C6FB2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FB2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FB2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30</w:t>
            </w:r>
            <w:r w:rsidR="001C6FB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Prévoit les documents de l’élève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1C6FB2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1C6FB2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1C6FB2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1C6FB2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BE" w:eastAsia="en-US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31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Choisit des supports clairs, attrayants, adaptés au public-cible et propres à stimuler les élèves ; prévoit et teste le matériel nécessaire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1C6FB2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32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</w:t>
            </w:r>
            <w:r w:rsidR="001C6FB2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Établit une progression et une articulation logiques de la leçon et/ou de la séquence, y compris au niveau du timing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1C6FB2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1C6FB2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33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</w:t>
            </w:r>
            <w:r w:rsidR="001C6FB2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Donne du sens aux apprentissages 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BB51E0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</w:t>
            </w:r>
            <w:r w:rsidR="00603E6B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</w:t>
            </w: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Varie les démarches méthodologiques en les adaptant au public-cible et aux spécificités disciplinaires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35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Prévoit les modalités de travail adéquates  (en solo, en duo, en sous-groupes coopératifs…)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36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Prévoit les évaluations en lien avec les objectifs visés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Prestation :</w:t>
            </w:r>
          </w:p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Structure et cadre  le déroulement de la séquence d’apprentissage</w:t>
            </w: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37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Introduit les activités de manière motivante et pertinente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38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Sollicite les acquis antérieurs des élèves et s’y appuie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trHeight w:val="452"/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39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Réinvestit les acquis dans de nouvelles situations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trHeight w:val="452"/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40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Structure la démarche en respectant ou en adaptant la progression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41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Gère efficacement le temps : ne se laisse pas surprendre par le dépassement du temps imparti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Prestation :</w:t>
            </w:r>
          </w:p>
          <w:p w:rsidR="00F15A51" w:rsidRPr="00053C75" w:rsidRDefault="00F15A51" w:rsidP="00636A7B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Donne sens aux apprentissages</w:t>
            </w: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42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Donne des consignes claires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1C6FB2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43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Vérifie la compréhension </w:t>
            </w:r>
            <w:r w:rsidR="001C6FB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des élèves (matière et consignes)</w:t>
            </w:r>
          </w:p>
        </w:tc>
        <w:tc>
          <w:tcPr>
            <w:tcW w:w="210" w:type="pct"/>
            <w:shd w:val="clear" w:color="auto" w:fill="FFFFFF" w:themeFill="background1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FFFFF" w:themeFill="background1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44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Comm</w:t>
            </w:r>
            <w:r w:rsidR="0051074F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unique aux élèves les objectifs 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et s’y tient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1D8E" w:rsidRPr="00053C75" w:rsidRDefault="00603E6B" w:rsidP="001C6FB2">
            <w:pPr>
              <w:pStyle w:val="Titre"/>
              <w:pBdr>
                <w:bottom w:val="none" w:sz="0" w:space="0" w:color="auto"/>
              </w:pBdr>
              <w:spacing w:after="0"/>
              <w:rPr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45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Suscite, maintient l’intérêt et rend explicite le sens aux apprentissages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Prestation :</w:t>
            </w:r>
          </w:p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Renforce l’apprentissage par des pratiques, modalités et outils adéquats</w:t>
            </w: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1C6FB2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46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Exploi</w:t>
            </w:r>
            <w:r w:rsidR="001C6FB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te des documents, des supports 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de manière pertinente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47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. Utilise et exploite le matériel </w:t>
            </w:r>
            <w:r w:rsidR="001C6FB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et le tableau noir 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de manière pertinente 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48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Occupe et dispose le local en fonction du travail à mener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Prestation :</w:t>
            </w:r>
          </w:p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Met l’apprenant au centre de l’apprentissage</w:t>
            </w: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49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Implique chaque élève : le met au travail et le fait réfléchir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50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Adapte ses interventions à la situation et à la compréhension des élèves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03E6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51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Adapte et varie les modalités de travail (en solo, en duo, en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 sous-groupes coopératifs, etc.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)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52</w:t>
            </w:r>
            <w:r w:rsidR="00F15A51"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. Met en place des modalités  de différenciation</w:t>
            </w:r>
            <w:r w:rsidR="001C6FB2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 xml:space="preserve"> </w:t>
            </w:r>
            <w:r w:rsidR="001C6FB2" w:rsidRPr="00603E6B">
              <w:rPr>
                <w:rFonts w:ascii="Times New Roman" w:hAnsi="Times New Roman"/>
                <w:color w:val="auto"/>
                <w:sz w:val="18"/>
                <w:szCs w:val="18"/>
                <w:lang w:val="fr-BE" w:eastAsia="en-US"/>
              </w:rPr>
              <w:t>(rythme, modalité…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fr-BE" w:eastAsia="en-US"/>
              </w:rPr>
              <w:t>)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  <w:lang w:val="fr-BE"/>
              </w:rPr>
              <w:t>Régulation</w:t>
            </w:r>
          </w:p>
        </w:tc>
        <w:tc>
          <w:tcPr>
            <w:tcW w:w="2903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53</w:t>
            </w:r>
            <w:r w:rsidR="00F15A51" w:rsidRPr="00053C75">
              <w:rPr>
                <w:sz w:val="20"/>
                <w:szCs w:val="20"/>
                <w:lang w:val="fr-BE"/>
              </w:rPr>
              <w:t>. Réajuste ses préparations en fonction des conseils reçus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0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54</w:t>
            </w:r>
            <w:r w:rsidR="00F15A51" w:rsidRPr="00053C75">
              <w:rPr>
                <w:sz w:val="20"/>
                <w:szCs w:val="20"/>
                <w:lang w:val="fr-BE"/>
              </w:rPr>
              <w:t>. Justifie les démarches choisies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69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90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55</w:t>
            </w:r>
            <w:r w:rsidR="00F15A51" w:rsidRPr="00053C75">
              <w:rPr>
                <w:sz w:val="20"/>
                <w:szCs w:val="20"/>
                <w:lang w:val="fr-BE"/>
              </w:rPr>
              <w:t>. Analyse ses propres pratiques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0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198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</w:tbl>
    <w:p w:rsidR="00F15A51" w:rsidRPr="00053C75" w:rsidRDefault="00F15A51" w:rsidP="00F15A51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lastRenderedPageBreak/>
        <w:t>Commentaires :</w:t>
      </w: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941D8E" w:rsidRPr="00053C75" w:rsidRDefault="00941D8E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p w:rsidR="00F15A51" w:rsidRPr="00053C75" w:rsidRDefault="00F15A51" w:rsidP="00F15A51">
      <w:pPr>
        <w:rPr>
          <w:sz w:val="20"/>
          <w:szCs w:val="20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240"/>
        <w:gridCol w:w="486"/>
        <w:gridCol w:w="486"/>
        <w:gridCol w:w="486"/>
        <w:gridCol w:w="467"/>
      </w:tblGrid>
      <w:tr w:rsidR="00F15A51" w:rsidRPr="00053C75" w:rsidTr="001A0B59">
        <w:trPr>
          <w:jc w:val="center"/>
        </w:trPr>
        <w:tc>
          <w:tcPr>
            <w:tcW w:w="4105" w:type="pct"/>
            <w:gridSpan w:val="2"/>
            <w:shd w:val="pct15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color w:val="000000"/>
                <w:sz w:val="20"/>
                <w:szCs w:val="20"/>
                <w:lang w:val="fr-BE"/>
              </w:rPr>
            </w:pPr>
            <w:r w:rsidRPr="00053C75">
              <w:rPr>
                <w:b/>
                <w:color w:val="000000"/>
                <w:sz w:val="20"/>
                <w:szCs w:val="20"/>
              </w:rPr>
              <w:t>Compétence 7</w:t>
            </w:r>
            <w:r w:rsidRPr="00053C75">
              <w:rPr>
                <w:color w:val="000000"/>
                <w:sz w:val="20"/>
                <w:szCs w:val="20"/>
              </w:rPr>
              <w:t xml:space="preserve"> : </w:t>
            </w:r>
            <w:r w:rsidRPr="00053C75">
              <w:rPr>
                <w:i/>
                <w:color w:val="000000"/>
                <w:sz w:val="20"/>
                <w:szCs w:val="20"/>
              </w:rPr>
              <w:t>Créer et développer un environnement propre à stimuler les interactions sociales et le partage d'expériences communes, où chacun se sent accepté</w:t>
            </w:r>
          </w:p>
        </w:tc>
        <w:tc>
          <w:tcPr>
            <w:tcW w:w="226" w:type="pct"/>
            <w:shd w:val="pct15" w:color="auto" w:fill="auto"/>
            <w:textDirection w:val="btLr"/>
          </w:tcPr>
          <w:p w:rsidR="00F15A51" w:rsidRPr="00053C75" w:rsidRDefault="00F15A51" w:rsidP="00D17119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B1</w:t>
            </w:r>
          </w:p>
        </w:tc>
        <w:tc>
          <w:tcPr>
            <w:tcW w:w="226" w:type="pct"/>
            <w:shd w:val="pct15" w:color="auto" w:fill="auto"/>
            <w:textDirection w:val="btLr"/>
          </w:tcPr>
          <w:p w:rsidR="00F15A51" w:rsidRPr="00053C75" w:rsidRDefault="00F15A51" w:rsidP="00D17119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B2</w:t>
            </w:r>
          </w:p>
        </w:tc>
        <w:tc>
          <w:tcPr>
            <w:tcW w:w="226" w:type="pct"/>
            <w:shd w:val="pct15" w:color="auto" w:fill="auto"/>
            <w:textDirection w:val="btLr"/>
          </w:tcPr>
          <w:p w:rsidR="00F15A51" w:rsidRPr="00053C75" w:rsidRDefault="00F15A51" w:rsidP="00D17119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  <w:r w:rsidRPr="00053C75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B</w:t>
            </w:r>
            <w:r w:rsidR="00D17119"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  <w:t>3</w:t>
            </w:r>
          </w:p>
        </w:tc>
        <w:tc>
          <w:tcPr>
            <w:tcW w:w="217" w:type="pct"/>
            <w:shd w:val="clear" w:color="auto" w:fill="D9D9D9"/>
            <w:textDirection w:val="btLr"/>
          </w:tcPr>
          <w:p w:rsidR="00F15A51" w:rsidRPr="00053C75" w:rsidRDefault="00F15A51" w:rsidP="00636A7B">
            <w:pPr>
              <w:pStyle w:val="Titre"/>
              <w:pBdr>
                <w:bottom w:val="none" w:sz="0" w:space="0" w:color="auto"/>
              </w:pBd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fr-BE" w:eastAsia="en-US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06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Relation au groupe classe</w:t>
            </w:r>
          </w:p>
        </w:tc>
        <w:tc>
          <w:tcPr>
            <w:tcW w:w="2898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BB51E0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5</w:t>
            </w:r>
            <w:r w:rsidR="00603E6B">
              <w:rPr>
                <w:sz w:val="20"/>
                <w:szCs w:val="20"/>
                <w:lang w:val="fr-BE"/>
              </w:rPr>
              <w:t>6</w:t>
            </w:r>
            <w:r w:rsidRPr="00053C75">
              <w:rPr>
                <w:sz w:val="20"/>
                <w:szCs w:val="20"/>
                <w:lang w:val="fr-BE"/>
              </w:rPr>
              <w:t>. Assure une présence physique et vocale adéquate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57</w:t>
            </w:r>
            <w:r w:rsidR="00F15A51" w:rsidRPr="00053C75">
              <w:rPr>
                <w:sz w:val="20"/>
                <w:szCs w:val="20"/>
                <w:lang w:val="fr-BE"/>
              </w:rPr>
              <w:t>. Encourage et reconnaît l’effort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58</w:t>
            </w:r>
            <w:r w:rsidR="00F15A51" w:rsidRPr="00053C75">
              <w:rPr>
                <w:sz w:val="20"/>
                <w:szCs w:val="20"/>
                <w:lang w:val="fr-BE"/>
              </w:rPr>
              <w:t>. Est disponible au groupe et stimule la participation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59</w:t>
            </w:r>
            <w:r w:rsidR="00F15A51" w:rsidRPr="00053C75">
              <w:rPr>
                <w:sz w:val="20"/>
                <w:szCs w:val="20"/>
                <w:lang w:val="fr-BE"/>
              </w:rPr>
              <w:t>. Gère la discipline de manière adaptée (ni laxisme, ni autoritarisme) 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C6FB2">
        <w:trPr>
          <w:jc w:val="center"/>
        </w:trPr>
        <w:tc>
          <w:tcPr>
            <w:tcW w:w="1206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053C75">
              <w:rPr>
                <w:b/>
                <w:sz w:val="20"/>
                <w:szCs w:val="20"/>
                <w:lang w:val="fr-BE"/>
              </w:rPr>
              <w:t>Relation à l’élève</w:t>
            </w:r>
          </w:p>
        </w:tc>
        <w:tc>
          <w:tcPr>
            <w:tcW w:w="2898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60</w:t>
            </w:r>
            <w:r w:rsidR="00F15A51" w:rsidRPr="00053C75">
              <w:rPr>
                <w:sz w:val="20"/>
                <w:szCs w:val="20"/>
                <w:lang w:val="fr-BE"/>
              </w:rPr>
              <w:t>. Fait preuve de qualit</w:t>
            </w:r>
            <w:r w:rsidR="001C6FB2">
              <w:rPr>
                <w:sz w:val="20"/>
                <w:szCs w:val="20"/>
                <w:lang w:val="fr-BE"/>
              </w:rPr>
              <w:t>és d’écoute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1C6FB2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5A51" w:rsidRPr="00053C75" w:rsidRDefault="00F15A51" w:rsidP="00636A7B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61</w:t>
            </w:r>
            <w:r w:rsidR="00F15A51" w:rsidRPr="00053C75">
              <w:rPr>
                <w:sz w:val="20"/>
                <w:szCs w:val="20"/>
                <w:lang w:val="fr-BE"/>
              </w:rPr>
              <w:t>. Gère les réponses et interventions divergentes sans humilier et favorise la confiance en soi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62</w:t>
            </w:r>
            <w:r w:rsidR="00F15A51" w:rsidRPr="00053C75">
              <w:rPr>
                <w:sz w:val="20"/>
                <w:szCs w:val="20"/>
                <w:lang w:val="fr-BE"/>
              </w:rPr>
              <w:t>. Renvoie des feedbacks  personnalisés, précis et pertinents (pas de formules stéréotypées)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63</w:t>
            </w:r>
            <w:r w:rsidR="00F15A51" w:rsidRPr="00053C75">
              <w:rPr>
                <w:sz w:val="20"/>
                <w:szCs w:val="20"/>
                <w:lang w:val="fr-BE"/>
              </w:rPr>
              <w:t>. S’appuie positivement sur l’erreur (en tire parti)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  <w:tr w:rsidR="00F15A51" w:rsidRPr="00053C75" w:rsidTr="001A0B59">
        <w:trPr>
          <w:jc w:val="center"/>
        </w:trPr>
        <w:tc>
          <w:tcPr>
            <w:tcW w:w="1206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89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5A51" w:rsidRPr="00053C75" w:rsidRDefault="00603E6B" w:rsidP="00636A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64</w:t>
            </w:r>
            <w:r w:rsidR="00F15A51" w:rsidRPr="00053C75">
              <w:rPr>
                <w:sz w:val="20"/>
                <w:szCs w:val="20"/>
                <w:lang w:val="fr-BE"/>
              </w:rPr>
              <w:t xml:space="preserve">. Favorise  la responsabilité et l’autonomie </w:t>
            </w: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" w:type="pct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  <w:r w:rsidRPr="00053C75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17" w:type="pct"/>
            <w:shd w:val="clear" w:color="auto" w:fill="D9D9D9"/>
          </w:tcPr>
          <w:p w:rsidR="00F15A51" w:rsidRPr="00053C75" w:rsidRDefault="00F15A51" w:rsidP="00636A7B">
            <w:pPr>
              <w:rPr>
                <w:sz w:val="20"/>
                <w:szCs w:val="20"/>
                <w:lang w:val="fr-BE"/>
              </w:rPr>
            </w:pPr>
          </w:p>
        </w:tc>
      </w:tr>
    </w:tbl>
    <w:p w:rsidR="006D07C5" w:rsidRPr="00053C75" w:rsidRDefault="00285D32" w:rsidP="007943A8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b/>
          <w:bCs/>
          <w:i/>
          <w:iCs/>
          <w:sz w:val="20"/>
          <w:szCs w:val="20"/>
        </w:rPr>
        <w:t>Commentaires :</w:t>
      </w:r>
    </w:p>
    <w:p w:rsidR="006D07C5" w:rsidRPr="00053C75" w:rsidRDefault="006D07C5" w:rsidP="007943A8">
      <w:pPr>
        <w:spacing w:before="120" w:after="120"/>
        <w:rPr>
          <w:b/>
          <w:bCs/>
          <w:i/>
          <w:iCs/>
          <w:sz w:val="20"/>
          <w:szCs w:val="20"/>
        </w:rPr>
      </w:pPr>
    </w:p>
    <w:p w:rsidR="006D07C5" w:rsidRPr="00053C75" w:rsidRDefault="006D07C5" w:rsidP="007943A8">
      <w:pPr>
        <w:spacing w:before="120" w:after="120"/>
        <w:rPr>
          <w:b/>
          <w:bCs/>
          <w:i/>
          <w:iCs/>
          <w:sz w:val="20"/>
          <w:szCs w:val="20"/>
        </w:rPr>
      </w:pPr>
    </w:p>
    <w:p w:rsidR="006D07C5" w:rsidRPr="00053C75" w:rsidRDefault="006D07C5" w:rsidP="007943A8">
      <w:pPr>
        <w:spacing w:before="120" w:after="120"/>
        <w:rPr>
          <w:b/>
          <w:bCs/>
          <w:i/>
          <w:iCs/>
          <w:sz w:val="20"/>
          <w:szCs w:val="20"/>
        </w:rPr>
      </w:pPr>
    </w:p>
    <w:p w:rsidR="00420490" w:rsidRPr="00053C75" w:rsidRDefault="00420490" w:rsidP="007943A8">
      <w:pPr>
        <w:spacing w:before="120" w:after="120"/>
        <w:rPr>
          <w:b/>
          <w:bCs/>
          <w:i/>
          <w:iCs/>
          <w:sz w:val="20"/>
          <w:szCs w:val="20"/>
        </w:rPr>
      </w:pPr>
    </w:p>
    <w:p w:rsidR="006D6956" w:rsidRDefault="006D6956" w:rsidP="006D6956">
      <w:pPr>
        <w:spacing w:before="120" w:after="120"/>
        <w:rPr>
          <w:sz w:val="20"/>
          <w:szCs w:val="20"/>
        </w:rPr>
      </w:pPr>
    </w:p>
    <w:p w:rsidR="002C05FD" w:rsidRDefault="002C05FD" w:rsidP="006D6956">
      <w:pPr>
        <w:spacing w:before="120" w:after="120"/>
        <w:rPr>
          <w:sz w:val="20"/>
          <w:szCs w:val="20"/>
        </w:rPr>
      </w:pPr>
    </w:p>
    <w:p w:rsidR="002C05FD" w:rsidRDefault="002C05FD" w:rsidP="006D6956">
      <w:pPr>
        <w:spacing w:before="120" w:after="120"/>
        <w:rPr>
          <w:sz w:val="20"/>
          <w:szCs w:val="20"/>
        </w:rPr>
      </w:pPr>
    </w:p>
    <w:p w:rsidR="002C05FD" w:rsidRDefault="002C05FD" w:rsidP="006D6956">
      <w:pPr>
        <w:spacing w:before="120" w:after="120"/>
        <w:rPr>
          <w:sz w:val="20"/>
          <w:szCs w:val="20"/>
        </w:rPr>
      </w:pPr>
    </w:p>
    <w:p w:rsidR="002C05FD" w:rsidRPr="00053C75" w:rsidRDefault="002C05FD" w:rsidP="006D695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Si vous voulez, vous pouvez donner une appréciation globale sans chiffres : </w:t>
      </w:r>
    </w:p>
    <w:tbl>
      <w:tblPr>
        <w:tblpPr w:leftFromText="141" w:rightFromText="141" w:vertAnchor="text" w:horzAnchor="margin" w:tblpXSpec="center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6D6956" w:rsidRPr="00053C75" w:rsidTr="004167BA">
        <w:tc>
          <w:tcPr>
            <w:tcW w:w="10740" w:type="dxa"/>
            <w:shd w:val="clear" w:color="auto" w:fill="auto"/>
          </w:tcPr>
          <w:p w:rsidR="006D6956" w:rsidRPr="00053C75" w:rsidRDefault="006D6956" w:rsidP="0052772C">
            <w:pPr>
              <w:spacing w:before="60" w:after="3120"/>
              <w:rPr>
                <w:b/>
                <w:bCs/>
                <w:sz w:val="20"/>
                <w:szCs w:val="20"/>
              </w:rPr>
            </w:pPr>
            <w:r w:rsidRPr="006B4A1D">
              <w:rPr>
                <w:b/>
                <w:bCs/>
                <w:sz w:val="20"/>
                <w:szCs w:val="20"/>
                <w:highlight w:val="yellow"/>
              </w:rPr>
              <w:lastRenderedPageBreak/>
              <w:t>Aspects positifs</w:t>
            </w:r>
          </w:p>
        </w:tc>
      </w:tr>
      <w:tr w:rsidR="006D6956" w:rsidRPr="00053C75" w:rsidTr="004167BA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D6956" w:rsidRPr="00053C75" w:rsidRDefault="006D6956" w:rsidP="0052772C">
            <w:pPr>
              <w:rPr>
                <w:sz w:val="20"/>
                <w:szCs w:val="20"/>
              </w:rPr>
            </w:pPr>
          </w:p>
        </w:tc>
      </w:tr>
      <w:tr w:rsidR="006D6956" w:rsidRPr="00053C75" w:rsidTr="004167BA">
        <w:tc>
          <w:tcPr>
            <w:tcW w:w="10740" w:type="dxa"/>
            <w:shd w:val="clear" w:color="auto" w:fill="auto"/>
          </w:tcPr>
          <w:p w:rsidR="006D6956" w:rsidRPr="00053C75" w:rsidRDefault="006B4A1D" w:rsidP="0052772C">
            <w:pPr>
              <w:spacing w:before="60" w:after="3120"/>
              <w:rPr>
                <w:b/>
                <w:bCs/>
                <w:sz w:val="20"/>
                <w:szCs w:val="20"/>
              </w:rPr>
            </w:pPr>
            <w:r w:rsidRPr="006B4A1D">
              <w:rPr>
                <w:b/>
                <w:bCs/>
                <w:sz w:val="20"/>
                <w:szCs w:val="20"/>
                <w:highlight w:val="yellow"/>
              </w:rPr>
              <w:t>Conseils pour la suite</w:t>
            </w:r>
          </w:p>
        </w:tc>
      </w:tr>
      <w:tr w:rsidR="006D6956" w:rsidRPr="00053C75" w:rsidTr="004167BA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D6956" w:rsidRPr="00053C75" w:rsidRDefault="006D6956" w:rsidP="0052772C">
            <w:pPr>
              <w:rPr>
                <w:sz w:val="20"/>
                <w:szCs w:val="20"/>
              </w:rPr>
            </w:pPr>
          </w:p>
        </w:tc>
      </w:tr>
      <w:tr w:rsidR="004B5635" w:rsidRPr="00053C75" w:rsidTr="004167BA">
        <w:tc>
          <w:tcPr>
            <w:tcW w:w="10740" w:type="dxa"/>
            <w:shd w:val="clear" w:color="auto" w:fill="auto"/>
          </w:tcPr>
          <w:p w:rsidR="004B5635" w:rsidRPr="00053C75" w:rsidRDefault="004B5635" w:rsidP="004167BA">
            <w:pPr>
              <w:spacing w:before="60" w:after="3120"/>
              <w:rPr>
                <w:b/>
                <w:bCs/>
                <w:sz w:val="20"/>
                <w:szCs w:val="20"/>
              </w:rPr>
            </w:pPr>
            <w:r w:rsidRPr="006B4A1D">
              <w:rPr>
                <w:b/>
                <w:bCs/>
                <w:sz w:val="20"/>
                <w:szCs w:val="20"/>
                <w:highlight w:val="yellow"/>
              </w:rPr>
              <w:t>Aspects susceptibles de mettre le stage en éc</w:t>
            </w:r>
            <w:r w:rsidR="004167BA" w:rsidRPr="006B4A1D">
              <w:rPr>
                <w:b/>
                <w:bCs/>
                <w:sz w:val="20"/>
                <w:szCs w:val="20"/>
                <w:highlight w:val="yellow"/>
              </w:rPr>
              <w:t>h</w:t>
            </w:r>
            <w:r w:rsidRPr="006B4A1D">
              <w:rPr>
                <w:b/>
                <w:bCs/>
                <w:sz w:val="20"/>
                <w:szCs w:val="20"/>
                <w:highlight w:val="yellow"/>
              </w:rPr>
              <w:t>ec</w:t>
            </w:r>
          </w:p>
        </w:tc>
      </w:tr>
      <w:tr w:rsidR="006D6956" w:rsidRPr="00053C75" w:rsidTr="004167BA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D6956" w:rsidRPr="00053C75" w:rsidRDefault="006D6956" w:rsidP="005277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635" w:rsidRPr="00053C75" w:rsidTr="004167BA">
        <w:tc>
          <w:tcPr>
            <w:tcW w:w="10740" w:type="dxa"/>
            <w:shd w:val="clear" w:color="auto" w:fill="auto"/>
          </w:tcPr>
          <w:p w:rsidR="004B5635" w:rsidRPr="00053C75" w:rsidRDefault="004B5635" w:rsidP="0052772C">
            <w:pPr>
              <w:spacing w:before="60" w:after="1800"/>
              <w:rPr>
                <w:sz w:val="20"/>
                <w:szCs w:val="20"/>
              </w:rPr>
            </w:pPr>
            <w:r w:rsidRPr="00053C75">
              <w:rPr>
                <w:b/>
                <w:bCs/>
                <w:sz w:val="20"/>
                <w:szCs w:val="20"/>
              </w:rPr>
              <w:t xml:space="preserve">Informations administratives </w:t>
            </w:r>
            <w:r w:rsidRPr="00053C75">
              <w:rPr>
                <w:sz w:val="20"/>
                <w:szCs w:val="20"/>
              </w:rPr>
              <w:t>(interruption de stage, absences, etc.)</w:t>
            </w:r>
          </w:p>
        </w:tc>
      </w:tr>
    </w:tbl>
    <w:p w:rsidR="006D6956" w:rsidRDefault="006D6956" w:rsidP="006D6956">
      <w:pPr>
        <w:spacing w:before="120" w:after="120"/>
        <w:rPr>
          <w:b/>
          <w:bCs/>
          <w:i/>
          <w:iCs/>
          <w:sz w:val="20"/>
          <w:szCs w:val="20"/>
        </w:rPr>
      </w:pP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sz w:val="20"/>
          <w:szCs w:val="20"/>
        </w:rPr>
        <w:tab/>
      </w:r>
      <w:r w:rsidRPr="00053C75">
        <w:rPr>
          <w:b/>
          <w:bCs/>
          <w:i/>
          <w:iCs/>
          <w:sz w:val="20"/>
          <w:szCs w:val="20"/>
        </w:rPr>
        <w:t>Nom</w:t>
      </w:r>
      <w:r w:rsidR="00B81961">
        <w:rPr>
          <w:b/>
          <w:bCs/>
          <w:i/>
          <w:iCs/>
          <w:sz w:val="20"/>
          <w:szCs w:val="20"/>
        </w:rPr>
        <w:t xml:space="preserve">, date </w:t>
      </w:r>
      <w:r w:rsidRPr="00053C75">
        <w:rPr>
          <w:b/>
          <w:bCs/>
          <w:i/>
          <w:iCs/>
          <w:sz w:val="20"/>
          <w:szCs w:val="20"/>
        </w:rPr>
        <w:t>et signature de l'évaluateur</w:t>
      </w:r>
    </w:p>
    <w:p w:rsidR="00AB1F0F" w:rsidRDefault="00AB1F0F" w:rsidP="006D6956">
      <w:pPr>
        <w:spacing w:before="120" w:after="120"/>
        <w:rPr>
          <w:b/>
          <w:bCs/>
          <w:i/>
          <w:iCs/>
          <w:sz w:val="20"/>
          <w:szCs w:val="20"/>
        </w:rPr>
      </w:pPr>
    </w:p>
    <w:p w:rsidR="00AB1F0F" w:rsidRPr="00053C75" w:rsidRDefault="00AB1F0F" w:rsidP="006D6956">
      <w:pPr>
        <w:spacing w:before="120" w:after="120"/>
        <w:rPr>
          <w:sz w:val="20"/>
          <w:szCs w:val="20"/>
        </w:rPr>
      </w:pPr>
    </w:p>
    <w:p w:rsidR="00BB51E0" w:rsidRDefault="004167BA" w:rsidP="002C05FD">
      <w:pPr>
        <w:shd w:val="clear" w:color="auto" w:fill="D9D9D9"/>
        <w:jc w:val="center"/>
        <w:rPr>
          <w:b/>
          <w:lang w:val="fr-BE"/>
        </w:rPr>
      </w:pPr>
      <w:r w:rsidRPr="006B4A1D">
        <w:rPr>
          <w:b/>
          <w:lang w:val="fr-BE"/>
        </w:rPr>
        <w:t>Pour le suivi des stagiaires du B1,</w:t>
      </w:r>
      <w:r w:rsidRPr="006B4A1D">
        <w:rPr>
          <w:b/>
        </w:rPr>
        <w:t xml:space="preserve"> </w:t>
      </w:r>
      <w:r w:rsidRPr="006B4A1D">
        <w:rPr>
          <w:b/>
          <w:lang w:val="fr-BE"/>
        </w:rPr>
        <w:t xml:space="preserve">nous </w:t>
      </w:r>
      <w:r w:rsidR="006B4A1D">
        <w:rPr>
          <w:b/>
          <w:lang w:val="fr-BE"/>
        </w:rPr>
        <w:t xml:space="preserve">pouvons </w:t>
      </w:r>
      <w:r w:rsidRPr="006B4A1D">
        <w:rPr>
          <w:b/>
          <w:lang w:val="fr-BE"/>
        </w:rPr>
        <w:t xml:space="preserve">vous contacter après le stage. </w:t>
      </w:r>
    </w:p>
    <w:p w:rsidR="006C27B4" w:rsidRDefault="004167BA" w:rsidP="006B4A1D">
      <w:pPr>
        <w:shd w:val="clear" w:color="auto" w:fill="D9D9D9"/>
        <w:jc w:val="center"/>
        <w:rPr>
          <w:sz w:val="20"/>
          <w:szCs w:val="20"/>
          <w:lang w:val="fr-BE"/>
        </w:rPr>
      </w:pPr>
      <w:r w:rsidRPr="006B4A1D">
        <w:rPr>
          <w:b/>
          <w:lang w:val="fr-BE"/>
        </w:rPr>
        <w:t>N’hésitez cependant pas à nous joindre en c</w:t>
      </w:r>
      <w:r w:rsidR="00BB51E0">
        <w:rPr>
          <w:b/>
          <w:lang w:val="fr-BE"/>
        </w:rPr>
        <w:t xml:space="preserve">as de problèmes ou de questions et, toujours, en cas de demande d’arrêt de stage :             </w:t>
      </w:r>
      <w:r w:rsidR="002C05FD" w:rsidRPr="006B4A1D">
        <w:rPr>
          <w:b/>
          <w:lang w:val="fr-BE"/>
        </w:rPr>
        <w:t xml:space="preserve"> </w:t>
      </w:r>
      <w:hyperlink r:id="rId7" w:history="1">
        <w:r w:rsidR="00BB51E0" w:rsidRPr="00D4187E">
          <w:rPr>
            <w:rStyle w:val="Lienhypertexte"/>
            <w:i/>
            <w:lang w:val="fr-BE"/>
          </w:rPr>
          <w:t>jean.bernard.lens@galilee.be</w:t>
        </w:r>
      </w:hyperlink>
      <w:r w:rsidR="00BB51E0">
        <w:rPr>
          <w:i/>
          <w:lang w:val="fr-BE"/>
        </w:rPr>
        <w:t xml:space="preserve"> ou 0473 40 21 95</w:t>
      </w:r>
    </w:p>
    <w:sectPr w:rsidR="006C27B4" w:rsidSect="00941D8E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B2" w:rsidRDefault="001C6FB2">
      <w:r>
        <w:separator/>
      </w:r>
    </w:p>
  </w:endnote>
  <w:endnote w:type="continuationSeparator" w:id="0">
    <w:p w:rsidR="001C6FB2" w:rsidRDefault="001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B2" w:rsidRDefault="001C6FB2" w:rsidP="00985A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6FB2" w:rsidRDefault="001C6F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B2" w:rsidRDefault="001C6FB2" w:rsidP="00985A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7DF8">
      <w:rPr>
        <w:rStyle w:val="Numrodepage"/>
        <w:noProof/>
      </w:rPr>
      <w:t>6</w:t>
    </w:r>
    <w:r>
      <w:rPr>
        <w:rStyle w:val="Numrodepage"/>
      </w:rPr>
      <w:fldChar w:fldCharType="end"/>
    </w:r>
  </w:p>
  <w:p w:rsidR="001C6FB2" w:rsidRDefault="001C6F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B2" w:rsidRDefault="001C6FB2">
      <w:r>
        <w:separator/>
      </w:r>
    </w:p>
  </w:footnote>
  <w:footnote w:type="continuationSeparator" w:id="0">
    <w:p w:rsidR="001C6FB2" w:rsidRDefault="001C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B2" w:rsidRDefault="001C6FB2" w:rsidP="00CE0D22">
    <w:pPr>
      <w:pStyle w:val="En-tte"/>
      <w:ind w:left="2520"/>
      <w:jc w:val="center"/>
      <w:rPr>
        <w:rFonts w:ascii="Verdana" w:hAnsi="Verdana"/>
        <w:b/>
        <w:bCs/>
        <w:sz w:val="22"/>
        <w:szCs w:val="22"/>
      </w:rPr>
    </w:pPr>
    <w:r w:rsidRPr="006A7F03">
      <w:rPr>
        <w:noProof/>
        <w:sz w:val="22"/>
        <w:szCs w:val="22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-121920</wp:posOffset>
          </wp:positionV>
          <wp:extent cx="1452245" cy="836930"/>
          <wp:effectExtent l="0" t="0" r="0" b="0"/>
          <wp:wrapNone/>
          <wp:docPr id="2" name="Image 2" descr="Logo ISPG 2010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PG 2010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F03">
      <w:rPr>
        <w:rFonts w:ascii="Verdana" w:hAnsi="Verdana"/>
        <w:b/>
        <w:bCs/>
        <w:sz w:val="22"/>
        <w:szCs w:val="22"/>
      </w:rPr>
      <w:t>INSTITUT SUPERIEUR DE PEDAGOGIE GALILEE</w:t>
    </w:r>
  </w:p>
  <w:p w:rsidR="001C6FB2" w:rsidRDefault="001C6FB2" w:rsidP="00CE0D22">
    <w:pPr>
      <w:pStyle w:val="En-tte"/>
      <w:tabs>
        <w:tab w:val="clear" w:pos="9072"/>
        <w:tab w:val="right" w:pos="9720"/>
      </w:tabs>
      <w:spacing w:before="120" w:after="120"/>
      <w:ind w:left="2517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Section Bac AESI </w:t>
    </w:r>
  </w:p>
  <w:p w:rsidR="001C6FB2" w:rsidRPr="00377F68" w:rsidRDefault="001C6FB2" w:rsidP="00053C75">
    <w:pPr>
      <w:pStyle w:val="En-tte"/>
      <w:ind w:left="252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Rue Royale 336       1030 Bruxelles      02 613 19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F0A"/>
    <w:multiLevelType w:val="hybridMultilevel"/>
    <w:tmpl w:val="29AC3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80F91"/>
    <w:multiLevelType w:val="multilevel"/>
    <w:tmpl w:val="197A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841FE"/>
    <w:multiLevelType w:val="multilevel"/>
    <w:tmpl w:val="F75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713C8"/>
    <w:multiLevelType w:val="multilevel"/>
    <w:tmpl w:val="6EB6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E0501"/>
    <w:multiLevelType w:val="hybridMultilevel"/>
    <w:tmpl w:val="A922E84A"/>
    <w:lvl w:ilvl="0" w:tplc="03D6A8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2189E"/>
    <w:multiLevelType w:val="hybridMultilevel"/>
    <w:tmpl w:val="2CCAAEB6"/>
    <w:lvl w:ilvl="0" w:tplc="9516D02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7570"/>
    <w:multiLevelType w:val="hybridMultilevel"/>
    <w:tmpl w:val="197A9F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D3E42"/>
    <w:multiLevelType w:val="multilevel"/>
    <w:tmpl w:val="DB98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354DA"/>
    <w:multiLevelType w:val="hybridMultilevel"/>
    <w:tmpl w:val="F75E84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70606"/>
    <w:multiLevelType w:val="hybridMultilevel"/>
    <w:tmpl w:val="6EB6D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F2A2C"/>
    <w:multiLevelType w:val="hybridMultilevel"/>
    <w:tmpl w:val="0498BF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E5150E"/>
    <w:multiLevelType w:val="hybridMultilevel"/>
    <w:tmpl w:val="DB9807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F7AB0"/>
    <w:multiLevelType w:val="multilevel"/>
    <w:tmpl w:val="049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A0EC8"/>
    <w:multiLevelType w:val="hybridMultilevel"/>
    <w:tmpl w:val="9FBA1142"/>
    <w:lvl w:ilvl="0" w:tplc="84C02B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6D"/>
    <w:rsid w:val="00001921"/>
    <w:rsid w:val="000028BD"/>
    <w:rsid w:val="000030CE"/>
    <w:rsid w:val="00005A49"/>
    <w:rsid w:val="00005FDE"/>
    <w:rsid w:val="00006539"/>
    <w:rsid w:val="00006573"/>
    <w:rsid w:val="00006883"/>
    <w:rsid w:val="00006CAA"/>
    <w:rsid w:val="000109C6"/>
    <w:rsid w:val="00011672"/>
    <w:rsid w:val="00012222"/>
    <w:rsid w:val="000127E9"/>
    <w:rsid w:val="0001381A"/>
    <w:rsid w:val="00013E75"/>
    <w:rsid w:val="00014C3E"/>
    <w:rsid w:val="0001545C"/>
    <w:rsid w:val="0001553C"/>
    <w:rsid w:val="00016EE4"/>
    <w:rsid w:val="000204AD"/>
    <w:rsid w:val="000217CC"/>
    <w:rsid w:val="000229AD"/>
    <w:rsid w:val="00022C73"/>
    <w:rsid w:val="00024A6D"/>
    <w:rsid w:val="00025940"/>
    <w:rsid w:val="0002630B"/>
    <w:rsid w:val="00027C48"/>
    <w:rsid w:val="000301F5"/>
    <w:rsid w:val="0003029B"/>
    <w:rsid w:val="00030C39"/>
    <w:rsid w:val="00030CA5"/>
    <w:rsid w:val="000313B6"/>
    <w:rsid w:val="00031E95"/>
    <w:rsid w:val="000330BB"/>
    <w:rsid w:val="00033287"/>
    <w:rsid w:val="00033864"/>
    <w:rsid w:val="000344DF"/>
    <w:rsid w:val="00035066"/>
    <w:rsid w:val="00035171"/>
    <w:rsid w:val="000356C1"/>
    <w:rsid w:val="000356ED"/>
    <w:rsid w:val="000360EB"/>
    <w:rsid w:val="000411F5"/>
    <w:rsid w:val="00042314"/>
    <w:rsid w:val="000427C4"/>
    <w:rsid w:val="00042A1C"/>
    <w:rsid w:val="00043732"/>
    <w:rsid w:val="00043976"/>
    <w:rsid w:val="00044654"/>
    <w:rsid w:val="00045226"/>
    <w:rsid w:val="000452B2"/>
    <w:rsid w:val="00045CFD"/>
    <w:rsid w:val="00046A4D"/>
    <w:rsid w:val="00046D49"/>
    <w:rsid w:val="000477C9"/>
    <w:rsid w:val="00047D87"/>
    <w:rsid w:val="00050C01"/>
    <w:rsid w:val="00050EA6"/>
    <w:rsid w:val="0005132B"/>
    <w:rsid w:val="000521A3"/>
    <w:rsid w:val="00052D4C"/>
    <w:rsid w:val="0005301A"/>
    <w:rsid w:val="000534B3"/>
    <w:rsid w:val="000535AA"/>
    <w:rsid w:val="0005382E"/>
    <w:rsid w:val="00053C75"/>
    <w:rsid w:val="00054869"/>
    <w:rsid w:val="00054DF5"/>
    <w:rsid w:val="00055591"/>
    <w:rsid w:val="00056C94"/>
    <w:rsid w:val="00057664"/>
    <w:rsid w:val="00057F46"/>
    <w:rsid w:val="000610B6"/>
    <w:rsid w:val="000638B3"/>
    <w:rsid w:val="00064DCC"/>
    <w:rsid w:val="00065A8C"/>
    <w:rsid w:val="00065E51"/>
    <w:rsid w:val="00065ED7"/>
    <w:rsid w:val="0006725A"/>
    <w:rsid w:val="00067FBF"/>
    <w:rsid w:val="00070969"/>
    <w:rsid w:val="000712CF"/>
    <w:rsid w:val="00072E6E"/>
    <w:rsid w:val="000730E9"/>
    <w:rsid w:val="00073ADA"/>
    <w:rsid w:val="00073B52"/>
    <w:rsid w:val="00075A95"/>
    <w:rsid w:val="00075DA2"/>
    <w:rsid w:val="00077516"/>
    <w:rsid w:val="00077625"/>
    <w:rsid w:val="00077CC5"/>
    <w:rsid w:val="00077D4C"/>
    <w:rsid w:val="00080658"/>
    <w:rsid w:val="000828EB"/>
    <w:rsid w:val="00083CFF"/>
    <w:rsid w:val="00084274"/>
    <w:rsid w:val="000845C3"/>
    <w:rsid w:val="00085ACA"/>
    <w:rsid w:val="00090E5E"/>
    <w:rsid w:val="00090F42"/>
    <w:rsid w:val="00090FBB"/>
    <w:rsid w:val="00091538"/>
    <w:rsid w:val="00092B5A"/>
    <w:rsid w:val="000939C6"/>
    <w:rsid w:val="00094933"/>
    <w:rsid w:val="0009585A"/>
    <w:rsid w:val="00096E52"/>
    <w:rsid w:val="00097E70"/>
    <w:rsid w:val="000A075C"/>
    <w:rsid w:val="000A24FA"/>
    <w:rsid w:val="000A2864"/>
    <w:rsid w:val="000A5859"/>
    <w:rsid w:val="000A6AA7"/>
    <w:rsid w:val="000A6CF5"/>
    <w:rsid w:val="000A7EFE"/>
    <w:rsid w:val="000B1379"/>
    <w:rsid w:val="000B1678"/>
    <w:rsid w:val="000B20B4"/>
    <w:rsid w:val="000B2521"/>
    <w:rsid w:val="000B26A2"/>
    <w:rsid w:val="000B37D3"/>
    <w:rsid w:val="000B3908"/>
    <w:rsid w:val="000B39E8"/>
    <w:rsid w:val="000B3E28"/>
    <w:rsid w:val="000B56C5"/>
    <w:rsid w:val="000B5B2F"/>
    <w:rsid w:val="000B5DEF"/>
    <w:rsid w:val="000B6DA0"/>
    <w:rsid w:val="000B793C"/>
    <w:rsid w:val="000C02FB"/>
    <w:rsid w:val="000C17E7"/>
    <w:rsid w:val="000C1FBD"/>
    <w:rsid w:val="000C29F4"/>
    <w:rsid w:val="000C66AD"/>
    <w:rsid w:val="000C76A8"/>
    <w:rsid w:val="000C7801"/>
    <w:rsid w:val="000D00C9"/>
    <w:rsid w:val="000D1040"/>
    <w:rsid w:val="000D1980"/>
    <w:rsid w:val="000D1F12"/>
    <w:rsid w:val="000D24D9"/>
    <w:rsid w:val="000D26E5"/>
    <w:rsid w:val="000D2800"/>
    <w:rsid w:val="000D32DF"/>
    <w:rsid w:val="000D3B91"/>
    <w:rsid w:val="000D4014"/>
    <w:rsid w:val="000D4535"/>
    <w:rsid w:val="000D47B5"/>
    <w:rsid w:val="000D572C"/>
    <w:rsid w:val="000D586D"/>
    <w:rsid w:val="000D622C"/>
    <w:rsid w:val="000D673A"/>
    <w:rsid w:val="000D6802"/>
    <w:rsid w:val="000D7335"/>
    <w:rsid w:val="000E10A3"/>
    <w:rsid w:val="000E308D"/>
    <w:rsid w:val="000E4DC7"/>
    <w:rsid w:val="000E58DA"/>
    <w:rsid w:val="000E6D80"/>
    <w:rsid w:val="000F0139"/>
    <w:rsid w:val="000F0E31"/>
    <w:rsid w:val="000F1620"/>
    <w:rsid w:val="000F23A9"/>
    <w:rsid w:val="000F255B"/>
    <w:rsid w:val="000F29D0"/>
    <w:rsid w:val="000F2B29"/>
    <w:rsid w:val="000F3055"/>
    <w:rsid w:val="000F3547"/>
    <w:rsid w:val="000F37F6"/>
    <w:rsid w:val="000F3C42"/>
    <w:rsid w:val="000F3D4A"/>
    <w:rsid w:val="000F42CB"/>
    <w:rsid w:val="000F49C0"/>
    <w:rsid w:val="000F5F02"/>
    <w:rsid w:val="000F6317"/>
    <w:rsid w:val="000F6368"/>
    <w:rsid w:val="000F6558"/>
    <w:rsid w:val="000F7127"/>
    <w:rsid w:val="000F7FBC"/>
    <w:rsid w:val="00101E0F"/>
    <w:rsid w:val="001021B0"/>
    <w:rsid w:val="00102913"/>
    <w:rsid w:val="00102ADA"/>
    <w:rsid w:val="001031F2"/>
    <w:rsid w:val="001032B4"/>
    <w:rsid w:val="001041FD"/>
    <w:rsid w:val="00104FA3"/>
    <w:rsid w:val="001062ED"/>
    <w:rsid w:val="001070A4"/>
    <w:rsid w:val="00107EEB"/>
    <w:rsid w:val="0011022A"/>
    <w:rsid w:val="00110618"/>
    <w:rsid w:val="0011117D"/>
    <w:rsid w:val="00111408"/>
    <w:rsid w:val="00112D58"/>
    <w:rsid w:val="00113AC5"/>
    <w:rsid w:val="00115254"/>
    <w:rsid w:val="0011550A"/>
    <w:rsid w:val="00115A44"/>
    <w:rsid w:val="00115BC6"/>
    <w:rsid w:val="00116510"/>
    <w:rsid w:val="00117475"/>
    <w:rsid w:val="00117C99"/>
    <w:rsid w:val="001201B1"/>
    <w:rsid w:val="001220CA"/>
    <w:rsid w:val="00122A1E"/>
    <w:rsid w:val="00123D6A"/>
    <w:rsid w:val="00124046"/>
    <w:rsid w:val="00124413"/>
    <w:rsid w:val="0012457C"/>
    <w:rsid w:val="001246B2"/>
    <w:rsid w:val="00124D9C"/>
    <w:rsid w:val="0012525C"/>
    <w:rsid w:val="0012542B"/>
    <w:rsid w:val="001311BC"/>
    <w:rsid w:val="001329B0"/>
    <w:rsid w:val="00132E07"/>
    <w:rsid w:val="00133B04"/>
    <w:rsid w:val="001342BB"/>
    <w:rsid w:val="00135306"/>
    <w:rsid w:val="001355CB"/>
    <w:rsid w:val="0013703F"/>
    <w:rsid w:val="001379AE"/>
    <w:rsid w:val="001400BA"/>
    <w:rsid w:val="00140632"/>
    <w:rsid w:val="00140F2C"/>
    <w:rsid w:val="00141174"/>
    <w:rsid w:val="001412FE"/>
    <w:rsid w:val="001414B5"/>
    <w:rsid w:val="001416D3"/>
    <w:rsid w:val="001417DE"/>
    <w:rsid w:val="00141830"/>
    <w:rsid w:val="00142A3D"/>
    <w:rsid w:val="00142D3E"/>
    <w:rsid w:val="00144237"/>
    <w:rsid w:val="001443AE"/>
    <w:rsid w:val="001448AA"/>
    <w:rsid w:val="001448F0"/>
    <w:rsid w:val="001449F9"/>
    <w:rsid w:val="001459E2"/>
    <w:rsid w:val="00146F96"/>
    <w:rsid w:val="001501F1"/>
    <w:rsid w:val="001502DD"/>
    <w:rsid w:val="0015073F"/>
    <w:rsid w:val="0015077C"/>
    <w:rsid w:val="00151ED3"/>
    <w:rsid w:val="00151FEF"/>
    <w:rsid w:val="00152B79"/>
    <w:rsid w:val="00153CC6"/>
    <w:rsid w:val="00154429"/>
    <w:rsid w:val="0015452A"/>
    <w:rsid w:val="0015489F"/>
    <w:rsid w:val="001564A7"/>
    <w:rsid w:val="001576C5"/>
    <w:rsid w:val="00157F20"/>
    <w:rsid w:val="0016084D"/>
    <w:rsid w:val="00161665"/>
    <w:rsid w:val="00161951"/>
    <w:rsid w:val="001619B7"/>
    <w:rsid w:val="00163597"/>
    <w:rsid w:val="001638A4"/>
    <w:rsid w:val="00163CB4"/>
    <w:rsid w:val="00163D9B"/>
    <w:rsid w:val="00165183"/>
    <w:rsid w:val="00165918"/>
    <w:rsid w:val="00165A80"/>
    <w:rsid w:val="0016632E"/>
    <w:rsid w:val="0016652E"/>
    <w:rsid w:val="0016656F"/>
    <w:rsid w:val="0016696F"/>
    <w:rsid w:val="00166D3E"/>
    <w:rsid w:val="00166D9A"/>
    <w:rsid w:val="0016710F"/>
    <w:rsid w:val="00167E70"/>
    <w:rsid w:val="00170FE2"/>
    <w:rsid w:val="0017270D"/>
    <w:rsid w:val="001728C0"/>
    <w:rsid w:val="00173F03"/>
    <w:rsid w:val="00174CBD"/>
    <w:rsid w:val="00175793"/>
    <w:rsid w:val="00175977"/>
    <w:rsid w:val="00175B9E"/>
    <w:rsid w:val="00176674"/>
    <w:rsid w:val="00177470"/>
    <w:rsid w:val="0018121D"/>
    <w:rsid w:val="00181F99"/>
    <w:rsid w:val="001831CC"/>
    <w:rsid w:val="0018414D"/>
    <w:rsid w:val="0018442D"/>
    <w:rsid w:val="0018478F"/>
    <w:rsid w:val="00184A9A"/>
    <w:rsid w:val="00184E55"/>
    <w:rsid w:val="0018520D"/>
    <w:rsid w:val="00185EE6"/>
    <w:rsid w:val="0018704F"/>
    <w:rsid w:val="00187940"/>
    <w:rsid w:val="00187C6B"/>
    <w:rsid w:val="00187D44"/>
    <w:rsid w:val="001921D4"/>
    <w:rsid w:val="001931BF"/>
    <w:rsid w:val="00194EA3"/>
    <w:rsid w:val="0019590E"/>
    <w:rsid w:val="00195E5B"/>
    <w:rsid w:val="001960AE"/>
    <w:rsid w:val="00196426"/>
    <w:rsid w:val="00197391"/>
    <w:rsid w:val="001A01A2"/>
    <w:rsid w:val="001A06D3"/>
    <w:rsid w:val="001A0AB3"/>
    <w:rsid w:val="001A0B59"/>
    <w:rsid w:val="001A2594"/>
    <w:rsid w:val="001A27B9"/>
    <w:rsid w:val="001A3281"/>
    <w:rsid w:val="001A576E"/>
    <w:rsid w:val="001A6029"/>
    <w:rsid w:val="001A60E8"/>
    <w:rsid w:val="001A67BF"/>
    <w:rsid w:val="001A6825"/>
    <w:rsid w:val="001B1060"/>
    <w:rsid w:val="001B1AAD"/>
    <w:rsid w:val="001B383C"/>
    <w:rsid w:val="001B3846"/>
    <w:rsid w:val="001B387C"/>
    <w:rsid w:val="001B3DD3"/>
    <w:rsid w:val="001B4684"/>
    <w:rsid w:val="001B669F"/>
    <w:rsid w:val="001B7411"/>
    <w:rsid w:val="001B78BE"/>
    <w:rsid w:val="001B7DDE"/>
    <w:rsid w:val="001C1166"/>
    <w:rsid w:val="001C2D71"/>
    <w:rsid w:val="001C2EB8"/>
    <w:rsid w:val="001C3C62"/>
    <w:rsid w:val="001C6FB2"/>
    <w:rsid w:val="001C73FC"/>
    <w:rsid w:val="001D0C1F"/>
    <w:rsid w:val="001D159F"/>
    <w:rsid w:val="001D1BB0"/>
    <w:rsid w:val="001D1F09"/>
    <w:rsid w:val="001D212C"/>
    <w:rsid w:val="001D2D4B"/>
    <w:rsid w:val="001D5127"/>
    <w:rsid w:val="001D6128"/>
    <w:rsid w:val="001D6D0F"/>
    <w:rsid w:val="001D7E41"/>
    <w:rsid w:val="001D7E65"/>
    <w:rsid w:val="001D7F7F"/>
    <w:rsid w:val="001E13DB"/>
    <w:rsid w:val="001E15A2"/>
    <w:rsid w:val="001E2584"/>
    <w:rsid w:val="001E2A0E"/>
    <w:rsid w:val="001E2B32"/>
    <w:rsid w:val="001E2ED8"/>
    <w:rsid w:val="001E5A26"/>
    <w:rsid w:val="001E6B94"/>
    <w:rsid w:val="001E6C07"/>
    <w:rsid w:val="001E6E2B"/>
    <w:rsid w:val="001E71BA"/>
    <w:rsid w:val="001E7D3E"/>
    <w:rsid w:val="001F0045"/>
    <w:rsid w:val="001F027B"/>
    <w:rsid w:val="001F07C1"/>
    <w:rsid w:val="001F0FD9"/>
    <w:rsid w:val="001F1434"/>
    <w:rsid w:val="001F151F"/>
    <w:rsid w:val="001F17BE"/>
    <w:rsid w:val="001F1D58"/>
    <w:rsid w:val="001F37D4"/>
    <w:rsid w:val="001F3B20"/>
    <w:rsid w:val="001F428E"/>
    <w:rsid w:val="001F5925"/>
    <w:rsid w:val="001F5FA5"/>
    <w:rsid w:val="001F696E"/>
    <w:rsid w:val="001F795E"/>
    <w:rsid w:val="00200D7B"/>
    <w:rsid w:val="002010B0"/>
    <w:rsid w:val="00201220"/>
    <w:rsid w:val="00202986"/>
    <w:rsid w:val="00202CBC"/>
    <w:rsid w:val="00204405"/>
    <w:rsid w:val="0020448F"/>
    <w:rsid w:val="00205A8B"/>
    <w:rsid w:val="00206CB6"/>
    <w:rsid w:val="00206E3D"/>
    <w:rsid w:val="002070F6"/>
    <w:rsid w:val="0020717D"/>
    <w:rsid w:val="00211037"/>
    <w:rsid w:val="00211139"/>
    <w:rsid w:val="002111E6"/>
    <w:rsid w:val="00212AA9"/>
    <w:rsid w:val="00212C99"/>
    <w:rsid w:val="00213479"/>
    <w:rsid w:val="00213BC7"/>
    <w:rsid w:val="00217189"/>
    <w:rsid w:val="00217D20"/>
    <w:rsid w:val="00217FE6"/>
    <w:rsid w:val="002203B8"/>
    <w:rsid w:val="002204C3"/>
    <w:rsid w:val="00221090"/>
    <w:rsid w:val="0022145C"/>
    <w:rsid w:val="002215EC"/>
    <w:rsid w:val="002216E2"/>
    <w:rsid w:val="00222946"/>
    <w:rsid w:val="00222AC0"/>
    <w:rsid w:val="00223105"/>
    <w:rsid w:val="0022321E"/>
    <w:rsid w:val="00223510"/>
    <w:rsid w:val="00224536"/>
    <w:rsid w:val="00225EDE"/>
    <w:rsid w:val="00226CBF"/>
    <w:rsid w:val="002275FC"/>
    <w:rsid w:val="00230338"/>
    <w:rsid w:val="002316BC"/>
    <w:rsid w:val="002319CC"/>
    <w:rsid w:val="00233E48"/>
    <w:rsid w:val="00233FAD"/>
    <w:rsid w:val="00235C9F"/>
    <w:rsid w:val="00240729"/>
    <w:rsid w:val="00240BFC"/>
    <w:rsid w:val="00241195"/>
    <w:rsid w:val="00241FF2"/>
    <w:rsid w:val="00242284"/>
    <w:rsid w:val="002427DC"/>
    <w:rsid w:val="00242BAD"/>
    <w:rsid w:val="00243BB7"/>
    <w:rsid w:val="0024406B"/>
    <w:rsid w:val="002440D2"/>
    <w:rsid w:val="00244CEC"/>
    <w:rsid w:val="00245215"/>
    <w:rsid w:val="00245EDB"/>
    <w:rsid w:val="0024717D"/>
    <w:rsid w:val="002474B8"/>
    <w:rsid w:val="00247804"/>
    <w:rsid w:val="00247E4C"/>
    <w:rsid w:val="00247FEB"/>
    <w:rsid w:val="00250726"/>
    <w:rsid w:val="0025125A"/>
    <w:rsid w:val="0025204B"/>
    <w:rsid w:val="0025465C"/>
    <w:rsid w:val="002546A4"/>
    <w:rsid w:val="00254F81"/>
    <w:rsid w:val="0025505B"/>
    <w:rsid w:val="00255CB9"/>
    <w:rsid w:val="00257AEC"/>
    <w:rsid w:val="00257F05"/>
    <w:rsid w:val="00262816"/>
    <w:rsid w:val="00262950"/>
    <w:rsid w:val="0026509E"/>
    <w:rsid w:val="0026553B"/>
    <w:rsid w:val="00266107"/>
    <w:rsid w:val="00266425"/>
    <w:rsid w:val="002709BF"/>
    <w:rsid w:val="00270A33"/>
    <w:rsid w:val="00272596"/>
    <w:rsid w:val="00275267"/>
    <w:rsid w:val="00275832"/>
    <w:rsid w:val="0027634C"/>
    <w:rsid w:val="002764AA"/>
    <w:rsid w:val="0027667C"/>
    <w:rsid w:val="00277AF5"/>
    <w:rsid w:val="0028034F"/>
    <w:rsid w:val="00281C0B"/>
    <w:rsid w:val="00282909"/>
    <w:rsid w:val="00282B21"/>
    <w:rsid w:val="00282C06"/>
    <w:rsid w:val="0028349F"/>
    <w:rsid w:val="00283E03"/>
    <w:rsid w:val="00285491"/>
    <w:rsid w:val="00285D32"/>
    <w:rsid w:val="00285F4E"/>
    <w:rsid w:val="002912F2"/>
    <w:rsid w:val="0029134A"/>
    <w:rsid w:val="00292096"/>
    <w:rsid w:val="00292D13"/>
    <w:rsid w:val="002938D6"/>
    <w:rsid w:val="00293CDA"/>
    <w:rsid w:val="0029434D"/>
    <w:rsid w:val="00294B9C"/>
    <w:rsid w:val="0029542E"/>
    <w:rsid w:val="0029687F"/>
    <w:rsid w:val="00296E32"/>
    <w:rsid w:val="00296E46"/>
    <w:rsid w:val="002A02EE"/>
    <w:rsid w:val="002A06EB"/>
    <w:rsid w:val="002A1D21"/>
    <w:rsid w:val="002A4BA1"/>
    <w:rsid w:val="002A52B3"/>
    <w:rsid w:val="002A54A0"/>
    <w:rsid w:val="002A6F6C"/>
    <w:rsid w:val="002A740A"/>
    <w:rsid w:val="002A7EC8"/>
    <w:rsid w:val="002B02B6"/>
    <w:rsid w:val="002B10A4"/>
    <w:rsid w:val="002B1477"/>
    <w:rsid w:val="002B24FE"/>
    <w:rsid w:val="002B319A"/>
    <w:rsid w:val="002B3203"/>
    <w:rsid w:val="002B611F"/>
    <w:rsid w:val="002B63D0"/>
    <w:rsid w:val="002B6461"/>
    <w:rsid w:val="002B748C"/>
    <w:rsid w:val="002C0191"/>
    <w:rsid w:val="002C02B8"/>
    <w:rsid w:val="002C04B0"/>
    <w:rsid w:val="002C05FD"/>
    <w:rsid w:val="002C1648"/>
    <w:rsid w:val="002C3B3D"/>
    <w:rsid w:val="002C4F1D"/>
    <w:rsid w:val="002C5C19"/>
    <w:rsid w:val="002C6AE0"/>
    <w:rsid w:val="002C758A"/>
    <w:rsid w:val="002C767B"/>
    <w:rsid w:val="002D1E12"/>
    <w:rsid w:val="002D2E46"/>
    <w:rsid w:val="002D315B"/>
    <w:rsid w:val="002D33E9"/>
    <w:rsid w:val="002D3A92"/>
    <w:rsid w:val="002D3BC0"/>
    <w:rsid w:val="002D3EC9"/>
    <w:rsid w:val="002D4454"/>
    <w:rsid w:val="002D5076"/>
    <w:rsid w:val="002D596E"/>
    <w:rsid w:val="002D6262"/>
    <w:rsid w:val="002D70AB"/>
    <w:rsid w:val="002D758E"/>
    <w:rsid w:val="002D76F5"/>
    <w:rsid w:val="002E00C7"/>
    <w:rsid w:val="002E1701"/>
    <w:rsid w:val="002E1966"/>
    <w:rsid w:val="002E3481"/>
    <w:rsid w:val="002E3C28"/>
    <w:rsid w:val="002E3C53"/>
    <w:rsid w:val="002E48A5"/>
    <w:rsid w:val="002E51B0"/>
    <w:rsid w:val="002E523D"/>
    <w:rsid w:val="002E526F"/>
    <w:rsid w:val="002E535D"/>
    <w:rsid w:val="002E55B4"/>
    <w:rsid w:val="002E579E"/>
    <w:rsid w:val="002E59D2"/>
    <w:rsid w:val="002E63AD"/>
    <w:rsid w:val="002E6572"/>
    <w:rsid w:val="002F17DD"/>
    <w:rsid w:val="002F3FF1"/>
    <w:rsid w:val="002F5976"/>
    <w:rsid w:val="002F59C6"/>
    <w:rsid w:val="002F6CDA"/>
    <w:rsid w:val="002F7195"/>
    <w:rsid w:val="00300866"/>
    <w:rsid w:val="00300C80"/>
    <w:rsid w:val="00300EA4"/>
    <w:rsid w:val="00302223"/>
    <w:rsid w:val="0030372D"/>
    <w:rsid w:val="00303938"/>
    <w:rsid w:val="00305031"/>
    <w:rsid w:val="00305261"/>
    <w:rsid w:val="00305D40"/>
    <w:rsid w:val="00306BD9"/>
    <w:rsid w:val="00306D91"/>
    <w:rsid w:val="003072CF"/>
    <w:rsid w:val="00307CB8"/>
    <w:rsid w:val="00307D3D"/>
    <w:rsid w:val="0031000B"/>
    <w:rsid w:val="00311B3F"/>
    <w:rsid w:val="00311CB7"/>
    <w:rsid w:val="00312141"/>
    <w:rsid w:val="00312FFF"/>
    <w:rsid w:val="003144A4"/>
    <w:rsid w:val="003151FC"/>
    <w:rsid w:val="00316324"/>
    <w:rsid w:val="0031640F"/>
    <w:rsid w:val="00316828"/>
    <w:rsid w:val="00317CDE"/>
    <w:rsid w:val="00321123"/>
    <w:rsid w:val="00321156"/>
    <w:rsid w:val="00321290"/>
    <w:rsid w:val="0032179F"/>
    <w:rsid w:val="00322E5A"/>
    <w:rsid w:val="00322FB1"/>
    <w:rsid w:val="00323096"/>
    <w:rsid w:val="0032323E"/>
    <w:rsid w:val="00324102"/>
    <w:rsid w:val="00324865"/>
    <w:rsid w:val="00324ADF"/>
    <w:rsid w:val="0032530F"/>
    <w:rsid w:val="0032538E"/>
    <w:rsid w:val="00325404"/>
    <w:rsid w:val="003304BD"/>
    <w:rsid w:val="00330AE3"/>
    <w:rsid w:val="00330D3B"/>
    <w:rsid w:val="0033157F"/>
    <w:rsid w:val="00332BA9"/>
    <w:rsid w:val="00334311"/>
    <w:rsid w:val="0033451A"/>
    <w:rsid w:val="0033478E"/>
    <w:rsid w:val="00334A05"/>
    <w:rsid w:val="0033545D"/>
    <w:rsid w:val="00335DAE"/>
    <w:rsid w:val="0033640F"/>
    <w:rsid w:val="00336921"/>
    <w:rsid w:val="00337D4C"/>
    <w:rsid w:val="00341230"/>
    <w:rsid w:val="0034155C"/>
    <w:rsid w:val="00341EDB"/>
    <w:rsid w:val="00342078"/>
    <w:rsid w:val="00342316"/>
    <w:rsid w:val="00342533"/>
    <w:rsid w:val="00342D36"/>
    <w:rsid w:val="00343E4C"/>
    <w:rsid w:val="00345B73"/>
    <w:rsid w:val="003464CE"/>
    <w:rsid w:val="00346B2F"/>
    <w:rsid w:val="003477F9"/>
    <w:rsid w:val="0035192E"/>
    <w:rsid w:val="00352553"/>
    <w:rsid w:val="00352C0D"/>
    <w:rsid w:val="003543CF"/>
    <w:rsid w:val="003544C0"/>
    <w:rsid w:val="00355585"/>
    <w:rsid w:val="0036047D"/>
    <w:rsid w:val="003614B2"/>
    <w:rsid w:val="00362154"/>
    <w:rsid w:val="00362A31"/>
    <w:rsid w:val="00363083"/>
    <w:rsid w:val="003652E3"/>
    <w:rsid w:val="00365537"/>
    <w:rsid w:val="00365CFD"/>
    <w:rsid w:val="00367772"/>
    <w:rsid w:val="00367A31"/>
    <w:rsid w:val="0037024F"/>
    <w:rsid w:val="00370638"/>
    <w:rsid w:val="00370894"/>
    <w:rsid w:val="003719B1"/>
    <w:rsid w:val="00372385"/>
    <w:rsid w:val="0037276A"/>
    <w:rsid w:val="00372FFF"/>
    <w:rsid w:val="00373F79"/>
    <w:rsid w:val="00375C97"/>
    <w:rsid w:val="003763C7"/>
    <w:rsid w:val="0037789A"/>
    <w:rsid w:val="00377F68"/>
    <w:rsid w:val="00377FC9"/>
    <w:rsid w:val="00380170"/>
    <w:rsid w:val="00380289"/>
    <w:rsid w:val="003808B8"/>
    <w:rsid w:val="003811DA"/>
    <w:rsid w:val="00381BDB"/>
    <w:rsid w:val="00381CB7"/>
    <w:rsid w:val="00382053"/>
    <w:rsid w:val="00382316"/>
    <w:rsid w:val="00383300"/>
    <w:rsid w:val="003847B6"/>
    <w:rsid w:val="00384F60"/>
    <w:rsid w:val="00385907"/>
    <w:rsid w:val="00386098"/>
    <w:rsid w:val="00386499"/>
    <w:rsid w:val="003870A3"/>
    <w:rsid w:val="003876BC"/>
    <w:rsid w:val="003916DB"/>
    <w:rsid w:val="00392F27"/>
    <w:rsid w:val="00392F89"/>
    <w:rsid w:val="0039346B"/>
    <w:rsid w:val="003939A8"/>
    <w:rsid w:val="00394D56"/>
    <w:rsid w:val="00395129"/>
    <w:rsid w:val="00395FF5"/>
    <w:rsid w:val="00397311"/>
    <w:rsid w:val="00397C44"/>
    <w:rsid w:val="003A0D55"/>
    <w:rsid w:val="003A1FCC"/>
    <w:rsid w:val="003A204E"/>
    <w:rsid w:val="003A231C"/>
    <w:rsid w:val="003A3523"/>
    <w:rsid w:val="003A3964"/>
    <w:rsid w:val="003A3BE4"/>
    <w:rsid w:val="003A3D72"/>
    <w:rsid w:val="003A3E1D"/>
    <w:rsid w:val="003A4AF4"/>
    <w:rsid w:val="003A61D5"/>
    <w:rsid w:val="003A7252"/>
    <w:rsid w:val="003A786C"/>
    <w:rsid w:val="003B03F8"/>
    <w:rsid w:val="003B1853"/>
    <w:rsid w:val="003B1A66"/>
    <w:rsid w:val="003B1DBE"/>
    <w:rsid w:val="003B384D"/>
    <w:rsid w:val="003B41E7"/>
    <w:rsid w:val="003B4575"/>
    <w:rsid w:val="003B51A4"/>
    <w:rsid w:val="003B62CA"/>
    <w:rsid w:val="003B686E"/>
    <w:rsid w:val="003B6F57"/>
    <w:rsid w:val="003B7E30"/>
    <w:rsid w:val="003C01EB"/>
    <w:rsid w:val="003C1BC7"/>
    <w:rsid w:val="003C48D6"/>
    <w:rsid w:val="003C4F36"/>
    <w:rsid w:val="003C6B88"/>
    <w:rsid w:val="003D029B"/>
    <w:rsid w:val="003D1907"/>
    <w:rsid w:val="003D1BB4"/>
    <w:rsid w:val="003D1C1D"/>
    <w:rsid w:val="003D1E8C"/>
    <w:rsid w:val="003D35B0"/>
    <w:rsid w:val="003D424A"/>
    <w:rsid w:val="003D4859"/>
    <w:rsid w:val="003D5252"/>
    <w:rsid w:val="003D625B"/>
    <w:rsid w:val="003E18C5"/>
    <w:rsid w:val="003E1A43"/>
    <w:rsid w:val="003E2971"/>
    <w:rsid w:val="003E2DA0"/>
    <w:rsid w:val="003E2EB5"/>
    <w:rsid w:val="003E37AF"/>
    <w:rsid w:val="003E680B"/>
    <w:rsid w:val="003F005B"/>
    <w:rsid w:val="003F01D3"/>
    <w:rsid w:val="003F10A2"/>
    <w:rsid w:val="003F1242"/>
    <w:rsid w:val="003F1485"/>
    <w:rsid w:val="003F1D6A"/>
    <w:rsid w:val="003F2A9D"/>
    <w:rsid w:val="003F379F"/>
    <w:rsid w:val="003F5166"/>
    <w:rsid w:val="003F59FB"/>
    <w:rsid w:val="003F7E23"/>
    <w:rsid w:val="00400A39"/>
    <w:rsid w:val="004011A7"/>
    <w:rsid w:val="004011BF"/>
    <w:rsid w:val="00401F71"/>
    <w:rsid w:val="0040219C"/>
    <w:rsid w:val="004029B6"/>
    <w:rsid w:val="00402EB1"/>
    <w:rsid w:val="00404079"/>
    <w:rsid w:val="00405F8A"/>
    <w:rsid w:val="00406112"/>
    <w:rsid w:val="00406A82"/>
    <w:rsid w:val="00407BA2"/>
    <w:rsid w:val="00407F08"/>
    <w:rsid w:val="00410822"/>
    <w:rsid w:val="00411569"/>
    <w:rsid w:val="00411BA0"/>
    <w:rsid w:val="004123A5"/>
    <w:rsid w:val="004123D4"/>
    <w:rsid w:val="00414D7A"/>
    <w:rsid w:val="004167BA"/>
    <w:rsid w:val="00416D1D"/>
    <w:rsid w:val="00416DF4"/>
    <w:rsid w:val="004172F3"/>
    <w:rsid w:val="00420490"/>
    <w:rsid w:val="004204C2"/>
    <w:rsid w:val="00420CB1"/>
    <w:rsid w:val="00421964"/>
    <w:rsid w:val="0042205F"/>
    <w:rsid w:val="00423422"/>
    <w:rsid w:val="0042352C"/>
    <w:rsid w:val="00423A99"/>
    <w:rsid w:val="00423D2B"/>
    <w:rsid w:val="00426019"/>
    <w:rsid w:val="00426318"/>
    <w:rsid w:val="004276DD"/>
    <w:rsid w:val="0043022E"/>
    <w:rsid w:val="00431EB8"/>
    <w:rsid w:val="00432789"/>
    <w:rsid w:val="004331CA"/>
    <w:rsid w:val="00433DDF"/>
    <w:rsid w:val="0043521E"/>
    <w:rsid w:val="004353FA"/>
    <w:rsid w:val="00435F4C"/>
    <w:rsid w:val="00436289"/>
    <w:rsid w:val="00436767"/>
    <w:rsid w:val="004376BE"/>
    <w:rsid w:val="004378F1"/>
    <w:rsid w:val="00437906"/>
    <w:rsid w:val="004400FD"/>
    <w:rsid w:val="00441FB5"/>
    <w:rsid w:val="00442C2C"/>
    <w:rsid w:val="0044454B"/>
    <w:rsid w:val="00444DE3"/>
    <w:rsid w:val="0044537F"/>
    <w:rsid w:val="0044547A"/>
    <w:rsid w:val="0044631A"/>
    <w:rsid w:val="00446DD5"/>
    <w:rsid w:val="00447700"/>
    <w:rsid w:val="00447B0C"/>
    <w:rsid w:val="00450FF1"/>
    <w:rsid w:val="00451068"/>
    <w:rsid w:val="0045153D"/>
    <w:rsid w:val="00451734"/>
    <w:rsid w:val="004518CB"/>
    <w:rsid w:val="0045234E"/>
    <w:rsid w:val="004542B5"/>
    <w:rsid w:val="00454D8A"/>
    <w:rsid w:val="004553A7"/>
    <w:rsid w:val="0045627C"/>
    <w:rsid w:val="004564A0"/>
    <w:rsid w:val="004565C9"/>
    <w:rsid w:val="0045683F"/>
    <w:rsid w:val="00456D59"/>
    <w:rsid w:val="004577AE"/>
    <w:rsid w:val="00457C5D"/>
    <w:rsid w:val="004607A6"/>
    <w:rsid w:val="00460963"/>
    <w:rsid w:val="00460DDB"/>
    <w:rsid w:val="00461112"/>
    <w:rsid w:val="00461130"/>
    <w:rsid w:val="00461BCD"/>
    <w:rsid w:val="00461C5E"/>
    <w:rsid w:val="00462636"/>
    <w:rsid w:val="004627A8"/>
    <w:rsid w:val="0046298B"/>
    <w:rsid w:val="00465105"/>
    <w:rsid w:val="00467082"/>
    <w:rsid w:val="0046776A"/>
    <w:rsid w:val="00470310"/>
    <w:rsid w:val="004704BC"/>
    <w:rsid w:val="004706AF"/>
    <w:rsid w:val="00470E8D"/>
    <w:rsid w:val="00472407"/>
    <w:rsid w:val="00472691"/>
    <w:rsid w:val="00472B5A"/>
    <w:rsid w:val="004734A9"/>
    <w:rsid w:val="004738FE"/>
    <w:rsid w:val="00475929"/>
    <w:rsid w:val="00475BF4"/>
    <w:rsid w:val="00477088"/>
    <w:rsid w:val="004805AC"/>
    <w:rsid w:val="00480A61"/>
    <w:rsid w:val="00480ADC"/>
    <w:rsid w:val="00480CDA"/>
    <w:rsid w:val="00481731"/>
    <w:rsid w:val="00481D5A"/>
    <w:rsid w:val="00482034"/>
    <w:rsid w:val="004825D9"/>
    <w:rsid w:val="00483463"/>
    <w:rsid w:val="00483DCE"/>
    <w:rsid w:val="00484A97"/>
    <w:rsid w:val="00485511"/>
    <w:rsid w:val="004874F7"/>
    <w:rsid w:val="00490126"/>
    <w:rsid w:val="00490997"/>
    <w:rsid w:val="004915C9"/>
    <w:rsid w:val="00492580"/>
    <w:rsid w:val="00495BCB"/>
    <w:rsid w:val="00495D81"/>
    <w:rsid w:val="00495FBA"/>
    <w:rsid w:val="00496E5C"/>
    <w:rsid w:val="00496E7B"/>
    <w:rsid w:val="00496F39"/>
    <w:rsid w:val="00497331"/>
    <w:rsid w:val="0049744D"/>
    <w:rsid w:val="00497655"/>
    <w:rsid w:val="00497AF6"/>
    <w:rsid w:val="004A0A07"/>
    <w:rsid w:val="004A0E19"/>
    <w:rsid w:val="004A2329"/>
    <w:rsid w:val="004A3092"/>
    <w:rsid w:val="004A402E"/>
    <w:rsid w:val="004A4469"/>
    <w:rsid w:val="004A60D1"/>
    <w:rsid w:val="004A6348"/>
    <w:rsid w:val="004A67B7"/>
    <w:rsid w:val="004A6964"/>
    <w:rsid w:val="004A6CE9"/>
    <w:rsid w:val="004A7A06"/>
    <w:rsid w:val="004A7AF6"/>
    <w:rsid w:val="004A7D64"/>
    <w:rsid w:val="004B0B66"/>
    <w:rsid w:val="004B115F"/>
    <w:rsid w:val="004B29F0"/>
    <w:rsid w:val="004B3561"/>
    <w:rsid w:val="004B467E"/>
    <w:rsid w:val="004B49A5"/>
    <w:rsid w:val="004B4FB8"/>
    <w:rsid w:val="004B5635"/>
    <w:rsid w:val="004B58DC"/>
    <w:rsid w:val="004B5E42"/>
    <w:rsid w:val="004B7273"/>
    <w:rsid w:val="004B7DF8"/>
    <w:rsid w:val="004C0310"/>
    <w:rsid w:val="004C074B"/>
    <w:rsid w:val="004C0B7C"/>
    <w:rsid w:val="004C3141"/>
    <w:rsid w:val="004C38C7"/>
    <w:rsid w:val="004C392F"/>
    <w:rsid w:val="004C3DE7"/>
    <w:rsid w:val="004C4760"/>
    <w:rsid w:val="004C5531"/>
    <w:rsid w:val="004C6311"/>
    <w:rsid w:val="004C6993"/>
    <w:rsid w:val="004C6D6B"/>
    <w:rsid w:val="004C78F9"/>
    <w:rsid w:val="004D00DF"/>
    <w:rsid w:val="004D0239"/>
    <w:rsid w:val="004D05AE"/>
    <w:rsid w:val="004D06AA"/>
    <w:rsid w:val="004D0CAA"/>
    <w:rsid w:val="004D1AC0"/>
    <w:rsid w:val="004D1DFD"/>
    <w:rsid w:val="004D1F49"/>
    <w:rsid w:val="004D2F56"/>
    <w:rsid w:val="004D305B"/>
    <w:rsid w:val="004D4849"/>
    <w:rsid w:val="004D4C39"/>
    <w:rsid w:val="004D4DDD"/>
    <w:rsid w:val="004D7723"/>
    <w:rsid w:val="004E01B8"/>
    <w:rsid w:val="004E03FD"/>
    <w:rsid w:val="004E0692"/>
    <w:rsid w:val="004E0725"/>
    <w:rsid w:val="004E0A09"/>
    <w:rsid w:val="004E1001"/>
    <w:rsid w:val="004E1E6D"/>
    <w:rsid w:val="004E41DE"/>
    <w:rsid w:val="004E4FC1"/>
    <w:rsid w:val="004E54EE"/>
    <w:rsid w:val="004E593C"/>
    <w:rsid w:val="004E77B2"/>
    <w:rsid w:val="004E78B6"/>
    <w:rsid w:val="004F082F"/>
    <w:rsid w:val="004F0CB0"/>
    <w:rsid w:val="004F1D5F"/>
    <w:rsid w:val="004F2001"/>
    <w:rsid w:val="004F26A2"/>
    <w:rsid w:val="004F3417"/>
    <w:rsid w:val="004F5888"/>
    <w:rsid w:val="004F5D0C"/>
    <w:rsid w:val="004F7167"/>
    <w:rsid w:val="004F74B9"/>
    <w:rsid w:val="004F74C0"/>
    <w:rsid w:val="005013BB"/>
    <w:rsid w:val="00501699"/>
    <w:rsid w:val="005016D0"/>
    <w:rsid w:val="005017E0"/>
    <w:rsid w:val="00502E9B"/>
    <w:rsid w:val="005039EB"/>
    <w:rsid w:val="00504693"/>
    <w:rsid w:val="00504E5D"/>
    <w:rsid w:val="005054A4"/>
    <w:rsid w:val="00505BAB"/>
    <w:rsid w:val="00506021"/>
    <w:rsid w:val="00506C58"/>
    <w:rsid w:val="00507708"/>
    <w:rsid w:val="0051074F"/>
    <w:rsid w:val="0051144B"/>
    <w:rsid w:val="00511924"/>
    <w:rsid w:val="00511B3A"/>
    <w:rsid w:val="0051219E"/>
    <w:rsid w:val="0051257A"/>
    <w:rsid w:val="00512869"/>
    <w:rsid w:val="00512CEC"/>
    <w:rsid w:val="0051310C"/>
    <w:rsid w:val="00516E30"/>
    <w:rsid w:val="005178B6"/>
    <w:rsid w:val="005208F0"/>
    <w:rsid w:val="00520C08"/>
    <w:rsid w:val="00520F35"/>
    <w:rsid w:val="00521B0B"/>
    <w:rsid w:val="0052318D"/>
    <w:rsid w:val="00523DF4"/>
    <w:rsid w:val="00524958"/>
    <w:rsid w:val="005250D0"/>
    <w:rsid w:val="0052596F"/>
    <w:rsid w:val="00526539"/>
    <w:rsid w:val="00526E23"/>
    <w:rsid w:val="00527134"/>
    <w:rsid w:val="0052772C"/>
    <w:rsid w:val="00527797"/>
    <w:rsid w:val="005277F6"/>
    <w:rsid w:val="00531713"/>
    <w:rsid w:val="005321C5"/>
    <w:rsid w:val="00532A28"/>
    <w:rsid w:val="00533DD4"/>
    <w:rsid w:val="00534F37"/>
    <w:rsid w:val="005362D0"/>
    <w:rsid w:val="00536453"/>
    <w:rsid w:val="0053691F"/>
    <w:rsid w:val="00537141"/>
    <w:rsid w:val="00537A97"/>
    <w:rsid w:val="005408D0"/>
    <w:rsid w:val="005413D4"/>
    <w:rsid w:val="00541508"/>
    <w:rsid w:val="005416EB"/>
    <w:rsid w:val="005417EF"/>
    <w:rsid w:val="00542FF3"/>
    <w:rsid w:val="0054318E"/>
    <w:rsid w:val="005442B6"/>
    <w:rsid w:val="00545BAD"/>
    <w:rsid w:val="00545C6E"/>
    <w:rsid w:val="00545FE4"/>
    <w:rsid w:val="005471D1"/>
    <w:rsid w:val="00547ABD"/>
    <w:rsid w:val="0055040C"/>
    <w:rsid w:val="0055205A"/>
    <w:rsid w:val="0055217E"/>
    <w:rsid w:val="00554DC6"/>
    <w:rsid w:val="00555872"/>
    <w:rsid w:val="00555889"/>
    <w:rsid w:val="00555C18"/>
    <w:rsid w:val="00555FAC"/>
    <w:rsid w:val="00556918"/>
    <w:rsid w:val="0056011E"/>
    <w:rsid w:val="00560F24"/>
    <w:rsid w:val="0056234B"/>
    <w:rsid w:val="005637EC"/>
    <w:rsid w:val="00563FF3"/>
    <w:rsid w:val="0056432D"/>
    <w:rsid w:val="005647E8"/>
    <w:rsid w:val="005649AF"/>
    <w:rsid w:val="00564EA2"/>
    <w:rsid w:val="0056610E"/>
    <w:rsid w:val="00566164"/>
    <w:rsid w:val="00572B56"/>
    <w:rsid w:val="005742F4"/>
    <w:rsid w:val="00575280"/>
    <w:rsid w:val="0057629E"/>
    <w:rsid w:val="00577512"/>
    <w:rsid w:val="00581E9C"/>
    <w:rsid w:val="00583541"/>
    <w:rsid w:val="005848C3"/>
    <w:rsid w:val="00584CA8"/>
    <w:rsid w:val="00585998"/>
    <w:rsid w:val="00585B6E"/>
    <w:rsid w:val="005877BF"/>
    <w:rsid w:val="0058787F"/>
    <w:rsid w:val="00587C5D"/>
    <w:rsid w:val="00590D40"/>
    <w:rsid w:val="00591922"/>
    <w:rsid w:val="0059236A"/>
    <w:rsid w:val="00592EAA"/>
    <w:rsid w:val="00593202"/>
    <w:rsid w:val="005933C1"/>
    <w:rsid w:val="00593A17"/>
    <w:rsid w:val="0059495F"/>
    <w:rsid w:val="00596A2E"/>
    <w:rsid w:val="00596AFF"/>
    <w:rsid w:val="00597256"/>
    <w:rsid w:val="005977A0"/>
    <w:rsid w:val="005A0876"/>
    <w:rsid w:val="005A1A52"/>
    <w:rsid w:val="005A1D70"/>
    <w:rsid w:val="005A20C2"/>
    <w:rsid w:val="005A24E8"/>
    <w:rsid w:val="005A287B"/>
    <w:rsid w:val="005A3CA8"/>
    <w:rsid w:val="005A3E01"/>
    <w:rsid w:val="005A4A35"/>
    <w:rsid w:val="005A554D"/>
    <w:rsid w:val="005A5F0B"/>
    <w:rsid w:val="005A61DE"/>
    <w:rsid w:val="005A621B"/>
    <w:rsid w:val="005A64ED"/>
    <w:rsid w:val="005A65E4"/>
    <w:rsid w:val="005A6C89"/>
    <w:rsid w:val="005B060B"/>
    <w:rsid w:val="005B12A9"/>
    <w:rsid w:val="005B2235"/>
    <w:rsid w:val="005B2BE1"/>
    <w:rsid w:val="005B45E4"/>
    <w:rsid w:val="005B46E6"/>
    <w:rsid w:val="005B5282"/>
    <w:rsid w:val="005B5427"/>
    <w:rsid w:val="005B5986"/>
    <w:rsid w:val="005B6B4A"/>
    <w:rsid w:val="005C00AF"/>
    <w:rsid w:val="005C0BC4"/>
    <w:rsid w:val="005C18FD"/>
    <w:rsid w:val="005C1976"/>
    <w:rsid w:val="005C1BD3"/>
    <w:rsid w:val="005C2EF8"/>
    <w:rsid w:val="005C48E3"/>
    <w:rsid w:val="005C48EA"/>
    <w:rsid w:val="005C578F"/>
    <w:rsid w:val="005C66C5"/>
    <w:rsid w:val="005C7241"/>
    <w:rsid w:val="005C7656"/>
    <w:rsid w:val="005D09FF"/>
    <w:rsid w:val="005D0BE8"/>
    <w:rsid w:val="005D1764"/>
    <w:rsid w:val="005D1BA6"/>
    <w:rsid w:val="005D252E"/>
    <w:rsid w:val="005D3A67"/>
    <w:rsid w:val="005D3B62"/>
    <w:rsid w:val="005D4390"/>
    <w:rsid w:val="005D5619"/>
    <w:rsid w:val="005D5791"/>
    <w:rsid w:val="005E1778"/>
    <w:rsid w:val="005E2157"/>
    <w:rsid w:val="005E21C9"/>
    <w:rsid w:val="005E3268"/>
    <w:rsid w:val="005E33A1"/>
    <w:rsid w:val="005E4BF1"/>
    <w:rsid w:val="005E580F"/>
    <w:rsid w:val="005E6AD8"/>
    <w:rsid w:val="005E6B36"/>
    <w:rsid w:val="005E6F06"/>
    <w:rsid w:val="005E708D"/>
    <w:rsid w:val="005F0129"/>
    <w:rsid w:val="005F057F"/>
    <w:rsid w:val="005F3EED"/>
    <w:rsid w:val="005F405C"/>
    <w:rsid w:val="005F5235"/>
    <w:rsid w:val="005F5A8B"/>
    <w:rsid w:val="005F5CE8"/>
    <w:rsid w:val="005F6BAB"/>
    <w:rsid w:val="005F7C74"/>
    <w:rsid w:val="005F7EF2"/>
    <w:rsid w:val="00600453"/>
    <w:rsid w:val="006008BC"/>
    <w:rsid w:val="006017E2"/>
    <w:rsid w:val="0060180D"/>
    <w:rsid w:val="00601BCE"/>
    <w:rsid w:val="00601E27"/>
    <w:rsid w:val="0060335E"/>
    <w:rsid w:val="006033AD"/>
    <w:rsid w:val="0060388A"/>
    <w:rsid w:val="0060397F"/>
    <w:rsid w:val="00603E6B"/>
    <w:rsid w:val="00604A5A"/>
    <w:rsid w:val="0060526A"/>
    <w:rsid w:val="006057D5"/>
    <w:rsid w:val="006059B5"/>
    <w:rsid w:val="00605B76"/>
    <w:rsid w:val="00610C1D"/>
    <w:rsid w:val="00612E76"/>
    <w:rsid w:val="00612EC5"/>
    <w:rsid w:val="00613532"/>
    <w:rsid w:val="00614726"/>
    <w:rsid w:val="00614CE7"/>
    <w:rsid w:val="00615126"/>
    <w:rsid w:val="00615485"/>
    <w:rsid w:val="00616255"/>
    <w:rsid w:val="0061662D"/>
    <w:rsid w:val="00616B40"/>
    <w:rsid w:val="00620487"/>
    <w:rsid w:val="006208E9"/>
    <w:rsid w:val="00620915"/>
    <w:rsid w:val="0062114D"/>
    <w:rsid w:val="006213B4"/>
    <w:rsid w:val="00622F9A"/>
    <w:rsid w:val="00624639"/>
    <w:rsid w:val="00625390"/>
    <w:rsid w:val="006257B0"/>
    <w:rsid w:val="00625D6D"/>
    <w:rsid w:val="00626B2B"/>
    <w:rsid w:val="00627406"/>
    <w:rsid w:val="006300A4"/>
    <w:rsid w:val="00630974"/>
    <w:rsid w:val="00631C6B"/>
    <w:rsid w:val="00631C96"/>
    <w:rsid w:val="00632542"/>
    <w:rsid w:val="00632DC4"/>
    <w:rsid w:val="006331A3"/>
    <w:rsid w:val="006333EA"/>
    <w:rsid w:val="006347ED"/>
    <w:rsid w:val="00634A26"/>
    <w:rsid w:val="006350DA"/>
    <w:rsid w:val="00635405"/>
    <w:rsid w:val="00635C2C"/>
    <w:rsid w:val="00636A7B"/>
    <w:rsid w:val="00636C05"/>
    <w:rsid w:val="00637267"/>
    <w:rsid w:val="00637D3E"/>
    <w:rsid w:val="006410B1"/>
    <w:rsid w:val="006411DF"/>
    <w:rsid w:val="00641342"/>
    <w:rsid w:val="00641494"/>
    <w:rsid w:val="00641848"/>
    <w:rsid w:val="006419D0"/>
    <w:rsid w:val="00641E88"/>
    <w:rsid w:val="006420E0"/>
    <w:rsid w:val="0064268A"/>
    <w:rsid w:val="0064525F"/>
    <w:rsid w:val="0064550D"/>
    <w:rsid w:val="00650671"/>
    <w:rsid w:val="00650928"/>
    <w:rsid w:val="00650CDF"/>
    <w:rsid w:val="00651348"/>
    <w:rsid w:val="0065264A"/>
    <w:rsid w:val="006530CB"/>
    <w:rsid w:val="006603F7"/>
    <w:rsid w:val="0066084F"/>
    <w:rsid w:val="00660957"/>
    <w:rsid w:val="006610EB"/>
    <w:rsid w:val="00661328"/>
    <w:rsid w:val="006615F6"/>
    <w:rsid w:val="00662189"/>
    <w:rsid w:val="006636D0"/>
    <w:rsid w:val="006639A5"/>
    <w:rsid w:val="006643FB"/>
    <w:rsid w:val="006656D0"/>
    <w:rsid w:val="00666535"/>
    <w:rsid w:val="006674F1"/>
    <w:rsid w:val="00667611"/>
    <w:rsid w:val="006707AB"/>
    <w:rsid w:val="00671390"/>
    <w:rsid w:val="00671885"/>
    <w:rsid w:val="0067344C"/>
    <w:rsid w:val="0067428B"/>
    <w:rsid w:val="006747F6"/>
    <w:rsid w:val="00674A8C"/>
    <w:rsid w:val="006760CA"/>
    <w:rsid w:val="00676BF7"/>
    <w:rsid w:val="00677456"/>
    <w:rsid w:val="006777C3"/>
    <w:rsid w:val="006801DB"/>
    <w:rsid w:val="006805D9"/>
    <w:rsid w:val="006825E5"/>
    <w:rsid w:val="00683169"/>
    <w:rsid w:val="0068386D"/>
    <w:rsid w:val="00684267"/>
    <w:rsid w:val="00685C94"/>
    <w:rsid w:val="00685D16"/>
    <w:rsid w:val="006861B4"/>
    <w:rsid w:val="00686420"/>
    <w:rsid w:val="006864AF"/>
    <w:rsid w:val="00686809"/>
    <w:rsid w:val="006869AD"/>
    <w:rsid w:val="006872D7"/>
    <w:rsid w:val="006874BB"/>
    <w:rsid w:val="006874F3"/>
    <w:rsid w:val="00690B6C"/>
    <w:rsid w:val="00692A33"/>
    <w:rsid w:val="00693297"/>
    <w:rsid w:val="00694331"/>
    <w:rsid w:val="006955E7"/>
    <w:rsid w:val="00695740"/>
    <w:rsid w:val="006966E3"/>
    <w:rsid w:val="00696751"/>
    <w:rsid w:val="006A031A"/>
    <w:rsid w:val="006A112E"/>
    <w:rsid w:val="006A1F26"/>
    <w:rsid w:val="006A2AC5"/>
    <w:rsid w:val="006A2B49"/>
    <w:rsid w:val="006A2FFA"/>
    <w:rsid w:val="006A4336"/>
    <w:rsid w:val="006A469E"/>
    <w:rsid w:val="006A4918"/>
    <w:rsid w:val="006A4944"/>
    <w:rsid w:val="006A4D2C"/>
    <w:rsid w:val="006A5606"/>
    <w:rsid w:val="006A5799"/>
    <w:rsid w:val="006A671B"/>
    <w:rsid w:val="006B045A"/>
    <w:rsid w:val="006B0A60"/>
    <w:rsid w:val="006B12C1"/>
    <w:rsid w:val="006B1849"/>
    <w:rsid w:val="006B2DEC"/>
    <w:rsid w:val="006B3DBB"/>
    <w:rsid w:val="006B4A1D"/>
    <w:rsid w:val="006B5460"/>
    <w:rsid w:val="006B6191"/>
    <w:rsid w:val="006B7207"/>
    <w:rsid w:val="006B783D"/>
    <w:rsid w:val="006C0106"/>
    <w:rsid w:val="006C0B28"/>
    <w:rsid w:val="006C1144"/>
    <w:rsid w:val="006C11F9"/>
    <w:rsid w:val="006C27B4"/>
    <w:rsid w:val="006C3702"/>
    <w:rsid w:val="006C3CBA"/>
    <w:rsid w:val="006C45B6"/>
    <w:rsid w:val="006C52CE"/>
    <w:rsid w:val="006C53C6"/>
    <w:rsid w:val="006C5575"/>
    <w:rsid w:val="006C5F1F"/>
    <w:rsid w:val="006C6034"/>
    <w:rsid w:val="006C6466"/>
    <w:rsid w:val="006C78C1"/>
    <w:rsid w:val="006C7C9D"/>
    <w:rsid w:val="006D07AF"/>
    <w:rsid w:val="006D07C5"/>
    <w:rsid w:val="006D1304"/>
    <w:rsid w:val="006D2B5E"/>
    <w:rsid w:val="006D38D7"/>
    <w:rsid w:val="006D3A9D"/>
    <w:rsid w:val="006D4069"/>
    <w:rsid w:val="006D686C"/>
    <w:rsid w:val="006D6956"/>
    <w:rsid w:val="006D6BA2"/>
    <w:rsid w:val="006D6DDF"/>
    <w:rsid w:val="006D6F88"/>
    <w:rsid w:val="006D7147"/>
    <w:rsid w:val="006D723C"/>
    <w:rsid w:val="006E038C"/>
    <w:rsid w:val="006E03B0"/>
    <w:rsid w:val="006E1442"/>
    <w:rsid w:val="006E253D"/>
    <w:rsid w:val="006E2943"/>
    <w:rsid w:val="006E2CAD"/>
    <w:rsid w:val="006E3E3F"/>
    <w:rsid w:val="006E4257"/>
    <w:rsid w:val="006E4635"/>
    <w:rsid w:val="006E66B9"/>
    <w:rsid w:val="006E6B20"/>
    <w:rsid w:val="006E6F05"/>
    <w:rsid w:val="006E6F9C"/>
    <w:rsid w:val="006F0C97"/>
    <w:rsid w:val="006F1DD2"/>
    <w:rsid w:val="006F1FA1"/>
    <w:rsid w:val="006F2675"/>
    <w:rsid w:val="006F2899"/>
    <w:rsid w:val="006F2E85"/>
    <w:rsid w:val="006F39FD"/>
    <w:rsid w:val="006F3F96"/>
    <w:rsid w:val="006F436C"/>
    <w:rsid w:val="006F585F"/>
    <w:rsid w:val="006F7031"/>
    <w:rsid w:val="006F729C"/>
    <w:rsid w:val="007000D1"/>
    <w:rsid w:val="007001EC"/>
    <w:rsid w:val="00700B50"/>
    <w:rsid w:val="007016C7"/>
    <w:rsid w:val="007022DD"/>
    <w:rsid w:val="00702DBA"/>
    <w:rsid w:val="00702E7D"/>
    <w:rsid w:val="007031F1"/>
    <w:rsid w:val="007038F9"/>
    <w:rsid w:val="00703E60"/>
    <w:rsid w:val="00703FE7"/>
    <w:rsid w:val="00704D0E"/>
    <w:rsid w:val="00704E99"/>
    <w:rsid w:val="00705F47"/>
    <w:rsid w:val="00706675"/>
    <w:rsid w:val="00706DFA"/>
    <w:rsid w:val="007075C1"/>
    <w:rsid w:val="00707929"/>
    <w:rsid w:val="0071023F"/>
    <w:rsid w:val="00710A7C"/>
    <w:rsid w:val="00710EA2"/>
    <w:rsid w:val="00710EAB"/>
    <w:rsid w:val="00711058"/>
    <w:rsid w:val="0071159E"/>
    <w:rsid w:val="00711A3D"/>
    <w:rsid w:val="00712400"/>
    <w:rsid w:val="0071489F"/>
    <w:rsid w:val="00715447"/>
    <w:rsid w:val="00715F6B"/>
    <w:rsid w:val="00716462"/>
    <w:rsid w:val="00717749"/>
    <w:rsid w:val="00720E78"/>
    <w:rsid w:val="00721A2F"/>
    <w:rsid w:val="00721C1C"/>
    <w:rsid w:val="00721E73"/>
    <w:rsid w:val="00723001"/>
    <w:rsid w:val="0072329B"/>
    <w:rsid w:val="007232E4"/>
    <w:rsid w:val="007247C0"/>
    <w:rsid w:val="00724E5A"/>
    <w:rsid w:val="00724FD1"/>
    <w:rsid w:val="007255F8"/>
    <w:rsid w:val="00726100"/>
    <w:rsid w:val="0072650F"/>
    <w:rsid w:val="00726CAA"/>
    <w:rsid w:val="0072737A"/>
    <w:rsid w:val="00730C2F"/>
    <w:rsid w:val="00730DF8"/>
    <w:rsid w:val="007317A2"/>
    <w:rsid w:val="00732750"/>
    <w:rsid w:val="0073428C"/>
    <w:rsid w:val="007356D3"/>
    <w:rsid w:val="00735974"/>
    <w:rsid w:val="00735C0A"/>
    <w:rsid w:val="00735FF3"/>
    <w:rsid w:val="007360B2"/>
    <w:rsid w:val="00737853"/>
    <w:rsid w:val="00740D92"/>
    <w:rsid w:val="007428F9"/>
    <w:rsid w:val="007431B1"/>
    <w:rsid w:val="00744071"/>
    <w:rsid w:val="00745B2D"/>
    <w:rsid w:val="007463CB"/>
    <w:rsid w:val="0074670F"/>
    <w:rsid w:val="00746B9D"/>
    <w:rsid w:val="00750CEA"/>
    <w:rsid w:val="00750D2D"/>
    <w:rsid w:val="00750D6F"/>
    <w:rsid w:val="00751443"/>
    <w:rsid w:val="00752C28"/>
    <w:rsid w:val="00753584"/>
    <w:rsid w:val="00753CC7"/>
    <w:rsid w:val="007546D4"/>
    <w:rsid w:val="00754CFC"/>
    <w:rsid w:val="00755080"/>
    <w:rsid w:val="00756584"/>
    <w:rsid w:val="007573E6"/>
    <w:rsid w:val="00760123"/>
    <w:rsid w:val="00760E24"/>
    <w:rsid w:val="00761E26"/>
    <w:rsid w:val="00762446"/>
    <w:rsid w:val="00762511"/>
    <w:rsid w:val="007626A4"/>
    <w:rsid w:val="00762C58"/>
    <w:rsid w:val="00762C83"/>
    <w:rsid w:val="007636D7"/>
    <w:rsid w:val="00763959"/>
    <w:rsid w:val="00763DE8"/>
    <w:rsid w:val="007647D0"/>
    <w:rsid w:val="00765587"/>
    <w:rsid w:val="00765969"/>
    <w:rsid w:val="00765E43"/>
    <w:rsid w:val="00766319"/>
    <w:rsid w:val="00766854"/>
    <w:rsid w:val="00766DB3"/>
    <w:rsid w:val="00767324"/>
    <w:rsid w:val="007676A2"/>
    <w:rsid w:val="007703BD"/>
    <w:rsid w:val="007711D5"/>
    <w:rsid w:val="007752DB"/>
    <w:rsid w:val="00775D56"/>
    <w:rsid w:val="00775EF4"/>
    <w:rsid w:val="00780AD8"/>
    <w:rsid w:val="00781558"/>
    <w:rsid w:val="00781985"/>
    <w:rsid w:val="00781BC9"/>
    <w:rsid w:val="00782C15"/>
    <w:rsid w:val="007841A2"/>
    <w:rsid w:val="00784FF9"/>
    <w:rsid w:val="0078537C"/>
    <w:rsid w:val="00786F52"/>
    <w:rsid w:val="007872DE"/>
    <w:rsid w:val="007918AE"/>
    <w:rsid w:val="00791E89"/>
    <w:rsid w:val="00793DD7"/>
    <w:rsid w:val="007943A8"/>
    <w:rsid w:val="00794FB4"/>
    <w:rsid w:val="007978F1"/>
    <w:rsid w:val="007A14A4"/>
    <w:rsid w:val="007A2323"/>
    <w:rsid w:val="007A428A"/>
    <w:rsid w:val="007A44F5"/>
    <w:rsid w:val="007A50DF"/>
    <w:rsid w:val="007A51A8"/>
    <w:rsid w:val="007A5416"/>
    <w:rsid w:val="007A57D7"/>
    <w:rsid w:val="007A642A"/>
    <w:rsid w:val="007A6602"/>
    <w:rsid w:val="007A6729"/>
    <w:rsid w:val="007A7333"/>
    <w:rsid w:val="007A7E91"/>
    <w:rsid w:val="007B111F"/>
    <w:rsid w:val="007B1D9D"/>
    <w:rsid w:val="007B1F09"/>
    <w:rsid w:val="007B24DD"/>
    <w:rsid w:val="007B2ED3"/>
    <w:rsid w:val="007B552C"/>
    <w:rsid w:val="007B6818"/>
    <w:rsid w:val="007B7681"/>
    <w:rsid w:val="007C03FB"/>
    <w:rsid w:val="007C19A8"/>
    <w:rsid w:val="007C1C56"/>
    <w:rsid w:val="007C24FB"/>
    <w:rsid w:val="007C294C"/>
    <w:rsid w:val="007C304E"/>
    <w:rsid w:val="007C3432"/>
    <w:rsid w:val="007C4292"/>
    <w:rsid w:val="007C57D8"/>
    <w:rsid w:val="007C5C32"/>
    <w:rsid w:val="007C5DE3"/>
    <w:rsid w:val="007C65CA"/>
    <w:rsid w:val="007C708F"/>
    <w:rsid w:val="007C718F"/>
    <w:rsid w:val="007C759C"/>
    <w:rsid w:val="007C77AF"/>
    <w:rsid w:val="007C7E40"/>
    <w:rsid w:val="007D072A"/>
    <w:rsid w:val="007D12B9"/>
    <w:rsid w:val="007D1B27"/>
    <w:rsid w:val="007D2026"/>
    <w:rsid w:val="007D329D"/>
    <w:rsid w:val="007D364C"/>
    <w:rsid w:val="007D39C2"/>
    <w:rsid w:val="007D3D1A"/>
    <w:rsid w:val="007D4104"/>
    <w:rsid w:val="007D45D4"/>
    <w:rsid w:val="007D4E6D"/>
    <w:rsid w:val="007D6164"/>
    <w:rsid w:val="007D6C42"/>
    <w:rsid w:val="007D716E"/>
    <w:rsid w:val="007D763F"/>
    <w:rsid w:val="007D79AC"/>
    <w:rsid w:val="007D7F89"/>
    <w:rsid w:val="007D7FD8"/>
    <w:rsid w:val="007E01C7"/>
    <w:rsid w:val="007E0D01"/>
    <w:rsid w:val="007E10C0"/>
    <w:rsid w:val="007E1C2C"/>
    <w:rsid w:val="007E2533"/>
    <w:rsid w:val="007E34F1"/>
    <w:rsid w:val="007E3A5D"/>
    <w:rsid w:val="007E4706"/>
    <w:rsid w:val="007E551E"/>
    <w:rsid w:val="007E6142"/>
    <w:rsid w:val="007F0DEB"/>
    <w:rsid w:val="007F0E58"/>
    <w:rsid w:val="007F1010"/>
    <w:rsid w:val="007F28BE"/>
    <w:rsid w:val="007F28EF"/>
    <w:rsid w:val="007F2BDF"/>
    <w:rsid w:val="007F33A4"/>
    <w:rsid w:val="007F38D6"/>
    <w:rsid w:val="007F4A89"/>
    <w:rsid w:val="007F52EA"/>
    <w:rsid w:val="007F5E65"/>
    <w:rsid w:val="007F6BC9"/>
    <w:rsid w:val="007F6E10"/>
    <w:rsid w:val="007F6EE2"/>
    <w:rsid w:val="0080221B"/>
    <w:rsid w:val="0080237F"/>
    <w:rsid w:val="00803052"/>
    <w:rsid w:val="008036C3"/>
    <w:rsid w:val="00803B5C"/>
    <w:rsid w:val="00804384"/>
    <w:rsid w:val="0080447B"/>
    <w:rsid w:val="0080689A"/>
    <w:rsid w:val="0080753A"/>
    <w:rsid w:val="00810F10"/>
    <w:rsid w:val="00811491"/>
    <w:rsid w:val="00811F7B"/>
    <w:rsid w:val="008130F7"/>
    <w:rsid w:val="00815298"/>
    <w:rsid w:val="00815649"/>
    <w:rsid w:val="00816285"/>
    <w:rsid w:val="0081647D"/>
    <w:rsid w:val="00817314"/>
    <w:rsid w:val="00817BFC"/>
    <w:rsid w:val="00817DA4"/>
    <w:rsid w:val="0082014B"/>
    <w:rsid w:val="008236E0"/>
    <w:rsid w:val="00823E8E"/>
    <w:rsid w:val="0082415F"/>
    <w:rsid w:val="00824518"/>
    <w:rsid w:val="00824D32"/>
    <w:rsid w:val="00824ED5"/>
    <w:rsid w:val="00824F83"/>
    <w:rsid w:val="00825BA8"/>
    <w:rsid w:val="00825BEE"/>
    <w:rsid w:val="00825EB7"/>
    <w:rsid w:val="00827002"/>
    <w:rsid w:val="008301C2"/>
    <w:rsid w:val="00830726"/>
    <w:rsid w:val="00830843"/>
    <w:rsid w:val="00830957"/>
    <w:rsid w:val="00830E9B"/>
    <w:rsid w:val="00830F39"/>
    <w:rsid w:val="0083163F"/>
    <w:rsid w:val="00831A14"/>
    <w:rsid w:val="00831BAD"/>
    <w:rsid w:val="00831E71"/>
    <w:rsid w:val="00831E9F"/>
    <w:rsid w:val="00832A0B"/>
    <w:rsid w:val="00833CA1"/>
    <w:rsid w:val="00833D15"/>
    <w:rsid w:val="0083482E"/>
    <w:rsid w:val="00834969"/>
    <w:rsid w:val="008356F2"/>
    <w:rsid w:val="00836160"/>
    <w:rsid w:val="00836BC9"/>
    <w:rsid w:val="00836EC3"/>
    <w:rsid w:val="00841183"/>
    <w:rsid w:val="00841208"/>
    <w:rsid w:val="008429D3"/>
    <w:rsid w:val="00843466"/>
    <w:rsid w:val="008438A9"/>
    <w:rsid w:val="008439E3"/>
    <w:rsid w:val="00843DE4"/>
    <w:rsid w:val="00843E21"/>
    <w:rsid w:val="00845021"/>
    <w:rsid w:val="0084553A"/>
    <w:rsid w:val="00845E30"/>
    <w:rsid w:val="008461AA"/>
    <w:rsid w:val="008466C5"/>
    <w:rsid w:val="00847C29"/>
    <w:rsid w:val="00847FBC"/>
    <w:rsid w:val="008501DA"/>
    <w:rsid w:val="00850527"/>
    <w:rsid w:val="00850FBF"/>
    <w:rsid w:val="00851411"/>
    <w:rsid w:val="00851867"/>
    <w:rsid w:val="00852311"/>
    <w:rsid w:val="0085335F"/>
    <w:rsid w:val="00853FF9"/>
    <w:rsid w:val="008544D7"/>
    <w:rsid w:val="008546A3"/>
    <w:rsid w:val="00854AFF"/>
    <w:rsid w:val="00854B70"/>
    <w:rsid w:val="00854EA9"/>
    <w:rsid w:val="00855641"/>
    <w:rsid w:val="00855A30"/>
    <w:rsid w:val="00856127"/>
    <w:rsid w:val="00860654"/>
    <w:rsid w:val="00860DA1"/>
    <w:rsid w:val="00861D9F"/>
    <w:rsid w:val="00862630"/>
    <w:rsid w:val="00862C4A"/>
    <w:rsid w:val="00862DB2"/>
    <w:rsid w:val="008641E3"/>
    <w:rsid w:val="00864EB8"/>
    <w:rsid w:val="00864FBE"/>
    <w:rsid w:val="00865485"/>
    <w:rsid w:val="00866301"/>
    <w:rsid w:val="00866D33"/>
    <w:rsid w:val="008678FE"/>
    <w:rsid w:val="008711AF"/>
    <w:rsid w:val="0087151B"/>
    <w:rsid w:val="008729A8"/>
    <w:rsid w:val="00872B27"/>
    <w:rsid w:val="0087377D"/>
    <w:rsid w:val="00873B16"/>
    <w:rsid w:val="008745D5"/>
    <w:rsid w:val="00875B4D"/>
    <w:rsid w:val="00875D02"/>
    <w:rsid w:val="00876508"/>
    <w:rsid w:val="00876957"/>
    <w:rsid w:val="0087723E"/>
    <w:rsid w:val="008779EF"/>
    <w:rsid w:val="00877B98"/>
    <w:rsid w:val="00877C0F"/>
    <w:rsid w:val="0088290F"/>
    <w:rsid w:val="00883944"/>
    <w:rsid w:val="00883955"/>
    <w:rsid w:val="00883D72"/>
    <w:rsid w:val="008840F4"/>
    <w:rsid w:val="008849F4"/>
    <w:rsid w:val="00885E2B"/>
    <w:rsid w:val="008862BD"/>
    <w:rsid w:val="008873C1"/>
    <w:rsid w:val="00887912"/>
    <w:rsid w:val="00890D6A"/>
    <w:rsid w:val="00891A8D"/>
    <w:rsid w:val="0089289B"/>
    <w:rsid w:val="00892A3F"/>
    <w:rsid w:val="00893734"/>
    <w:rsid w:val="008948BA"/>
    <w:rsid w:val="0089657D"/>
    <w:rsid w:val="008A05F2"/>
    <w:rsid w:val="008A0EE7"/>
    <w:rsid w:val="008A1699"/>
    <w:rsid w:val="008A1E58"/>
    <w:rsid w:val="008A3DB7"/>
    <w:rsid w:val="008A4446"/>
    <w:rsid w:val="008A4873"/>
    <w:rsid w:val="008A49B5"/>
    <w:rsid w:val="008A4E8A"/>
    <w:rsid w:val="008A7A6D"/>
    <w:rsid w:val="008A7EB3"/>
    <w:rsid w:val="008B09BF"/>
    <w:rsid w:val="008B2332"/>
    <w:rsid w:val="008B28B7"/>
    <w:rsid w:val="008B2AA1"/>
    <w:rsid w:val="008B340E"/>
    <w:rsid w:val="008B3D16"/>
    <w:rsid w:val="008B444E"/>
    <w:rsid w:val="008B4533"/>
    <w:rsid w:val="008B5CE4"/>
    <w:rsid w:val="008B65E5"/>
    <w:rsid w:val="008B7077"/>
    <w:rsid w:val="008B728F"/>
    <w:rsid w:val="008C01CB"/>
    <w:rsid w:val="008C0F05"/>
    <w:rsid w:val="008C0F3A"/>
    <w:rsid w:val="008C1756"/>
    <w:rsid w:val="008C2166"/>
    <w:rsid w:val="008C4FFF"/>
    <w:rsid w:val="008C528E"/>
    <w:rsid w:val="008C5292"/>
    <w:rsid w:val="008C5E04"/>
    <w:rsid w:val="008C6A5A"/>
    <w:rsid w:val="008C732C"/>
    <w:rsid w:val="008C7528"/>
    <w:rsid w:val="008C7F43"/>
    <w:rsid w:val="008D0EF8"/>
    <w:rsid w:val="008D12D7"/>
    <w:rsid w:val="008D140D"/>
    <w:rsid w:val="008D16E9"/>
    <w:rsid w:val="008D20C1"/>
    <w:rsid w:val="008D21CE"/>
    <w:rsid w:val="008D278A"/>
    <w:rsid w:val="008D29D1"/>
    <w:rsid w:val="008D3354"/>
    <w:rsid w:val="008D4189"/>
    <w:rsid w:val="008D4EA5"/>
    <w:rsid w:val="008D4F72"/>
    <w:rsid w:val="008D7808"/>
    <w:rsid w:val="008E0543"/>
    <w:rsid w:val="008E0565"/>
    <w:rsid w:val="008E1AA6"/>
    <w:rsid w:val="008E2E87"/>
    <w:rsid w:val="008E3EFC"/>
    <w:rsid w:val="008E4573"/>
    <w:rsid w:val="008E46EB"/>
    <w:rsid w:val="008E5F5C"/>
    <w:rsid w:val="008E6569"/>
    <w:rsid w:val="008F0D89"/>
    <w:rsid w:val="008F17F5"/>
    <w:rsid w:val="008F307C"/>
    <w:rsid w:val="008F376E"/>
    <w:rsid w:val="008F409C"/>
    <w:rsid w:val="008F4460"/>
    <w:rsid w:val="008F46A7"/>
    <w:rsid w:val="008F57B3"/>
    <w:rsid w:val="008F57BC"/>
    <w:rsid w:val="008F69B7"/>
    <w:rsid w:val="008F6C48"/>
    <w:rsid w:val="008F78FF"/>
    <w:rsid w:val="008F79A6"/>
    <w:rsid w:val="008F7D00"/>
    <w:rsid w:val="00900580"/>
    <w:rsid w:val="00900DF0"/>
    <w:rsid w:val="00901098"/>
    <w:rsid w:val="00902A0F"/>
    <w:rsid w:val="00902E45"/>
    <w:rsid w:val="0090365A"/>
    <w:rsid w:val="00903A58"/>
    <w:rsid w:val="00905918"/>
    <w:rsid w:val="00906D0A"/>
    <w:rsid w:val="009070C8"/>
    <w:rsid w:val="0090727A"/>
    <w:rsid w:val="00907E92"/>
    <w:rsid w:val="00910D16"/>
    <w:rsid w:val="00911232"/>
    <w:rsid w:val="0091145A"/>
    <w:rsid w:val="0091203F"/>
    <w:rsid w:val="00913B24"/>
    <w:rsid w:val="00913D06"/>
    <w:rsid w:val="00913E2F"/>
    <w:rsid w:val="00913EA2"/>
    <w:rsid w:val="0091451F"/>
    <w:rsid w:val="00914A00"/>
    <w:rsid w:val="00916995"/>
    <w:rsid w:val="00916C17"/>
    <w:rsid w:val="00916D58"/>
    <w:rsid w:val="00916FF9"/>
    <w:rsid w:val="00917457"/>
    <w:rsid w:val="00917D97"/>
    <w:rsid w:val="00920956"/>
    <w:rsid w:val="00920B84"/>
    <w:rsid w:val="009213C7"/>
    <w:rsid w:val="009214C0"/>
    <w:rsid w:val="009227AE"/>
    <w:rsid w:val="00924172"/>
    <w:rsid w:val="00924373"/>
    <w:rsid w:val="009246C8"/>
    <w:rsid w:val="009253FD"/>
    <w:rsid w:val="0092559C"/>
    <w:rsid w:val="009265CF"/>
    <w:rsid w:val="00926D90"/>
    <w:rsid w:val="00927B00"/>
    <w:rsid w:val="0093044D"/>
    <w:rsid w:val="00930B81"/>
    <w:rsid w:val="00931BB7"/>
    <w:rsid w:val="00931E39"/>
    <w:rsid w:val="00932336"/>
    <w:rsid w:val="00932D40"/>
    <w:rsid w:val="00933358"/>
    <w:rsid w:val="009343C9"/>
    <w:rsid w:val="009344BA"/>
    <w:rsid w:val="00934D24"/>
    <w:rsid w:val="00935BB1"/>
    <w:rsid w:val="0093637A"/>
    <w:rsid w:val="00936AA7"/>
    <w:rsid w:val="00936AF7"/>
    <w:rsid w:val="00936F3B"/>
    <w:rsid w:val="00937F66"/>
    <w:rsid w:val="00941801"/>
    <w:rsid w:val="00941B6C"/>
    <w:rsid w:val="00941D8E"/>
    <w:rsid w:val="0094333A"/>
    <w:rsid w:val="00944097"/>
    <w:rsid w:val="00944552"/>
    <w:rsid w:val="009473D6"/>
    <w:rsid w:val="0095000B"/>
    <w:rsid w:val="009502B6"/>
    <w:rsid w:val="00950854"/>
    <w:rsid w:val="00950BE0"/>
    <w:rsid w:val="009517C9"/>
    <w:rsid w:val="0095251E"/>
    <w:rsid w:val="00952586"/>
    <w:rsid w:val="0095377E"/>
    <w:rsid w:val="00953BE8"/>
    <w:rsid w:val="00954C3D"/>
    <w:rsid w:val="00954E6E"/>
    <w:rsid w:val="00955358"/>
    <w:rsid w:val="00956173"/>
    <w:rsid w:val="009576EA"/>
    <w:rsid w:val="00962260"/>
    <w:rsid w:val="00962529"/>
    <w:rsid w:val="009625BD"/>
    <w:rsid w:val="009634F9"/>
    <w:rsid w:val="009638BD"/>
    <w:rsid w:val="00963E9F"/>
    <w:rsid w:val="00963F25"/>
    <w:rsid w:val="00964F89"/>
    <w:rsid w:val="00966009"/>
    <w:rsid w:val="00966315"/>
    <w:rsid w:val="009673CA"/>
    <w:rsid w:val="00967C29"/>
    <w:rsid w:val="0097039B"/>
    <w:rsid w:val="00970A50"/>
    <w:rsid w:val="009714E1"/>
    <w:rsid w:val="00972DC9"/>
    <w:rsid w:val="00973A5E"/>
    <w:rsid w:val="00973F0B"/>
    <w:rsid w:val="00974868"/>
    <w:rsid w:val="009748CE"/>
    <w:rsid w:val="0097499C"/>
    <w:rsid w:val="00974BF8"/>
    <w:rsid w:val="00975F12"/>
    <w:rsid w:val="009772CE"/>
    <w:rsid w:val="0097762F"/>
    <w:rsid w:val="00980790"/>
    <w:rsid w:val="00980E3C"/>
    <w:rsid w:val="00981C92"/>
    <w:rsid w:val="00982058"/>
    <w:rsid w:val="009820D1"/>
    <w:rsid w:val="00983646"/>
    <w:rsid w:val="00985482"/>
    <w:rsid w:val="00985677"/>
    <w:rsid w:val="00985A39"/>
    <w:rsid w:val="00985AB0"/>
    <w:rsid w:val="009864CF"/>
    <w:rsid w:val="009865C7"/>
    <w:rsid w:val="00986E0C"/>
    <w:rsid w:val="00986ED5"/>
    <w:rsid w:val="00987BBD"/>
    <w:rsid w:val="009907A8"/>
    <w:rsid w:val="009908A2"/>
    <w:rsid w:val="00991371"/>
    <w:rsid w:val="00991377"/>
    <w:rsid w:val="0099166D"/>
    <w:rsid w:val="0099168C"/>
    <w:rsid w:val="00991C39"/>
    <w:rsid w:val="00991CEE"/>
    <w:rsid w:val="00991DD4"/>
    <w:rsid w:val="00992F52"/>
    <w:rsid w:val="00992F6E"/>
    <w:rsid w:val="00993072"/>
    <w:rsid w:val="00993208"/>
    <w:rsid w:val="00993A89"/>
    <w:rsid w:val="009945D5"/>
    <w:rsid w:val="009946EA"/>
    <w:rsid w:val="00994902"/>
    <w:rsid w:val="00996B65"/>
    <w:rsid w:val="00997033"/>
    <w:rsid w:val="00997048"/>
    <w:rsid w:val="009A0153"/>
    <w:rsid w:val="009A0CCD"/>
    <w:rsid w:val="009A1043"/>
    <w:rsid w:val="009A1FAE"/>
    <w:rsid w:val="009A2494"/>
    <w:rsid w:val="009A2BF0"/>
    <w:rsid w:val="009A3CED"/>
    <w:rsid w:val="009A4905"/>
    <w:rsid w:val="009A57EF"/>
    <w:rsid w:val="009A5CB4"/>
    <w:rsid w:val="009A6469"/>
    <w:rsid w:val="009A6568"/>
    <w:rsid w:val="009A6A6D"/>
    <w:rsid w:val="009A77B0"/>
    <w:rsid w:val="009B20E7"/>
    <w:rsid w:val="009B42D0"/>
    <w:rsid w:val="009B470B"/>
    <w:rsid w:val="009B47E9"/>
    <w:rsid w:val="009B481B"/>
    <w:rsid w:val="009B5283"/>
    <w:rsid w:val="009B6490"/>
    <w:rsid w:val="009B6E3F"/>
    <w:rsid w:val="009C007A"/>
    <w:rsid w:val="009C0098"/>
    <w:rsid w:val="009C1A0A"/>
    <w:rsid w:val="009C1FB8"/>
    <w:rsid w:val="009C2A55"/>
    <w:rsid w:val="009C329C"/>
    <w:rsid w:val="009C4568"/>
    <w:rsid w:val="009C49E4"/>
    <w:rsid w:val="009C520E"/>
    <w:rsid w:val="009C5494"/>
    <w:rsid w:val="009C58DF"/>
    <w:rsid w:val="009C715F"/>
    <w:rsid w:val="009C7422"/>
    <w:rsid w:val="009D0357"/>
    <w:rsid w:val="009D0555"/>
    <w:rsid w:val="009D07DC"/>
    <w:rsid w:val="009D155E"/>
    <w:rsid w:val="009D1919"/>
    <w:rsid w:val="009D1A4B"/>
    <w:rsid w:val="009D2978"/>
    <w:rsid w:val="009D3C07"/>
    <w:rsid w:val="009D434A"/>
    <w:rsid w:val="009D47A2"/>
    <w:rsid w:val="009D506B"/>
    <w:rsid w:val="009D51AF"/>
    <w:rsid w:val="009D6980"/>
    <w:rsid w:val="009D6EB9"/>
    <w:rsid w:val="009E0117"/>
    <w:rsid w:val="009E12D2"/>
    <w:rsid w:val="009E1905"/>
    <w:rsid w:val="009E1EB0"/>
    <w:rsid w:val="009E280E"/>
    <w:rsid w:val="009E3783"/>
    <w:rsid w:val="009E3AD3"/>
    <w:rsid w:val="009E40E2"/>
    <w:rsid w:val="009E460F"/>
    <w:rsid w:val="009E49E7"/>
    <w:rsid w:val="009E4AE4"/>
    <w:rsid w:val="009E5491"/>
    <w:rsid w:val="009E56A6"/>
    <w:rsid w:val="009E654B"/>
    <w:rsid w:val="009F07A2"/>
    <w:rsid w:val="009F13A1"/>
    <w:rsid w:val="009F3D34"/>
    <w:rsid w:val="009F3DB6"/>
    <w:rsid w:val="009F455F"/>
    <w:rsid w:val="009F5852"/>
    <w:rsid w:val="009F6065"/>
    <w:rsid w:val="009F63DD"/>
    <w:rsid w:val="009F6585"/>
    <w:rsid w:val="009F7047"/>
    <w:rsid w:val="009F77F3"/>
    <w:rsid w:val="009F7E1D"/>
    <w:rsid w:val="00A0054E"/>
    <w:rsid w:val="00A008AF"/>
    <w:rsid w:val="00A00D8C"/>
    <w:rsid w:val="00A01330"/>
    <w:rsid w:val="00A02390"/>
    <w:rsid w:val="00A0254E"/>
    <w:rsid w:val="00A03BE5"/>
    <w:rsid w:val="00A05381"/>
    <w:rsid w:val="00A10F29"/>
    <w:rsid w:val="00A11C56"/>
    <w:rsid w:val="00A11F82"/>
    <w:rsid w:val="00A1257C"/>
    <w:rsid w:val="00A1282D"/>
    <w:rsid w:val="00A128D3"/>
    <w:rsid w:val="00A12A43"/>
    <w:rsid w:val="00A12C36"/>
    <w:rsid w:val="00A1313F"/>
    <w:rsid w:val="00A13573"/>
    <w:rsid w:val="00A13F3F"/>
    <w:rsid w:val="00A14215"/>
    <w:rsid w:val="00A14230"/>
    <w:rsid w:val="00A1460E"/>
    <w:rsid w:val="00A14C32"/>
    <w:rsid w:val="00A16803"/>
    <w:rsid w:val="00A16B39"/>
    <w:rsid w:val="00A210AA"/>
    <w:rsid w:val="00A21727"/>
    <w:rsid w:val="00A21C2C"/>
    <w:rsid w:val="00A21C81"/>
    <w:rsid w:val="00A21CF5"/>
    <w:rsid w:val="00A23426"/>
    <w:rsid w:val="00A24B11"/>
    <w:rsid w:val="00A260AD"/>
    <w:rsid w:val="00A2737E"/>
    <w:rsid w:val="00A27ECF"/>
    <w:rsid w:val="00A30696"/>
    <w:rsid w:val="00A309B5"/>
    <w:rsid w:val="00A30CF0"/>
    <w:rsid w:val="00A3169C"/>
    <w:rsid w:val="00A320FA"/>
    <w:rsid w:val="00A34048"/>
    <w:rsid w:val="00A35E56"/>
    <w:rsid w:val="00A365C1"/>
    <w:rsid w:val="00A4036D"/>
    <w:rsid w:val="00A40603"/>
    <w:rsid w:val="00A40D04"/>
    <w:rsid w:val="00A410BE"/>
    <w:rsid w:val="00A427B8"/>
    <w:rsid w:val="00A42B44"/>
    <w:rsid w:val="00A42D6B"/>
    <w:rsid w:val="00A430D7"/>
    <w:rsid w:val="00A43421"/>
    <w:rsid w:val="00A43A5B"/>
    <w:rsid w:val="00A43C59"/>
    <w:rsid w:val="00A449E1"/>
    <w:rsid w:val="00A449EA"/>
    <w:rsid w:val="00A45A89"/>
    <w:rsid w:val="00A47873"/>
    <w:rsid w:val="00A47B85"/>
    <w:rsid w:val="00A51752"/>
    <w:rsid w:val="00A51B50"/>
    <w:rsid w:val="00A52148"/>
    <w:rsid w:val="00A52267"/>
    <w:rsid w:val="00A52DBE"/>
    <w:rsid w:val="00A53FFF"/>
    <w:rsid w:val="00A547F2"/>
    <w:rsid w:val="00A54E90"/>
    <w:rsid w:val="00A564AC"/>
    <w:rsid w:val="00A57777"/>
    <w:rsid w:val="00A6023B"/>
    <w:rsid w:val="00A60AA1"/>
    <w:rsid w:val="00A62A1C"/>
    <w:rsid w:val="00A65135"/>
    <w:rsid w:val="00A65D80"/>
    <w:rsid w:val="00A66DE1"/>
    <w:rsid w:val="00A67129"/>
    <w:rsid w:val="00A671F2"/>
    <w:rsid w:val="00A675D7"/>
    <w:rsid w:val="00A7007B"/>
    <w:rsid w:val="00A7135B"/>
    <w:rsid w:val="00A7219A"/>
    <w:rsid w:val="00A72794"/>
    <w:rsid w:val="00A75973"/>
    <w:rsid w:val="00A76389"/>
    <w:rsid w:val="00A7662F"/>
    <w:rsid w:val="00A767A1"/>
    <w:rsid w:val="00A76FD6"/>
    <w:rsid w:val="00A77602"/>
    <w:rsid w:val="00A779ED"/>
    <w:rsid w:val="00A77F41"/>
    <w:rsid w:val="00A8057D"/>
    <w:rsid w:val="00A83164"/>
    <w:rsid w:val="00A83696"/>
    <w:rsid w:val="00A83C48"/>
    <w:rsid w:val="00A849F5"/>
    <w:rsid w:val="00A873E5"/>
    <w:rsid w:val="00A87666"/>
    <w:rsid w:val="00A87FDD"/>
    <w:rsid w:val="00A90196"/>
    <w:rsid w:val="00A91E56"/>
    <w:rsid w:val="00A92836"/>
    <w:rsid w:val="00A92D4C"/>
    <w:rsid w:val="00A93452"/>
    <w:rsid w:val="00A93732"/>
    <w:rsid w:val="00A95286"/>
    <w:rsid w:val="00A964E2"/>
    <w:rsid w:val="00A97107"/>
    <w:rsid w:val="00A974D3"/>
    <w:rsid w:val="00AA1A22"/>
    <w:rsid w:val="00AA24A7"/>
    <w:rsid w:val="00AA37CF"/>
    <w:rsid w:val="00AA38CE"/>
    <w:rsid w:val="00AA47C0"/>
    <w:rsid w:val="00AA4ADD"/>
    <w:rsid w:val="00AA5136"/>
    <w:rsid w:val="00AA6FB3"/>
    <w:rsid w:val="00AA7298"/>
    <w:rsid w:val="00AB06D0"/>
    <w:rsid w:val="00AB0D4F"/>
    <w:rsid w:val="00AB19EA"/>
    <w:rsid w:val="00AB1F0F"/>
    <w:rsid w:val="00AB1F6D"/>
    <w:rsid w:val="00AB1FA4"/>
    <w:rsid w:val="00AB294F"/>
    <w:rsid w:val="00AB3CE9"/>
    <w:rsid w:val="00AB3D53"/>
    <w:rsid w:val="00AB46B3"/>
    <w:rsid w:val="00AB4F17"/>
    <w:rsid w:val="00AB64D0"/>
    <w:rsid w:val="00AB6F42"/>
    <w:rsid w:val="00AB7294"/>
    <w:rsid w:val="00AC024B"/>
    <w:rsid w:val="00AC0294"/>
    <w:rsid w:val="00AC0604"/>
    <w:rsid w:val="00AC066F"/>
    <w:rsid w:val="00AC0E60"/>
    <w:rsid w:val="00AC1714"/>
    <w:rsid w:val="00AC1A27"/>
    <w:rsid w:val="00AC2322"/>
    <w:rsid w:val="00AC3725"/>
    <w:rsid w:val="00AC434B"/>
    <w:rsid w:val="00AC441C"/>
    <w:rsid w:val="00AC4AA0"/>
    <w:rsid w:val="00AC50B5"/>
    <w:rsid w:val="00AC557D"/>
    <w:rsid w:val="00AC5AC6"/>
    <w:rsid w:val="00AC6621"/>
    <w:rsid w:val="00AC7DDA"/>
    <w:rsid w:val="00AD1471"/>
    <w:rsid w:val="00AD15C3"/>
    <w:rsid w:val="00AD1A8F"/>
    <w:rsid w:val="00AD1D60"/>
    <w:rsid w:val="00AD21FE"/>
    <w:rsid w:val="00AD299E"/>
    <w:rsid w:val="00AD361D"/>
    <w:rsid w:val="00AD5465"/>
    <w:rsid w:val="00AD6294"/>
    <w:rsid w:val="00AD74B1"/>
    <w:rsid w:val="00AD7612"/>
    <w:rsid w:val="00AD7B97"/>
    <w:rsid w:val="00AD7DC6"/>
    <w:rsid w:val="00AE0561"/>
    <w:rsid w:val="00AE0973"/>
    <w:rsid w:val="00AE0D83"/>
    <w:rsid w:val="00AE138E"/>
    <w:rsid w:val="00AE1F9A"/>
    <w:rsid w:val="00AE20CD"/>
    <w:rsid w:val="00AE2715"/>
    <w:rsid w:val="00AE289F"/>
    <w:rsid w:val="00AE2E7F"/>
    <w:rsid w:val="00AE2FE8"/>
    <w:rsid w:val="00AE3C66"/>
    <w:rsid w:val="00AE458E"/>
    <w:rsid w:val="00AE50CF"/>
    <w:rsid w:val="00AE58C5"/>
    <w:rsid w:val="00AE5F81"/>
    <w:rsid w:val="00AE604C"/>
    <w:rsid w:val="00AE7EC2"/>
    <w:rsid w:val="00AE7FEB"/>
    <w:rsid w:val="00AF1507"/>
    <w:rsid w:val="00AF1FBE"/>
    <w:rsid w:val="00AF3D0D"/>
    <w:rsid w:val="00AF407B"/>
    <w:rsid w:val="00AF49AB"/>
    <w:rsid w:val="00AF5CF9"/>
    <w:rsid w:val="00AF5D75"/>
    <w:rsid w:val="00AF6F8E"/>
    <w:rsid w:val="00AF7177"/>
    <w:rsid w:val="00AF71D3"/>
    <w:rsid w:val="00B023DC"/>
    <w:rsid w:val="00B040D2"/>
    <w:rsid w:val="00B041FE"/>
    <w:rsid w:val="00B04586"/>
    <w:rsid w:val="00B04F71"/>
    <w:rsid w:val="00B05E63"/>
    <w:rsid w:val="00B10295"/>
    <w:rsid w:val="00B112D3"/>
    <w:rsid w:val="00B1148C"/>
    <w:rsid w:val="00B11F97"/>
    <w:rsid w:val="00B12FCF"/>
    <w:rsid w:val="00B12FE0"/>
    <w:rsid w:val="00B14C14"/>
    <w:rsid w:val="00B1511B"/>
    <w:rsid w:val="00B15467"/>
    <w:rsid w:val="00B164B8"/>
    <w:rsid w:val="00B1696D"/>
    <w:rsid w:val="00B20268"/>
    <w:rsid w:val="00B208E5"/>
    <w:rsid w:val="00B20DF6"/>
    <w:rsid w:val="00B22AA4"/>
    <w:rsid w:val="00B23D49"/>
    <w:rsid w:val="00B24A44"/>
    <w:rsid w:val="00B24BE1"/>
    <w:rsid w:val="00B25041"/>
    <w:rsid w:val="00B25770"/>
    <w:rsid w:val="00B2587B"/>
    <w:rsid w:val="00B2681D"/>
    <w:rsid w:val="00B2712F"/>
    <w:rsid w:val="00B304DA"/>
    <w:rsid w:val="00B314CF"/>
    <w:rsid w:val="00B315C6"/>
    <w:rsid w:val="00B31E36"/>
    <w:rsid w:val="00B33C0C"/>
    <w:rsid w:val="00B3446F"/>
    <w:rsid w:val="00B348DD"/>
    <w:rsid w:val="00B357E0"/>
    <w:rsid w:val="00B35A1D"/>
    <w:rsid w:val="00B35DD9"/>
    <w:rsid w:val="00B36CDC"/>
    <w:rsid w:val="00B3733D"/>
    <w:rsid w:val="00B37BFA"/>
    <w:rsid w:val="00B4049D"/>
    <w:rsid w:val="00B40604"/>
    <w:rsid w:val="00B40B6C"/>
    <w:rsid w:val="00B42281"/>
    <w:rsid w:val="00B44744"/>
    <w:rsid w:val="00B461DF"/>
    <w:rsid w:val="00B4746B"/>
    <w:rsid w:val="00B50222"/>
    <w:rsid w:val="00B51A30"/>
    <w:rsid w:val="00B51B18"/>
    <w:rsid w:val="00B53941"/>
    <w:rsid w:val="00B54526"/>
    <w:rsid w:val="00B5455C"/>
    <w:rsid w:val="00B553C1"/>
    <w:rsid w:val="00B56AD4"/>
    <w:rsid w:val="00B56B82"/>
    <w:rsid w:val="00B574EC"/>
    <w:rsid w:val="00B57C41"/>
    <w:rsid w:val="00B605A1"/>
    <w:rsid w:val="00B60776"/>
    <w:rsid w:val="00B60F08"/>
    <w:rsid w:val="00B614BB"/>
    <w:rsid w:val="00B626FB"/>
    <w:rsid w:val="00B62E0E"/>
    <w:rsid w:val="00B62E12"/>
    <w:rsid w:val="00B63ABD"/>
    <w:rsid w:val="00B64291"/>
    <w:rsid w:val="00B67624"/>
    <w:rsid w:val="00B71533"/>
    <w:rsid w:val="00B71758"/>
    <w:rsid w:val="00B71766"/>
    <w:rsid w:val="00B7186F"/>
    <w:rsid w:val="00B72629"/>
    <w:rsid w:val="00B72BE0"/>
    <w:rsid w:val="00B76CA6"/>
    <w:rsid w:val="00B77481"/>
    <w:rsid w:val="00B7772C"/>
    <w:rsid w:val="00B81934"/>
    <w:rsid w:val="00B81961"/>
    <w:rsid w:val="00B819E5"/>
    <w:rsid w:val="00B8283F"/>
    <w:rsid w:val="00B83375"/>
    <w:rsid w:val="00B839CB"/>
    <w:rsid w:val="00B83BC7"/>
    <w:rsid w:val="00B83E8B"/>
    <w:rsid w:val="00B84EF6"/>
    <w:rsid w:val="00B8541D"/>
    <w:rsid w:val="00B865D1"/>
    <w:rsid w:val="00B867D7"/>
    <w:rsid w:val="00B91BAD"/>
    <w:rsid w:val="00B91D24"/>
    <w:rsid w:val="00B9313B"/>
    <w:rsid w:val="00B938D6"/>
    <w:rsid w:val="00B93A92"/>
    <w:rsid w:val="00B93DF1"/>
    <w:rsid w:val="00B94C2A"/>
    <w:rsid w:val="00B94C31"/>
    <w:rsid w:val="00B94DFF"/>
    <w:rsid w:val="00B9538F"/>
    <w:rsid w:val="00B95804"/>
    <w:rsid w:val="00B975D7"/>
    <w:rsid w:val="00B976E7"/>
    <w:rsid w:val="00B97EF8"/>
    <w:rsid w:val="00BA1DE6"/>
    <w:rsid w:val="00BA22A1"/>
    <w:rsid w:val="00BA4545"/>
    <w:rsid w:val="00BA4762"/>
    <w:rsid w:val="00BA4817"/>
    <w:rsid w:val="00BA503D"/>
    <w:rsid w:val="00BA52B2"/>
    <w:rsid w:val="00BA56E1"/>
    <w:rsid w:val="00BB10B2"/>
    <w:rsid w:val="00BB2FA4"/>
    <w:rsid w:val="00BB51E0"/>
    <w:rsid w:val="00BB575D"/>
    <w:rsid w:val="00BB58FF"/>
    <w:rsid w:val="00BB6D37"/>
    <w:rsid w:val="00BB73E4"/>
    <w:rsid w:val="00BB7929"/>
    <w:rsid w:val="00BB7B60"/>
    <w:rsid w:val="00BC0884"/>
    <w:rsid w:val="00BC0AA0"/>
    <w:rsid w:val="00BC1047"/>
    <w:rsid w:val="00BC26F7"/>
    <w:rsid w:val="00BC2A7C"/>
    <w:rsid w:val="00BC3D01"/>
    <w:rsid w:val="00BC440A"/>
    <w:rsid w:val="00BC45B1"/>
    <w:rsid w:val="00BC4CFC"/>
    <w:rsid w:val="00BC4DCC"/>
    <w:rsid w:val="00BC4EB5"/>
    <w:rsid w:val="00BC5FEA"/>
    <w:rsid w:val="00BC60DA"/>
    <w:rsid w:val="00BC61EC"/>
    <w:rsid w:val="00BC7459"/>
    <w:rsid w:val="00BC793C"/>
    <w:rsid w:val="00BD0764"/>
    <w:rsid w:val="00BD165C"/>
    <w:rsid w:val="00BD175C"/>
    <w:rsid w:val="00BD2A33"/>
    <w:rsid w:val="00BD2CB5"/>
    <w:rsid w:val="00BD3829"/>
    <w:rsid w:val="00BD47CD"/>
    <w:rsid w:val="00BD61F9"/>
    <w:rsid w:val="00BD7066"/>
    <w:rsid w:val="00BE0472"/>
    <w:rsid w:val="00BE05DF"/>
    <w:rsid w:val="00BE0BD1"/>
    <w:rsid w:val="00BE182B"/>
    <w:rsid w:val="00BE1B43"/>
    <w:rsid w:val="00BE1DF7"/>
    <w:rsid w:val="00BE2177"/>
    <w:rsid w:val="00BE29C9"/>
    <w:rsid w:val="00BE2AD1"/>
    <w:rsid w:val="00BE2B35"/>
    <w:rsid w:val="00BE31FF"/>
    <w:rsid w:val="00BE519A"/>
    <w:rsid w:val="00BE5773"/>
    <w:rsid w:val="00BE58F8"/>
    <w:rsid w:val="00BE5A96"/>
    <w:rsid w:val="00BE6040"/>
    <w:rsid w:val="00BE6993"/>
    <w:rsid w:val="00BE6B36"/>
    <w:rsid w:val="00BF095B"/>
    <w:rsid w:val="00BF09FF"/>
    <w:rsid w:val="00BF1974"/>
    <w:rsid w:val="00BF1C69"/>
    <w:rsid w:val="00BF3046"/>
    <w:rsid w:val="00BF3068"/>
    <w:rsid w:val="00BF333F"/>
    <w:rsid w:val="00BF3466"/>
    <w:rsid w:val="00BF457A"/>
    <w:rsid w:val="00BF46F6"/>
    <w:rsid w:val="00BF4C3A"/>
    <w:rsid w:val="00BF507D"/>
    <w:rsid w:val="00BF51A3"/>
    <w:rsid w:val="00BF5CC2"/>
    <w:rsid w:val="00BF6D48"/>
    <w:rsid w:val="00BF6EFE"/>
    <w:rsid w:val="00BF7595"/>
    <w:rsid w:val="00C00F35"/>
    <w:rsid w:val="00C01814"/>
    <w:rsid w:val="00C01F36"/>
    <w:rsid w:val="00C02430"/>
    <w:rsid w:val="00C02B79"/>
    <w:rsid w:val="00C03CAC"/>
    <w:rsid w:val="00C04782"/>
    <w:rsid w:val="00C047C5"/>
    <w:rsid w:val="00C04A9F"/>
    <w:rsid w:val="00C04AE1"/>
    <w:rsid w:val="00C05F01"/>
    <w:rsid w:val="00C06A19"/>
    <w:rsid w:val="00C06BD0"/>
    <w:rsid w:val="00C07B2D"/>
    <w:rsid w:val="00C11FA2"/>
    <w:rsid w:val="00C12560"/>
    <w:rsid w:val="00C12938"/>
    <w:rsid w:val="00C13007"/>
    <w:rsid w:val="00C1332D"/>
    <w:rsid w:val="00C14E75"/>
    <w:rsid w:val="00C150C5"/>
    <w:rsid w:val="00C1626E"/>
    <w:rsid w:val="00C16F3E"/>
    <w:rsid w:val="00C16FCF"/>
    <w:rsid w:val="00C17271"/>
    <w:rsid w:val="00C1727E"/>
    <w:rsid w:val="00C1765F"/>
    <w:rsid w:val="00C222B4"/>
    <w:rsid w:val="00C2249D"/>
    <w:rsid w:val="00C229BE"/>
    <w:rsid w:val="00C2307E"/>
    <w:rsid w:val="00C24285"/>
    <w:rsid w:val="00C255D4"/>
    <w:rsid w:val="00C26583"/>
    <w:rsid w:val="00C265A2"/>
    <w:rsid w:val="00C30198"/>
    <w:rsid w:val="00C3039E"/>
    <w:rsid w:val="00C3051C"/>
    <w:rsid w:val="00C31CFF"/>
    <w:rsid w:val="00C323BC"/>
    <w:rsid w:val="00C32A74"/>
    <w:rsid w:val="00C34CC9"/>
    <w:rsid w:val="00C3596D"/>
    <w:rsid w:val="00C36755"/>
    <w:rsid w:val="00C37622"/>
    <w:rsid w:val="00C378E4"/>
    <w:rsid w:val="00C37EFD"/>
    <w:rsid w:val="00C400DF"/>
    <w:rsid w:val="00C404CA"/>
    <w:rsid w:val="00C407C2"/>
    <w:rsid w:val="00C415CD"/>
    <w:rsid w:val="00C41D8E"/>
    <w:rsid w:val="00C42407"/>
    <w:rsid w:val="00C4294D"/>
    <w:rsid w:val="00C43816"/>
    <w:rsid w:val="00C440E9"/>
    <w:rsid w:val="00C4422A"/>
    <w:rsid w:val="00C45231"/>
    <w:rsid w:val="00C4579A"/>
    <w:rsid w:val="00C4606A"/>
    <w:rsid w:val="00C46334"/>
    <w:rsid w:val="00C465FF"/>
    <w:rsid w:val="00C46C5F"/>
    <w:rsid w:val="00C47EC5"/>
    <w:rsid w:val="00C507E9"/>
    <w:rsid w:val="00C5125C"/>
    <w:rsid w:val="00C51B31"/>
    <w:rsid w:val="00C52981"/>
    <w:rsid w:val="00C52D5C"/>
    <w:rsid w:val="00C53213"/>
    <w:rsid w:val="00C53B64"/>
    <w:rsid w:val="00C54A7C"/>
    <w:rsid w:val="00C56B13"/>
    <w:rsid w:val="00C6042B"/>
    <w:rsid w:val="00C60A7E"/>
    <w:rsid w:val="00C6104D"/>
    <w:rsid w:val="00C621CA"/>
    <w:rsid w:val="00C623EE"/>
    <w:rsid w:val="00C62928"/>
    <w:rsid w:val="00C632FF"/>
    <w:rsid w:val="00C63317"/>
    <w:rsid w:val="00C635E9"/>
    <w:rsid w:val="00C66698"/>
    <w:rsid w:val="00C66D9F"/>
    <w:rsid w:val="00C67136"/>
    <w:rsid w:val="00C700B6"/>
    <w:rsid w:val="00C70570"/>
    <w:rsid w:val="00C72495"/>
    <w:rsid w:val="00C7271B"/>
    <w:rsid w:val="00C72A7A"/>
    <w:rsid w:val="00C72BA1"/>
    <w:rsid w:val="00C73D1C"/>
    <w:rsid w:val="00C73EAF"/>
    <w:rsid w:val="00C741AC"/>
    <w:rsid w:val="00C746F4"/>
    <w:rsid w:val="00C74D0E"/>
    <w:rsid w:val="00C76C19"/>
    <w:rsid w:val="00C76EC0"/>
    <w:rsid w:val="00C77EAC"/>
    <w:rsid w:val="00C80070"/>
    <w:rsid w:val="00C80190"/>
    <w:rsid w:val="00C801FF"/>
    <w:rsid w:val="00C802C2"/>
    <w:rsid w:val="00C80A7E"/>
    <w:rsid w:val="00C817EC"/>
    <w:rsid w:val="00C8198A"/>
    <w:rsid w:val="00C832FF"/>
    <w:rsid w:val="00C842FB"/>
    <w:rsid w:val="00C85313"/>
    <w:rsid w:val="00C862D8"/>
    <w:rsid w:val="00C901ED"/>
    <w:rsid w:val="00C90348"/>
    <w:rsid w:val="00C905A9"/>
    <w:rsid w:val="00C9109F"/>
    <w:rsid w:val="00C91A71"/>
    <w:rsid w:val="00C9271F"/>
    <w:rsid w:val="00C93C9A"/>
    <w:rsid w:val="00C93F80"/>
    <w:rsid w:val="00C941AF"/>
    <w:rsid w:val="00C953ED"/>
    <w:rsid w:val="00C96890"/>
    <w:rsid w:val="00C9712E"/>
    <w:rsid w:val="00C978EA"/>
    <w:rsid w:val="00C97A58"/>
    <w:rsid w:val="00C97C84"/>
    <w:rsid w:val="00CA01F4"/>
    <w:rsid w:val="00CA0F42"/>
    <w:rsid w:val="00CA1287"/>
    <w:rsid w:val="00CA2B28"/>
    <w:rsid w:val="00CA319E"/>
    <w:rsid w:val="00CA31BA"/>
    <w:rsid w:val="00CA32AE"/>
    <w:rsid w:val="00CA4175"/>
    <w:rsid w:val="00CA472C"/>
    <w:rsid w:val="00CA60EB"/>
    <w:rsid w:val="00CA7753"/>
    <w:rsid w:val="00CB0D52"/>
    <w:rsid w:val="00CB0F0C"/>
    <w:rsid w:val="00CB127F"/>
    <w:rsid w:val="00CB14BF"/>
    <w:rsid w:val="00CB1A55"/>
    <w:rsid w:val="00CB1AE8"/>
    <w:rsid w:val="00CB1BEF"/>
    <w:rsid w:val="00CB1CB7"/>
    <w:rsid w:val="00CB1DC2"/>
    <w:rsid w:val="00CB235B"/>
    <w:rsid w:val="00CB480A"/>
    <w:rsid w:val="00CB4A27"/>
    <w:rsid w:val="00CB62EA"/>
    <w:rsid w:val="00CB6992"/>
    <w:rsid w:val="00CB6D36"/>
    <w:rsid w:val="00CB7BDC"/>
    <w:rsid w:val="00CC077E"/>
    <w:rsid w:val="00CC1108"/>
    <w:rsid w:val="00CC1484"/>
    <w:rsid w:val="00CC33D8"/>
    <w:rsid w:val="00CC42ED"/>
    <w:rsid w:val="00CC43AB"/>
    <w:rsid w:val="00CC44AF"/>
    <w:rsid w:val="00CC47F9"/>
    <w:rsid w:val="00CC53FC"/>
    <w:rsid w:val="00CC794C"/>
    <w:rsid w:val="00CC7B26"/>
    <w:rsid w:val="00CC7E88"/>
    <w:rsid w:val="00CD179F"/>
    <w:rsid w:val="00CD1848"/>
    <w:rsid w:val="00CD237F"/>
    <w:rsid w:val="00CD24E1"/>
    <w:rsid w:val="00CD297E"/>
    <w:rsid w:val="00CD2B71"/>
    <w:rsid w:val="00CD4477"/>
    <w:rsid w:val="00CD5012"/>
    <w:rsid w:val="00CD5D49"/>
    <w:rsid w:val="00CD5DCF"/>
    <w:rsid w:val="00CD6838"/>
    <w:rsid w:val="00CD6FD2"/>
    <w:rsid w:val="00CD79C0"/>
    <w:rsid w:val="00CD7A14"/>
    <w:rsid w:val="00CE055A"/>
    <w:rsid w:val="00CE0BCE"/>
    <w:rsid w:val="00CE0D22"/>
    <w:rsid w:val="00CE0FA5"/>
    <w:rsid w:val="00CE214A"/>
    <w:rsid w:val="00CE3E6F"/>
    <w:rsid w:val="00CE5646"/>
    <w:rsid w:val="00CE61E1"/>
    <w:rsid w:val="00CE626B"/>
    <w:rsid w:val="00CE62DA"/>
    <w:rsid w:val="00CE642A"/>
    <w:rsid w:val="00CE7FC5"/>
    <w:rsid w:val="00CF0F47"/>
    <w:rsid w:val="00CF153E"/>
    <w:rsid w:val="00CF1854"/>
    <w:rsid w:val="00CF22FC"/>
    <w:rsid w:val="00CF2704"/>
    <w:rsid w:val="00CF400F"/>
    <w:rsid w:val="00CF444C"/>
    <w:rsid w:val="00CF4532"/>
    <w:rsid w:val="00CF4B32"/>
    <w:rsid w:val="00CF5FF2"/>
    <w:rsid w:val="00CF6644"/>
    <w:rsid w:val="00D01A99"/>
    <w:rsid w:val="00D034FB"/>
    <w:rsid w:val="00D06BC2"/>
    <w:rsid w:val="00D06C6E"/>
    <w:rsid w:val="00D06F66"/>
    <w:rsid w:val="00D0764F"/>
    <w:rsid w:val="00D10389"/>
    <w:rsid w:val="00D10935"/>
    <w:rsid w:val="00D11171"/>
    <w:rsid w:val="00D11563"/>
    <w:rsid w:val="00D12A20"/>
    <w:rsid w:val="00D14853"/>
    <w:rsid w:val="00D156A6"/>
    <w:rsid w:val="00D15BC6"/>
    <w:rsid w:val="00D16961"/>
    <w:rsid w:val="00D17119"/>
    <w:rsid w:val="00D205D0"/>
    <w:rsid w:val="00D2123F"/>
    <w:rsid w:val="00D21267"/>
    <w:rsid w:val="00D21538"/>
    <w:rsid w:val="00D215CF"/>
    <w:rsid w:val="00D217B8"/>
    <w:rsid w:val="00D22279"/>
    <w:rsid w:val="00D22943"/>
    <w:rsid w:val="00D232BB"/>
    <w:rsid w:val="00D23BE7"/>
    <w:rsid w:val="00D23DE1"/>
    <w:rsid w:val="00D24F84"/>
    <w:rsid w:val="00D2540C"/>
    <w:rsid w:val="00D274AB"/>
    <w:rsid w:val="00D3001D"/>
    <w:rsid w:val="00D301ED"/>
    <w:rsid w:val="00D3053E"/>
    <w:rsid w:val="00D30D51"/>
    <w:rsid w:val="00D313D4"/>
    <w:rsid w:val="00D31CF4"/>
    <w:rsid w:val="00D31D88"/>
    <w:rsid w:val="00D31EC8"/>
    <w:rsid w:val="00D32727"/>
    <w:rsid w:val="00D33FBC"/>
    <w:rsid w:val="00D343E5"/>
    <w:rsid w:val="00D34774"/>
    <w:rsid w:val="00D357DB"/>
    <w:rsid w:val="00D3632E"/>
    <w:rsid w:val="00D414B7"/>
    <w:rsid w:val="00D42F71"/>
    <w:rsid w:val="00D44540"/>
    <w:rsid w:val="00D467CD"/>
    <w:rsid w:val="00D4720D"/>
    <w:rsid w:val="00D475C5"/>
    <w:rsid w:val="00D47F09"/>
    <w:rsid w:val="00D50287"/>
    <w:rsid w:val="00D50FEF"/>
    <w:rsid w:val="00D525CC"/>
    <w:rsid w:val="00D534B6"/>
    <w:rsid w:val="00D5461C"/>
    <w:rsid w:val="00D54CA3"/>
    <w:rsid w:val="00D564E4"/>
    <w:rsid w:val="00D56E27"/>
    <w:rsid w:val="00D57284"/>
    <w:rsid w:val="00D57692"/>
    <w:rsid w:val="00D57F01"/>
    <w:rsid w:val="00D61BAF"/>
    <w:rsid w:val="00D636BD"/>
    <w:rsid w:val="00D637C1"/>
    <w:rsid w:val="00D64222"/>
    <w:rsid w:val="00D64577"/>
    <w:rsid w:val="00D64C3C"/>
    <w:rsid w:val="00D64EAD"/>
    <w:rsid w:val="00D6523D"/>
    <w:rsid w:val="00D65E0F"/>
    <w:rsid w:val="00D6620B"/>
    <w:rsid w:val="00D67921"/>
    <w:rsid w:val="00D703F4"/>
    <w:rsid w:val="00D70B47"/>
    <w:rsid w:val="00D71B8D"/>
    <w:rsid w:val="00D71D8F"/>
    <w:rsid w:val="00D73354"/>
    <w:rsid w:val="00D76E06"/>
    <w:rsid w:val="00D770C6"/>
    <w:rsid w:val="00D77B71"/>
    <w:rsid w:val="00D77FBD"/>
    <w:rsid w:val="00D80896"/>
    <w:rsid w:val="00D811CB"/>
    <w:rsid w:val="00D81255"/>
    <w:rsid w:val="00D8377A"/>
    <w:rsid w:val="00D83DC6"/>
    <w:rsid w:val="00D84193"/>
    <w:rsid w:val="00D84BB9"/>
    <w:rsid w:val="00D84C20"/>
    <w:rsid w:val="00D84EFB"/>
    <w:rsid w:val="00D8506C"/>
    <w:rsid w:val="00D85254"/>
    <w:rsid w:val="00D85264"/>
    <w:rsid w:val="00D8556F"/>
    <w:rsid w:val="00D85B83"/>
    <w:rsid w:val="00D86233"/>
    <w:rsid w:val="00D86616"/>
    <w:rsid w:val="00D86D50"/>
    <w:rsid w:val="00D86DF3"/>
    <w:rsid w:val="00D87226"/>
    <w:rsid w:val="00D87CFF"/>
    <w:rsid w:val="00D87F5B"/>
    <w:rsid w:val="00D87FBF"/>
    <w:rsid w:val="00D90CA7"/>
    <w:rsid w:val="00D91004"/>
    <w:rsid w:val="00D9126E"/>
    <w:rsid w:val="00D91F98"/>
    <w:rsid w:val="00D92215"/>
    <w:rsid w:val="00D92435"/>
    <w:rsid w:val="00D924D0"/>
    <w:rsid w:val="00D9257D"/>
    <w:rsid w:val="00D92C94"/>
    <w:rsid w:val="00D946D1"/>
    <w:rsid w:val="00D95052"/>
    <w:rsid w:val="00D9560E"/>
    <w:rsid w:val="00D96C8D"/>
    <w:rsid w:val="00DA094C"/>
    <w:rsid w:val="00DA0B89"/>
    <w:rsid w:val="00DA363B"/>
    <w:rsid w:val="00DA4920"/>
    <w:rsid w:val="00DA4CE3"/>
    <w:rsid w:val="00DA5A21"/>
    <w:rsid w:val="00DA5BA1"/>
    <w:rsid w:val="00DA6B35"/>
    <w:rsid w:val="00DA7383"/>
    <w:rsid w:val="00DA7E97"/>
    <w:rsid w:val="00DB06CD"/>
    <w:rsid w:val="00DB0C26"/>
    <w:rsid w:val="00DB0E6D"/>
    <w:rsid w:val="00DB16AE"/>
    <w:rsid w:val="00DB2497"/>
    <w:rsid w:val="00DB2820"/>
    <w:rsid w:val="00DB2B87"/>
    <w:rsid w:val="00DB2CFC"/>
    <w:rsid w:val="00DB59D6"/>
    <w:rsid w:val="00DB6057"/>
    <w:rsid w:val="00DB62B0"/>
    <w:rsid w:val="00DB6815"/>
    <w:rsid w:val="00DB728E"/>
    <w:rsid w:val="00DB7AE0"/>
    <w:rsid w:val="00DC050E"/>
    <w:rsid w:val="00DC07F4"/>
    <w:rsid w:val="00DC0848"/>
    <w:rsid w:val="00DC1B34"/>
    <w:rsid w:val="00DC227D"/>
    <w:rsid w:val="00DC2607"/>
    <w:rsid w:val="00DC30F5"/>
    <w:rsid w:val="00DC37A5"/>
    <w:rsid w:val="00DC3A6D"/>
    <w:rsid w:val="00DC3B06"/>
    <w:rsid w:val="00DC43C3"/>
    <w:rsid w:val="00DC4478"/>
    <w:rsid w:val="00DC550C"/>
    <w:rsid w:val="00DC6278"/>
    <w:rsid w:val="00DD16C0"/>
    <w:rsid w:val="00DD1D87"/>
    <w:rsid w:val="00DD2D7D"/>
    <w:rsid w:val="00DD3789"/>
    <w:rsid w:val="00DD49C2"/>
    <w:rsid w:val="00DD55FD"/>
    <w:rsid w:val="00DD58CC"/>
    <w:rsid w:val="00DD62CD"/>
    <w:rsid w:val="00DD6E5B"/>
    <w:rsid w:val="00DE0032"/>
    <w:rsid w:val="00DE05E3"/>
    <w:rsid w:val="00DE1258"/>
    <w:rsid w:val="00DE27A5"/>
    <w:rsid w:val="00DE2F09"/>
    <w:rsid w:val="00DE374F"/>
    <w:rsid w:val="00DE41A1"/>
    <w:rsid w:val="00DE591B"/>
    <w:rsid w:val="00DE5BAA"/>
    <w:rsid w:val="00DE5F7B"/>
    <w:rsid w:val="00DE7061"/>
    <w:rsid w:val="00DE76F0"/>
    <w:rsid w:val="00DF0B6B"/>
    <w:rsid w:val="00DF0DAB"/>
    <w:rsid w:val="00DF15F6"/>
    <w:rsid w:val="00DF1777"/>
    <w:rsid w:val="00DF19AA"/>
    <w:rsid w:val="00DF1F3C"/>
    <w:rsid w:val="00DF330D"/>
    <w:rsid w:val="00DF338A"/>
    <w:rsid w:val="00DF3951"/>
    <w:rsid w:val="00DF5CE0"/>
    <w:rsid w:val="00DF6D7E"/>
    <w:rsid w:val="00DF722A"/>
    <w:rsid w:val="00DF751B"/>
    <w:rsid w:val="00E00788"/>
    <w:rsid w:val="00E00EB6"/>
    <w:rsid w:val="00E0115A"/>
    <w:rsid w:val="00E012D1"/>
    <w:rsid w:val="00E01E57"/>
    <w:rsid w:val="00E03F15"/>
    <w:rsid w:val="00E0707C"/>
    <w:rsid w:val="00E10653"/>
    <w:rsid w:val="00E107E1"/>
    <w:rsid w:val="00E10A1D"/>
    <w:rsid w:val="00E10DBA"/>
    <w:rsid w:val="00E1153D"/>
    <w:rsid w:val="00E121C6"/>
    <w:rsid w:val="00E13121"/>
    <w:rsid w:val="00E14AF0"/>
    <w:rsid w:val="00E15559"/>
    <w:rsid w:val="00E15D3B"/>
    <w:rsid w:val="00E16CAB"/>
    <w:rsid w:val="00E20852"/>
    <w:rsid w:val="00E21F01"/>
    <w:rsid w:val="00E22DE0"/>
    <w:rsid w:val="00E23F8B"/>
    <w:rsid w:val="00E2403A"/>
    <w:rsid w:val="00E24C23"/>
    <w:rsid w:val="00E262EC"/>
    <w:rsid w:val="00E27ADD"/>
    <w:rsid w:val="00E27C95"/>
    <w:rsid w:val="00E27F78"/>
    <w:rsid w:val="00E319D7"/>
    <w:rsid w:val="00E32C2D"/>
    <w:rsid w:val="00E3326C"/>
    <w:rsid w:val="00E33C88"/>
    <w:rsid w:val="00E343D4"/>
    <w:rsid w:val="00E369BB"/>
    <w:rsid w:val="00E374F8"/>
    <w:rsid w:val="00E37527"/>
    <w:rsid w:val="00E40442"/>
    <w:rsid w:val="00E40819"/>
    <w:rsid w:val="00E40A75"/>
    <w:rsid w:val="00E41527"/>
    <w:rsid w:val="00E437F4"/>
    <w:rsid w:val="00E43C3A"/>
    <w:rsid w:val="00E44E10"/>
    <w:rsid w:val="00E46201"/>
    <w:rsid w:val="00E4696F"/>
    <w:rsid w:val="00E47D0E"/>
    <w:rsid w:val="00E50802"/>
    <w:rsid w:val="00E50C68"/>
    <w:rsid w:val="00E50F96"/>
    <w:rsid w:val="00E5145C"/>
    <w:rsid w:val="00E51954"/>
    <w:rsid w:val="00E51D75"/>
    <w:rsid w:val="00E51F35"/>
    <w:rsid w:val="00E5290B"/>
    <w:rsid w:val="00E5420A"/>
    <w:rsid w:val="00E54591"/>
    <w:rsid w:val="00E545AB"/>
    <w:rsid w:val="00E54B97"/>
    <w:rsid w:val="00E55F75"/>
    <w:rsid w:val="00E55FB0"/>
    <w:rsid w:val="00E564C9"/>
    <w:rsid w:val="00E56A81"/>
    <w:rsid w:val="00E56B97"/>
    <w:rsid w:val="00E56E61"/>
    <w:rsid w:val="00E56EBA"/>
    <w:rsid w:val="00E572C4"/>
    <w:rsid w:val="00E60CCB"/>
    <w:rsid w:val="00E60CF2"/>
    <w:rsid w:val="00E61097"/>
    <w:rsid w:val="00E61C89"/>
    <w:rsid w:val="00E621CA"/>
    <w:rsid w:val="00E62D66"/>
    <w:rsid w:val="00E652A7"/>
    <w:rsid w:val="00E6532A"/>
    <w:rsid w:val="00E65D87"/>
    <w:rsid w:val="00E65EBE"/>
    <w:rsid w:val="00E67624"/>
    <w:rsid w:val="00E71FB2"/>
    <w:rsid w:val="00E72133"/>
    <w:rsid w:val="00E727D7"/>
    <w:rsid w:val="00E7354C"/>
    <w:rsid w:val="00E73AD7"/>
    <w:rsid w:val="00E73BE0"/>
    <w:rsid w:val="00E73EB4"/>
    <w:rsid w:val="00E746E4"/>
    <w:rsid w:val="00E748A2"/>
    <w:rsid w:val="00E75047"/>
    <w:rsid w:val="00E75F36"/>
    <w:rsid w:val="00E767BE"/>
    <w:rsid w:val="00E8099F"/>
    <w:rsid w:val="00E80FCF"/>
    <w:rsid w:val="00E81488"/>
    <w:rsid w:val="00E82B48"/>
    <w:rsid w:val="00E8312B"/>
    <w:rsid w:val="00E843A8"/>
    <w:rsid w:val="00E84FF6"/>
    <w:rsid w:val="00E85651"/>
    <w:rsid w:val="00E85B8E"/>
    <w:rsid w:val="00E867AA"/>
    <w:rsid w:val="00E86924"/>
    <w:rsid w:val="00E8736C"/>
    <w:rsid w:val="00E87995"/>
    <w:rsid w:val="00E87D81"/>
    <w:rsid w:val="00E87E0B"/>
    <w:rsid w:val="00E90C8F"/>
    <w:rsid w:val="00E92461"/>
    <w:rsid w:val="00E926CA"/>
    <w:rsid w:val="00E92A3D"/>
    <w:rsid w:val="00E93A5A"/>
    <w:rsid w:val="00E942A8"/>
    <w:rsid w:val="00E94606"/>
    <w:rsid w:val="00E94812"/>
    <w:rsid w:val="00E9488E"/>
    <w:rsid w:val="00E94E24"/>
    <w:rsid w:val="00E95433"/>
    <w:rsid w:val="00E95D27"/>
    <w:rsid w:val="00E966CB"/>
    <w:rsid w:val="00E976E3"/>
    <w:rsid w:val="00EA0154"/>
    <w:rsid w:val="00EA0BA7"/>
    <w:rsid w:val="00EA1C5E"/>
    <w:rsid w:val="00EA22C6"/>
    <w:rsid w:val="00EA2905"/>
    <w:rsid w:val="00EA2960"/>
    <w:rsid w:val="00EA2F68"/>
    <w:rsid w:val="00EA3C7E"/>
    <w:rsid w:val="00EA4693"/>
    <w:rsid w:val="00EA62E7"/>
    <w:rsid w:val="00EA6688"/>
    <w:rsid w:val="00EA6986"/>
    <w:rsid w:val="00EA6A6D"/>
    <w:rsid w:val="00EA75F6"/>
    <w:rsid w:val="00EA77C2"/>
    <w:rsid w:val="00EB023A"/>
    <w:rsid w:val="00EB14C4"/>
    <w:rsid w:val="00EB26AB"/>
    <w:rsid w:val="00EB33AA"/>
    <w:rsid w:val="00EB35CA"/>
    <w:rsid w:val="00EB44E4"/>
    <w:rsid w:val="00EB4ED6"/>
    <w:rsid w:val="00EB5760"/>
    <w:rsid w:val="00EB62BC"/>
    <w:rsid w:val="00EC18EC"/>
    <w:rsid w:val="00EC1CF7"/>
    <w:rsid w:val="00EC24A9"/>
    <w:rsid w:val="00EC2B9D"/>
    <w:rsid w:val="00EC2C15"/>
    <w:rsid w:val="00EC35D3"/>
    <w:rsid w:val="00EC4AF4"/>
    <w:rsid w:val="00EC4F1D"/>
    <w:rsid w:val="00EC60A4"/>
    <w:rsid w:val="00EC6374"/>
    <w:rsid w:val="00EC6633"/>
    <w:rsid w:val="00EC6947"/>
    <w:rsid w:val="00ED01C4"/>
    <w:rsid w:val="00ED0889"/>
    <w:rsid w:val="00ED0EDF"/>
    <w:rsid w:val="00ED1473"/>
    <w:rsid w:val="00ED4D00"/>
    <w:rsid w:val="00ED4F4D"/>
    <w:rsid w:val="00ED5B3C"/>
    <w:rsid w:val="00ED5CC5"/>
    <w:rsid w:val="00ED7328"/>
    <w:rsid w:val="00EE110A"/>
    <w:rsid w:val="00EE15BF"/>
    <w:rsid w:val="00EE1A24"/>
    <w:rsid w:val="00EE2731"/>
    <w:rsid w:val="00EE276F"/>
    <w:rsid w:val="00EE2A8F"/>
    <w:rsid w:val="00EE4F8C"/>
    <w:rsid w:val="00EE51E2"/>
    <w:rsid w:val="00EE5AD9"/>
    <w:rsid w:val="00EE5CB5"/>
    <w:rsid w:val="00EE67A2"/>
    <w:rsid w:val="00EE6B88"/>
    <w:rsid w:val="00EE7CB4"/>
    <w:rsid w:val="00EF051F"/>
    <w:rsid w:val="00EF0DC2"/>
    <w:rsid w:val="00EF1511"/>
    <w:rsid w:val="00EF2AEE"/>
    <w:rsid w:val="00EF4D28"/>
    <w:rsid w:val="00EF765F"/>
    <w:rsid w:val="00F00B92"/>
    <w:rsid w:val="00F00D3F"/>
    <w:rsid w:val="00F0158D"/>
    <w:rsid w:val="00F0191C"/>
    <w:rsid w:val="00F02441"/>
    <w:rsid w:val="00F02B41"/>
    <w:rsid w:val="00F02F25"/>
    <w:rsid w:val="00F04F89"/>
    <w:rsid w:val="00F06229"/>
    <w:rsid w:val="00F1230C"/>
    <w:rsid w:val="00F12A1D"/>
    <w:rsid w:val="00F13F36"/>
    <w:rsid w:val="00F15A51"/>
    <w:rsid w:val="00F15E34"/>
    <w:rsid w:val="00F16E42"/>
    <w:rsid w:val="00F17545"/>
    <w:rsid w:val="00F22021"/>
    <w:rsid w:val="00F23B75"/>
    <w:rsid w:val="00F23BB9"/>
    <w:rsid w:val="00F23D58"/>
    <w:rsid w:val="00F24220"/>
    <w:rsid w:val="00F2511F"/>
    <w:rsid w:val="00F258D4"/>
    <w:rsid w:val="00F262F8"/>
    <w:rsid w:val="00F270F7"/>
    <w:rsid w:val="00F27A40"/>
    <w:rsid w:val="00F27D86"/>
    <w:rsid w:val="00F30EA2"/>
    <w:rsid w:val="00F31206"/>
    <w:rsid w:val="00F3123D"/>
    <w:rsid w:val="00F31630"/>
    <w:rsid w:val="00F31B3D"/>
    <w:rsid w:val="00F31F48"/>
    <w:rsid w:val="00F32740"/>
    <w:rsid w:val="00F32909"/>
    <w:rsid w:val="00F33BA9"/>
    <w:rsid w:val="00F35193"/>
    <w:rsid w:val="00F362B3"/>
    <w:rsid w:val="00F3780B"/>
    <w:rsid w:val="00F40043"/>
    <w:rsid w:val="00F4186E"/>
    <w:rsid w:val="00F419D0"/>
    <w:rsid w:val="00F42536"/>
    <w:rsid w:val="00F42664"/>
    <w:rsid w:val="00F42F9A"/>
    <w:rsid w:val="00F4398E"/>
    <w:rsid w:val="00F4432B"/>
    <w:rsid w:val="00F458F6"/>
    <w:rsid w:val="00F467F5"/>
    <w:rsid w:val="00F46865"/>
    <w:rsid w:val="00F468F2"/>
    <w:rsid w:val="00F50B6F"/>
    <w:rsid w:val="00F51EF8"/>
    <w:rsid w:val="00F52619"/>
    <w:rsid w:val="00F53E9C"/>
    <w:rsid w:val="00F53FAC"/>
    <w:rsid w:val="00F5456E"/>
    <w:rsid w:val="00F54611"/>
    <w:rsid w:val="00F547E1"/>
    <w:rsid w:val="00F55526"/>
    <w:rsid w:val="00F56F49"/>
    <w:rsid w:val="00F57B5F"/>
    <w:rsid w:val="00F6094E"/>
    <w:rsid w:val="00F609DD"/>
    <w:rsid w:val="00F60A69"/>
    <w:rsid w:val="00F6150D"/>
    <w:rsid w:val="00F6199F"/>
    <w:rsid w:val="00F61AA9"/>
    <w:rsid w:val="00F62E8D"/>
    <w:rsid w:val="00F6390C"/>
    <w:rsid w:val="00F63EDE"/>
    <w:rsid w:val="00F63F7B"/>
    <w:rsid w:val="00F65425"/>
    <w:rsid w:val="00F65918"/>
    <w:rsid w:val="00F664A4"/>
    <w:rsid w:val="00F66731"/>
    <w:rsid w:val="00F66B2C"/>
    <w:rsid w:val="00F66FA7"/>
    <w:rsid w:val="00F678E1"/>
    <w:rsid w:val="00F71212"/>
    <w:rsid w:val="00F71946"/>
    <w:rsid w:val="00F71EED"/>
    <w:rsid w:val="00F72E2B"/>
    <w:rsid w:val="00F756C0"/>
    <w:rsid w:val="00F75DAD"/>
    <w:rsid w:val="00F76EF8"/>
    <w:rsid w:val="00F7724C"/>
    <w:rsid w:val="00F802D2"/>
    <w:rsid w:val="00F8061A"/>
    <w:rsid w:val="00F81F04"/>
    <w:rsid w:val="00F824B4"/>
    <w:rsid w:val="00F82F8E"/>
    <w:rsid w:val="00F83F97"/>
    <w:rsid w:val="00F840F2"/>
    <w:rsid w:val="00F85190"/>
    <w:rsid w:val="00F8740C"/>
    <w:rsid w:val="00F874D0"/>
    <w:rsid w:val="00F876FB"/>
    <w:rsid w:val="00F87ACB"/>
    <w:rsid w:val="00F908F6"/>
    <w:rsid w:val="00F91435"/>
    <w:rsid w:val="00F9303B"/>
    <w:rsid w:val="00F9370B"/>
    <w:rsid w:val="00F93C41"/>
    <w:rsid w:val="00F944C2"/>
    <w:rsid w:val="00F94BAB"/>
    <w:rsid w:val="00F9507F"/>
    <w:rsid w:val="00F965C4"/>
    <w:rsid w:val="00F96657"/>
    <w:rsid w:val="00F966E7"/>
    <w:rsid w:val="00F96D56"/>
    <w:rsid w:val="00F97410"/>
    <w:rsid w:val="00F97D09"/>
    <w:rsid w:val="00FA1656"/>
    <w:rsid w:val="00FA2905"/>
    <w:rsid w:val="00FA29C9"/>
    <w:rsid w:val="00FA31E0"/>
    <w:rsid w:val="00FA36E7"/>
    <w:rsid w:val="00FA3DBC"/>
    <w:rsid w:val="00FA46DA"/>
    <w:rsid w:val="00FA505E"/>
    <w:rsid w:val="00FA5954"/>
    <w:rsid w:val="00FA5BFD"/>
    <w:rsid w:val="00FA5FFD"/>
    <w:rsid w:val="00FA7DB6"/>
    <w:rsid w:val="00FB030F"/>
    <w:rsid w:val="00FB1157"/>
    <w:rsid w:val="00FB14AE"/>
    <w:rsid w:val="00FB2121"/>
    <w:rsid w:val="00FB2489"/>
    <w:rsid w:val="00FB261B"/>
    <w:rsid w:val="00FB2E39"/>
    <w:rsid w:val="00FB4135"/>
    <w:rsid w:val="00FB418B"/>
    <w:rsid w:val="00FB65FA"/>
    <w:rsid w:val="00FB6AC3"/>
    <w:rsid w:val="00FC0F07"/>
    <w:rsid w:val="00FC16B9"/>
    <w:rsid w:val="00FC1B78"/>
    <w:rsid w:val="00FC3369"/>
    <w:rsid w:val="00FC5AE6"/>
    <w:rsid w:val="00FC61FF"/>
    <w:rsid w:val="00FC627B"/>
    <w:rsid w:val="00FC645D"/>
    <w:rsid w:val="00FC69AD"/>
    <w:rsid w:val="00FC74C4"/>
    <w:rsid w:val="00FC7916"/>
    <w:rsid w:val="00FC7A05"/>
    <w:rsid w:val="00FD021E"/>
    <w:rsid w:val="00FD044D"/>
    <w:rsid w:val="00FD29BB"/>
    <w:rsid w:val="00FD39EE"/>
    <w:rsid w:val="00FD3A2D"/>
    <w:rsid w:val="00FD439F"/>
    <w:rsid w:val="00FD4E47"/>
    <w:rsid w:val="00FD5576"/>
    <w:rsid w:val="00FD6AA2"/>
    <w:rsid w:val="00FD6C20"/>
    <w:rsid w:val="00FD76F4"/>
    <w:rsid w:val="00FD7D44"/>
    <w:rsid w:val="00FE13F8"/>
    <w:rsid w:val="00FE167D"/>
    <w:rsid w:val="00FE1C8F"/>
    <w:rsid w:val="00FE2CD8"/>
    <w:rsid w:val="00FE498C"/>
    <w:rsid w:val="00FE61BA"/>
    <w:rsid w:val="00FE6461"/>
    <w:rsid w:val="00FE7818"/>
    <w:rsid w:val="00FF1328"/>
    <w:rsid w:val="00FF14A7"/>
    <w:rsid w:val="00FF175B"/>
    <w:rsid w:val="00FF1919"/>
    <w:rsid w:val="00FF469F"/>
    <w:rsid w:val="00FF49F7"/>
    <w:rsid w:val="00FF655C"/>
    <w:rsid w:val="00FF6615"/>
    <w:rsid w:val="00FF7A4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3D5DA3A"/>
  <w15:chartTrackingRefBased/>
  <w15:docId w15:val="{C5B27C61-9CBE-4107-9987-CA1A81B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6A"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248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486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7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EB023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rsid w:val="00EB023A"/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Textedebulles">
    <w:name w:val="Balloon Text"/>
    <w:basedOn w:val="Normal"/>
    <w:semiHidden/>
    <w:rsid w:val="00E01E5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85A39"/>
  </w:style>
  <w:style w:type="paragraph" w:customStyle="1" w:styleId="Texteprformat">
    <w:name w:val="Texte préformaté"/>
    <w:basedOn w:val="Normal"/>
    <w:rsid w:val="00985A39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fr-BE" w:eastAsia="hi-IN" w:bidi="hi-IN"/>
    </w:rPr>
  </w:style>
  <w:style w:type="character" w:styleId="Lienhypertexte">
    <w:name w:val="Hyperlink"/>
    <w:rsid w:val="00D1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an.bernard.lens@galile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47D4A1F3</Template>
  <TotalTime>0</TotalTime>
  <Pages>6</Pages>
  <Words>1324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Links>
    <vt:vector size="6" baseType="variant"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mailto:jean.bernard.lens@galilee.be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Vandepaer</dc:creator>
  <cp:keywords/>
  <cp:lastModifiedBy>Jean-Bernard LENS</cp:lastModifiedBy>
  <cp:revision>6</cp:revision>
  <cp:lastPrinted>2015-10-12T07:22:00Z</cp:lastPrinted>
  <dcterms:created xsi:type="dcterms:W3CDTF">2017-10-05T11:14:00Z</dcterms:created>
  <dcterms:modified xsi:type="dcterms:W3CDTF">2017-10-05T13:49:00Z</dcterms:modified>
</cp:coreProperties>
</file>