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BF" w:rsidRDefault="00294C0A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240" w:lineRule="auto"/>
        <w:ind w:right="-3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ATTESTATION D’ENCADREMENT PEDAGOGIQUE - DEMANDE D’ALLOCATION</w:t>
      </w:r>
    </w:p>
    <w:p w:rsidR="003765BF" w:rsidRDefault="00FF72AE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240" w:lineRule="auto"/>
        <w:ind w:right="-308"/>
        <w:jc w:val="center"/>
        <w:rPr>
          <w:rFonts w:ascii="Arial" w:hAnsi="Arial" w:cs="Arial"/>
          <w:b/>
          <w:sz w:val="22"/>
          <w:szCs w:val="22"/>
        </w:rPr>
      </w:pPr>
      <w:r w:rsidRPr="00FF72A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60960</wp:posOffset>
                </wp:positionV>
                <wp:extent cx="1790700" cy="257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2AE" w:rsidRPr="00FF72AE" w:rsidRDefault="00FF72AE">
                            <w:pPr>
                              <w:rPr>
                                <w:i/>
                                <w:color w:val="C00000"/>
                              </w:rPr>
                            </w:pPr>
                            <w:r w:rsidRPr="00FF72AE">
                              <w:rPr>
                                <w:i/>
                                <w:color w:val="C00000"/>
                              </w:rPr>
                              <w:t>PAS POUR LES BAC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3.85pt;margin-top:4.8pt;width:141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">
                <v:textbox>
                  <w:txbxContent>
                    <w:p w:rsidR="00FF72AE" w:rsidRPr="00FF72AE" w:rsidRDefault="00FF72AE">
                      <w:pPr>
                        <w:rPr>
                          <w:i/>
                          <w:color w:val="C00000"/>
                        </w:rPr>
                      </w:pPr>
                      <w:r w:rsidRPr="00FF72AE">
                        <w:rPr>
                          <w:i/>
                          <w:color w:val="C00000"/>
                        </w:rPr>
                        <w:t>PAS POUR LES BAC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C0A">
        <w:rPr>
          <w:rFonts w:ascii="Arial" w:hAnsi="Arial" w:cs="Arial"/>
          <w:b/>
          <w:caps/>
          <w:sz w:val="22"/>
          <w:szCs w:val="22"/>
        </w:rPr>
        <w:t>instituteurs, régents ou orthopédagogues</w:t>
      </w:r>
      <w:r w:rsidR="00294C0A">
        <w:rPr>
          <w:rFonts w:ascii="Arial" w:hAnsi="Arial" w:cs="Arial"/>
          <w:b/>
          <w:sz w:val="22"/>
          <w:szCs w:val="22"/>
        </w:rPr>
        <w:t xml:space="preserve">  </w:t>
      </w:r>
    </w:p>
    <w:p w:rsidR="00470A6C" w:rsidRDefault="00FF72AE">
      <w:pPr>
        <w:pStyle w:val="Corpsdetexte2"/>
        <w:tabs>
          <w:tab w:val="left" w:pos="3261"/>
          <w:tab w:val="left" w:pos="3402"/>
          <w:tab w:val="right" w:leader="dot" w:pos="972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765BF" w:rsidRDefault="00294C0A">
      <w:pPr>
        <w:pStyle w:val="Corpsdetexte2"/>
        <w:tabs>
          <w:tab w:val="left" w:pos="3261"/>
          <w:tab w:val="left" w:pos="3402"/>
          <w:tab w:val="right" w:leader="dot" w:pos="972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ETABLISSEMENT </w:t>
      </w:r>
      <w:r>
        <w:rPr>
          <w:rFonts w:ascii="Arial" w:hAnsi="Arial" w:cs="Arial"/>
          <w:b/>
          <w:caps/>
          <w:sz w:val="22"/>
          <w:szCs w:val="22"/>
        </w:rPr>
        <w:t>où SE DéROULE LE STAGE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</w:p>
    <w:p w:rsidR="003765BF" w:rsidRDefault="00294C0A">
      <w:pPr>
        <w:pStyle w:val="Corpsdetexte2"/>
        <w:tabs>
          <w:tab w:val="left" w:pos="1134"/>
          <w:tab w:val="decimal" w:leader="dot" w:pos="9720"/>
        </w:tabs>
        <w:spacing w:line="240" w:lineRule="auto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 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65BF" w:rsidRDefault="00294C0A">
      <w:pPr>
        <w:pStyle w:val="Corpsdetexte2"/>
        <w:tabs>
          <w:tab w:val="left" w:pos="1260"/>
          <w:tab w:val="decimal" w:leader="dot" w:pos="9720"/>
        </w:tabs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bookmarkEnd w:id="0"/>
    <w:p w:rsidR="003765BF" w:rsidRDefault="00470A6C">
      <w:pPr>
        <w:pStyle w:val="Corpsdetexte2"/>
        <w:tabs>
          <w:tab w:val="left" w:pos="1134"/>
        </w:tabs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148590</wp:posOffset>
                </wp:positionV>
                <wp:extent cx="762000" cy="2857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50B6F" id="Ellipse 3" o:spid="_x0000_s1026" style="position:absolute;margin-left:128.6pt;margin-top:11.7pt;width:60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" filled="f" strokecolor="#243f60 [1604]" strokeweight="2pt"/>
            </w:pict>
          </mc:Fallback>
        </mc:AlternateContent>
      </w:r>
      <w:r w:rsidR="00294C0A">
        <w:rPr>
          <w:rFonts w:ascii="Arial" w:hAnsi="Arial" w:cs="Arial"/>
          <w:b/>
          <w:sz w:val="20"/>
          <w:szCs w:val="20"/>
        </w:rPr>
        <w:t>RESEAU</w:t>
      </w:r>
      <w:r w:rsidR="00294C0A">
        <w:rPr>
          <w:rFonts w:ascii="Arial" w:hAnsi="Arial" w:cs="Arial"/>
          <w:sz w:val="20"/>
          <w:szCs w:val="20"/>
        </w:rPr>
        <w:tab/>
        <w:t>: Communauté française  –  Provincial  –  Communal  -  Libre</w:t>
      </w:r>
      <w:r w:rsidR="00294C0A">
        <w:rPr>
          <w:rFonts w:ascii="Arial" w:hAnsi="Arial" w:cs="Arial"/>
          <w:sz w:val="20"/>
          <w:szCs w:val="20"/>
        </w:rPr>
        <w:tab/>
        <w:t xml:space="preserve"> </w:t>
      </w:r>
      <w:r w:rsidR="00294C0A">
        <w:rPr>
          <w:rFonts w:ascii="Arial" w:hAnsi="Arial" w:cs="Arial"/>
          <w:b/>
          <w:bCs/>
          <w:sz w:val="20"/>
          <w:szCs w:val="20"/>
        </w:rPr>
        <w:t>(*)</w:t>
      </w:r>
    </w:p>
    <w:p w:rsidR="003765BF" w:rsidRDefault="00470A6C">
      <w:pPr>
        <w:pStyle w:val="Corpsdetexte2"/>
        <w:tabs>
          <w:tab w:val="left" w:pos="1134"/>
        </w:tabs>
        <w:spacing w:line="240" w:lineRule="auto"/>
        <w:ind w:left="1276" w:hanging="12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2471419</wp:posOffset>
                </wp:positionH>
                <wp:positionV relativeFrom="paragraph">
                  <wp:posOffset>69215</wp:posOffset>
                </wp:positionV>
                <wp:extent cx="2333625" cy="95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369A9" id="Connecteur droit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5.45pt" to="378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59690</wp:posOffset>
                </wp:positionV>
                <wp:extent cx="714375" cy="190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3FDB" id="Connecteur droit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4.7pt" to="119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" strokecolor="#4579b8 [3044]"/>
            </w:pict>
          </mc:Fallback>
        </mc:AlternateContent>
      </w:r>
      <w:r w:rsidR="00294C0A">
        <w:rPr>
          <w:rFonts w:ascii="Arial" w:hAnsi="Arial" w:cs="Arial"/>
          <w:b/>
          <w:sz w:val="20"/>
          <w:szCs w:val="20"/>
        </w:rPr>
        <w:t>NIVEAU</w:t>
      </w:r>
      <w:r w:rsidR="00294C0A">
        <w:rPr>
          <w:rFonts w:ascii="Arial" w:hAnsi="Arial" w:cs="Arial"/>
          <w:sz w:val="20"/>
          <w:szCs w:val="20"/>
        </w:rPr>
        <w:t> </w:t>
      </w:r>
      <w:r w:rsidR="00294C0A">
        <w:rPr>
          <w:rFonts w:ascii="Arial" w:hAnsi="Arial" w:cs="Arial"/>
          <w:sz w:val="20"/>
          <w:szCs w:val="20"/>
        </w:rPr>
        <w:tab/>
        <w:t>:</w:t>
      </w:r>
      <w:r w:rsidR="00294C0A">
        <w:rPr>
          <w:rFonts w:ascii="Arial" w:hAnsi="Arial" w:cs="Arial"/>
          <w:sz w:val="20"/>
          <w:szCs w:val="20"/>
        </w:rPr>
        <w:tab/>
        <w:t xml:space="preserve">Fondamental – Secondaire – Promotion sociale / Ordinaire – Spécialisé  </w:t>
      </w:r>
      <w:r w:rsidR="00294C0A">
        <w:rPr>
          <w:rFonts w:ascii="Arial" w:hAnsi="Arial" w:cs="Arial"/>
          <w:b/>
          <w:bCs/>
          <w:sz w:val="20"/>
          <w:szCs w:val="20"/>
        </w:rPr>
        <w:t>(*)</w:t>
      </w:r>
    </w:p>
    <w:p w:rsidR="003765BF" w:rsidRDefault="00294C0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276"/>
          <w:tab w:val="left" w:pos="1418"/>
          <w:tab w:val="left" w:pos="2340"/>
          <w:tab w:val="left" w:pos="3828"/>
          <w:tab w:val="right" w:leader="dot" w:pos="9720"/>
        </w:tabs>
        <w:spacing w:before="120" w:after="0" w:line="240" w:lineRule="auto"/>
        <w:ind w:right="-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>maître de stage</w:t>
      </w:r>
      <w:r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>Nom + Prénom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65BF" w:rsidRDefault="00294C0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340"/>
          <w:tab w:val="left" w:pos="3261"/>
          <w:tab w:val="right" w:leader="dot" w:pos="9720"/>
        </w:tabs>
        <w:spacing w:line="240" w:lineRule="auto"/>
        <w:ind w:right="-3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65BF" w:rsidRDefault="00294C0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560"/>
          <w:tab w:val="left" w:pos="2340"/>
          <w:tab w:val="right" w:leader="dot" w:pos="9720"/>
        </w:tabs>
        <w:spacing w:line="240" w:lineRule="auto"/>
        <w:ind w:right="-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65BF" w:rsidRDefault="00294C0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340"/>
          <w:tab w:val="left" w:pos="4536"/>
          <w:tab w:val="right" w:leader="dot" w:pos="9720"/>
        </w:tabs>
        <w:spacing w:line="240" w:lineRule="auto"/>
        <w:ind w:right="-3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Numéro de matricule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65BF" w:rsidRDefault="003765BF">
      <w:pPr>
        <w:pStyle w:val="Corpsdetexte2"/>
        <w:tabs>
          <w:tab w:val="left" w:pos="1440"/>
          <w:tab w:val="left" w:pos="3060"/>
          <w:tab w:val="right" w:leader="dot" w:pos="9720"/>
        </w:tabs>
        <w:spacing w:line="240" w:lineRule="auto"/>
        <w:ind w:right="-308"/>
        <w:rPr>
          <w:rFonts w:ascii="Arial" w:hAnsi="Arial" w:cs="Arial"/>
          <w:b/>
          <w:caps/>
          <w:sz w:val="8"/>
          <w:szCs w:val="8"/>
          <w:u w:val="single"/>
        </w:rPr>
      </w:pPr>
    </w:p>
    <w:p w:rsidR="003765BF" w:rsidRDefault="00294C0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1440"/>
          <w:tab w:val="left" w:pos="3060"/>
          <w:tab w:val="right" w:leader="dot" w:pos="9720"/>
        </w:tabs>
        <w:spacing w:before="120" w:after="0" w:line="240" w:lineRule="auto"/>
        <w:ind w:right="-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>stagiaire</w:t>
      </w:r>
      <w:r>
        <w:rPr>
          <w:rFonts w:ascii="Arial" w:hAnsi="Arial" w:cs="Arial"/>
          <w:caps/>
          <w:sz w:val="22"/>
          <w:szCs w:val="22"/>
        </w:rPr>
        <w:t xml:space="preserve"> : </w:t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 xml:space="preserve">Nom + Prénom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65BF" w:rsidRDefault="00294C0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1440"/>
          <w:tab w:val="left" w:pos="4111"/>
          <w:tab w:val="right" w:leader="dot" w:pos="9540"/>
        </w:tabs>
        <w:spacing w:before="120" w:after="0" w:line="360" w:lineRule="auto"/>
        <w:ind w:right="-3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Année d’étude du stagiaire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65BF" w:rsidRDefault="00470A6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1440"/>
          <w:tab w:val="left" w:pos="4820"/>
          <w:tab w:val="right" w:leader="dot" w:pos="9720"/>
        </w:tabs>
        <w:spacing w:after="0" w:line="360" w:lineRule="auto"/>
        <w:ind w:right="-3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7953" wp14:editId="34FC2511">
                <wp:simplePos x="0" y="0"/>
                <wp:positionH relativeFrom="column">
                  <wp:posOffset>1804670</wp:posOffset>
                </wp:positionH>
                <wp:positionV relativeFrom="paragraph">
                  <wp:posOffset>162560</wp:posOffset>
                </wp:positionV>
                <wp:extent cx="542925" cy="21907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54701" id="Ellipse 8" o:spid="_x0000_s1026" style="position:absolute;margin-left:142.1pt;margin-top:12.8pt;width:42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" filled="f" strokecolor="#385d8a" strokeweight="2pt"/>
            </w:pict>
          </mc:Fallback>
        </mc:AlternateContent>
      </w:r>
      <w:r w:rsidR="00294C0A">
        <w:rPr>
          <w:rFonts w:ascii="Arial" w:hAnsi="Arial" w:cs="Arial"/>
          <w:b/>
          <w:sz w:val="20"/>
          <w:szCs w:val="20"/>
        </w:rPr>
        <w:tab/>
        <w:t>Section d’études (en toutes lettres)</w:t>
      </w:r>
      <w:r w:rsidR="00294C0A">
        <w:rPr>
          <w:rFonts w:ascii="Arial" w:hAnsi="Arial" w:cs="Arial"/>
          <w:sz w:val="20"/>
          <w:szCs w:val="20"/>
        </w:rPr>
        <w:tab/>
      </w:r>
      <w:r w:rsidR="00294C0A">
        <w:rPr>
          <w:rFonts w:ascii="Arial" w:hAnsi="Arial" w:cs="Arial"/>
          <w:sz w:val="20"/>
          <w:szCs w:val="20"/>
        </w:rPr>
        <w:tab/>
      </w:r>
    </w:p>
    <w:p w:rsidR="003765BF" w:rsidRDefault="00470A6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1440"/>
          <w:tab w:val="right" w:leader="dot" w:pos="9720"/>
        </w:tabs>
        <w:spacing w:after="0" w:line="360" w:lineRule="auto"/>
        <w:ind w:right="-3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76835</wp:posOffset>
                </wp:positionV>
                <wp:extent cx="46672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B7621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6.05pt" to="22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76835</wp:posOffset>
                </wp:positionV>
                <wp:extent cx="990600" cy="952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BB17D"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6.05pt" to="144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" strokecolor="#4579b8 [3044]"/>
            </w:pict>
          </mc:Fallback>
        </mc:AlternateContent>
      </w:r>
      <w:r w:rsidR="00294C0A" w:rsidRPr="00FF72AE">
        <w:rPr>
          <w:rFonts w:ascii="Arial" w:hAnsi="Arial" w:cs="Arial"/>
          <w:b/>
          <w:sz w:val="20"/>
          <w:szCs w:val="20"/>
          <w:lang w:val="en-US"/>
        </w:rPr>
        <w:tab/>
      </w:r>
      <w:r w:rsidR="00294C0A">
        <w:rPr>
          <w:rFonts w:ascii="Arial" w:hAnsi="Arial" w:cs="Arial"/>
          <w:b/>
          <w:sz w:val="20"/>
          <w:szCs w:val="20"/>
          <w:lang w:val="en-US"/>
        </w:rPr>
        <w:t xml:space="preserve">Inst. Mat - Prim. - </w:t>
      </w:r>
      <w:proofErr w:type="spellStart"/>
      <w:r w:rsidR="00294C0A">
        <w:rPr>
          <w:rFonts w:ascii="Arial" w:hAnsi="Arial" w:cs="Arial"/>
          <w:b/>
          <w:sz w:val="20"/>
          <w:szCs w:val="20"/>
          <w:lang w:val="en-US"/>
        </w:rPr>
        <w:t>Rég</w:t>
      </w:r>
      <w:proofErr w:type="spellEnd"/>
      <w:r w:rsidR="00294C0A">
        <w:rPr>
          <w:rFonts w:ascii="Arial" w:hAnsi="Arial" w:cs="Arial"/>
          <w:b/>
          <w:sz w:val="20"/>
          <w:szCs w:val="20"/>
          <w:lang w:val="en-US"/>
        </w:rPr>
        <w:t xml:space="preserve">. - </w:t>
      </w:r>
      <w:proofErr w:type="spellStart"/>
      <w:r w:rsidR="00294C0A">
        <w:rPr>
          <w:rFonts w:ascii="Arial" w:hAnsi="Arial" w:cs="Arial"/>
          <w:b/>
          <w:sz w:val="20"/>
          <w:szCs w:val="20"/>
          <w:lang w:val="en-US"/>
        </w:rPr>
        <w:t>Orthop</w:t>
      </w:r>
      <w:proofErr w:type="spellEnd"/>
      <w:r w:rsidR="00294C0A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294C0A">
        <w:rPr>
          <w:rFonts w:ascii="Arial" w:hAnsi="Arial" w:cs="Arial"/>
          <w:b/>
          <w:bCs/>
          <w:sz w:val="20"/>
          <w:szCs w:val="20"/>
        </w:rPr>
        <w:t>(*)       (cf. AGCF des 17.05.2001 et 03.07.2003)</w:t>
      </w:r>
    </w:p>
    <w:p w:rsidR="00470A6C" w:rsidRDefault="00294C0A" w:rsidP="00470A6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1440"/>
          <w:tab w:val="left" w:pos="2880"/>
          <w:tab w:val="right" w:leader="dot" w:pos="9720"/>
        </w:tabs>
        <w:spacing w:after="0" w:line="240" w:lineRule="auto"/>
        <w:ind w:right="-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Haute école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="00470A6C">
        <w:rPr>
          <w:rFonts w:ascii="Arial" w:hAnsi="Arial" w:cs="Arial"/>
          <w:sz w:val="20"/>
          <w:szCs w:val="20"/>
        </w:rPr>
        <w:t>Haute Ecole Galilée (ISPG) – 336, rue Royale – 1030 Bruxelles</w:t>
      </w:r>
    </w:p>
    <w:p w:rsidR="003765BF" w:rsidRDefault="00294C0A" w:rsidP="00470A6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1440"/>
          <w:tab w:val="left" w:pos="2880"/>
          <w:tab w:val="right" w:leader="dot" w:pos="9720"/>
        </w:tabs>
        <w:spacing w:after="0" w:line="240" w:lineRule="auto"/>
        <w:ind w:right="-3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65BF" w:rsidRDefault="00294C0A">
      <w:pPr>
        <w:pStyle w:val="Corpsdetexte2"/>
        <w:tabs>
          <w:tab w:val="left" w:pos="2880"/>
          <w:tab w:val="right" w:leader="dot" w:pos="9720"/>
        </w:tabs>
        <w:spacing w:line="240" w:lineRule="auto"/>
        <w:ind w:right="-3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65BF" w:rsidRDefault="00294C0A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hd w:val="clear" w:color="auto" w:fill="D9D9D9"/>
        <w:tabs>
          <w:tab w:val="left" w:pos="1080"/>
          <w:tab w:val="left" w:leader="dot" w:pos="2160"/>
          <w:tab w:val="left" w:pos="2700"/>
          <w:tab w:val="left" w:leader="dot" w:pos="3960"/>
        </w:tabs>
        <w:spacing w:line="240" w:lineRule="auto"/>
        <w:ind w:right="-569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concerne l’année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scolaire </w:t>
      </w:r>
      <w:r w:rsidR="00FF72AE">
        <w:rPr>
          <w:rFonts w:ascii="Arial" w:hAnsi="Arial" w:cs="Arial"/>
          <w:b/>
          <w:bCs/>
          <w:caps/>
          <w:color w:val="FF0000"/>
          <w:sz w:val="22"/>
          <w:szCs w:val="22"/>
        </w:rPr>
        <w:t>2017</w:t>
      </w:r>
      <w:r>
        <w:rPr>
          <w:rFonts w:ascii="Arial" w:hAnsi="Arial" w:cs="Arial"/>
          <w:b/>
          <w:bCs/>
          <w:caps/>
          <w:color w:val="FF0000"/>
          <w:sz w:val="22"/>
          <w:szCs w:val="22"/>
        </w:rPr>
        <w:t xml:space="preserve"> - 201</w:t>
      </w:r>
      <w:r w:rsidR="00FF72AE">
        <w:rPr>
          <w:rFonts w:ascii="Arial" w:hAnsi="Arial" w:cs="Arial"/>
          <w:b/>
          <w:bCs/>
          <w:caps/>
          <w:color w:val="FF0000"/>
          <w:sz w:val="22"/>
          <w:szCs w:val="22"/>
        </w:rPr>
        <w:t>8</w:t>
      </w:r>
    </w:p>
    <w:p w:rsidR="003765BF" w:rsidRDefault="00294C0A">
      <w:pPr>
        <w:pStyle w:val="Corpsdetexte2"/>
        <w:tabs>
          <w:tab w:val="right" w:leader="dot" w:pos="9720"/>
        </w:tabs>
        <w:spacing w:line="240" w:lineRule="auto"/>
        <w:ind w:right="-3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de la convention de coopération ou de l’accord de collaboration : </w:t>
      </w:r>
      <w:r>
        <w:rPr>
          <w:rFonts w:ascii="Arial" w:hAnsi="Arial" w:cs="Arial"/>
          <w:sz w:val="22"/>
          <w:szCs w:val="22"/>
        </w:rPr>
        <w:tab/>
      </w:r>
    </w:p>
    <w:p w:rsidR="003765BF" w:rsidRDefault="00294C0A">
      <w:pPr>
        <w:pStyle w:val="Corpsdetexte2"/>
        <w:tabs>
          <w:tab w:val="left" w:pos="1260"/>
          <w:tab w:val="left" w:leader="dot" w:pos="2880"/>
          <w:tab w:val="left" w:pos="3600"/>
          <w:tab w:val="left" w:leader="dot" w:pos="5220"/>
        </w:tabs>
        <w:spacing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highlight w:val="lightGray"/>
        </w:rPr>
        <w:t>STAGE du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  <w:t xml:space="preserve">   au 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</w:p>
    <w:p w:rsidR="003765BF" w:rsidRDefault="00294C0A">
      <w:pPr>
        <w:pStyle w:val="Corpsdetexte2"/>
        <w:tabs>
          <w:tab w:val="left" w:pos="1080"/>
          <w:tab w:val="left" w:leader="dot" w:pos="2160"/>
          <w:tab w:val="left" w:pos="2700"/>
          <w:tab w:val="left" w:leader="dot" w:pos="3960"/>
        </w:tabs>
        <w:spacing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highlight w:val="lightGray"/>
        </w:rPr>
        <w:t>ce qui represente</w:t>
      </w:r>
      <w:r>
        <w:rPr>
          <w:rFonts w:ascii="Arial" w:hAnsi="Arial" w:cs="Arial"/>
          <w:b/>
          <w:caps/>
          <w:sz w:val="20"/>
          <w:szCs w:val="20"/>
        </w:rPr>
        <w:t> :</w:t>
      </w:r>
    </w:p>
    <w:p w:rsidR="003765BF" w:rsidRDefault="00294C0A">
      <w:pPr>
        <w:pStyle w:val="Corpsdetexte2"/>
        <w:tabs>
          <w:tab w:val="right" w:leader="dot" w:pos="1260"/>
          <w:tab w:val="left" w:pos="1620"/>
          <w:tab w:val="left" w:pos="3780"/>
          <w:tab w:val="left" w:pos="5400"/>
          <w:tab w:val="right" w:leader="dot" w:pos="6660"/>
          <w:tab w:val="left" w:pos="7020"/>
        </w:tabs>
        <w:spacing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sz w:val="20"/>
          <w:szCs w:val="20"/>
        </w:rPr>
        <w:t xml:space="preserve">jour(s) de stage 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</w:rPr>
        <w:t>ET/OU (*)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  <w:t>heure(s) de stage</w:t>
      </w:r>
    </w:p>
    <w:p w:rsidR="003765BF" w:rsidRDefault="003765BF">
      <w:pPr>
        <w:pStyle w:val="Corpsdetexte2"/>
        <w:tabs>
          <w:tab w:val="right" w:leader="dot" w:pos="1800"/>
          <w:tab w:val="left" w:pos="1980"/>
          <w:tab w:val="left" w:pos="4140"/>
          <w:tab w:val="left" w:pos="5580"/>
          <w:tab w:val="right" w:leader="dot" w:pos="7380"/>
          <w:tab w:val="left" w:pos="7560"/>
        </w:tabs>
        <w:spacing w:line="240" w:lineRule="auto"/>
        <w:rPr>
          <w:rFonts w:ascii="Arial" w:hAnsi="Arial" w:cs="Arial"/>
          <w:b/>
          <w:caps/>
          <w:sz w:val="8"/>
          <w:szCs w:val="8"/>
        </w:rPr>
      </w:pPr>
    </w:p>
    <w:p w:rsidR="003765BF" w:rsidRDefault="00294C0A" w:rsidP="00294C0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D9D9D9" w:themeFill="background1" w:themeFillShade="D9"/>
        <w:tabs>
          <w:tab w:val="left" w:pos="1260"/>
          <w:tab w:val="left" w:pos="1620"/>
          <w:tab w:val="left" w:pos="1800"/>
        </w:tabs>
        <w:spacing w:line="240" w:lineRule="auto"/>
        <w:ind w:right="-4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Rappel pour le calcul des jours/heures de stage</w:t>
      </w:r>
      <w:r>
        <w:rPr>
          <w:rFonts w:ascii="Arial" w:hAnsi="Arial" w:cs="Arial"/>
          <w:b/>
          <w:sz w:val="20"/>
          <w:szCs w:val="20"/>
        </w:rPr>
        <w:t xml:space="preserve"> (pour les maîtres de cours spéciaux et les régents) : </w:t>
      </w:r>
      <w:r>
        <w:rPr>
          <w:rFonts w:ascii="Arial" w:hAnsi="Arial" w:cs="Arial"/>
          <w:b/>
          <w:sz w:val="20"/>
          <w:szCs w:val="20"/>
        </w:rPr>
        <w:tab/>
        <w:t>-  si prestation un mercredi = compter 1 jour ;</w:t>
      </w:r>
    </w:p>
    <w:p w:rsidR="003765BF" w:rsidRDefault="00294C0A" w:rsidP="00294C0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D9D9D9" w:themeFill="background1" w:themeFillShade="D9"/>
        <w:tabs>
          <w:tab w:val="left" w:pos="1620"/>
          <w:tab w:val="left" w:pos="1800"/>
        </w:tabs>
        <w:spacing w:line="240" w:lineRule="auto"/>
        <w:ind w:right="-4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- </w:t>
      </w:r>
      <w:r>
        <w:rPr>
          <w:rFonts w:ascii="Arial" w:hAnsi="Arial" w:cs="Arial"/>
          <w:b/>
          <w:sz w:val="20"/>
          <w:szCs w:val="20"/>
        </w:rPr>
        <w:tab/>
        <w:t>si prestations &lt; 5 heures sur 1 journée, compter le nombre d’heures de stage ;</w:t>
      </w:r>
    </w:p>
    <w:p w:rsidR="003765BF" w:rsidRDefault="00294C0A" w:rsidP="00294C0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D9D9D9" w:themeFill="background1" w:themeFillShade="D9"/>
        <w:tabs>
          <w:tab w:val="left" w:pos="1620"/>
          <w:tab w:val="left" w:pos="1800"/>
        </w:tabs>
        <w:spacing w:line="240" w:lineRule="auto"/>
        <w:ind w:right="-4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- </w:t>
      </w:r>
      <w:r>
        <w:rPr>
          <w:rFonts w:ascii="Arial" w:hAnsi="Arial" w:cs="Arial"/>
          <w:b/>
          <w:sz w:val="20"/>
          <w:szCs w:val="20"/>
        </w:rPr>
        <w:tab/>
        <w:t>si prestation ≥ 5 heures sur 1 journée = compter 1 jour ;</w:t>
      </w:r>
    </w:p>
    <w:p w:rsidR="003765BF" w:rsidRDefault="00294C0A" w:rsidP="00294C0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D9D9D9" w:themeFill="background1" w:themeFillShade="D9"/>
        <w:tabs>
          <w:tab w:val="left" w:pos="1620"/>
          <w:tab w:val="left" w:pos="1800"/>
        </w:tabs>
        <w:spacing w:line="240" w:lineRule="auto"/>
        <w:ind w:left="1800" w:right="-442" w:hanging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- </w:t>
      </w:r>
      <w:r>
        <w:rPr>
          <w:rFonts w:ascii="Arial" w:hAnsi="Arial" w:cs="Arial"/>
          <w:b/>
          <w:sz w:val="20"/>
          <w:szCs w:val="20"/>
        </w:rPr>
        <w:tab/>
        <w:t>Additionner le tout pour obtenir le cas échéant un nombre de jours + un nombre d’heures de stage.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420"/>
        <w:gridCol w:w="2700"/>
      </w:tblGrid>
      <w:tr w:rsidR="003765BF">
        <w:trPr>
          <w:cantSplit/>
          <w:trHeight w:val="2865"/>
        </w:trPr>
        <w:tc>
          <w:tcPr>
            <w:tcW w:w="3670" w:type="dxa"/>
          </w:tcPr>
          <w:p w:rsidR="003765BF" w:rsidRDefault="00294C0A">
            <w:pPr>
              <w:pStyle w:val="Corpsdetexte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Direction de l’établissement</w:t>
            </w:r>
          </w:p>
          <w:p w:rsidR="003765BF" w:rsidRDefault="00294C0A">
            <w:pPr>
              <w:pStyle w:val="Corpsdetexte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(sceau)</w:t>
            </w:r>
          </w:p>
          <w:p w:rsidR="003765BF" w:rsidRDefault="003765BF">
            <w:pPr>
              <w:pStyle w:val="Corpsdetexte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</w:t>
            </w: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</w:t>
            </w: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 du signataire :</w:t>
            </w:r>
          </w:p>
          <w:p w:rsidR="003765BF" w:rsidRDefault="003765BF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 : </w:t>
            </w: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 :</w:t>
            </w:r>
          </w:p>
          <w:p w:rsidR="003765BF" w:rsidRDefault="003765BF">
            <w:pPr>
              <w:pStyle w:val="Corpsdetexte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65BF" w:rsidRDefault="003765BF">
            <w:pPr>
              <w:pStyle w:val="Corpsdetexte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3765BF" w:rsidRDefault="00294C0A">
            <w:pPr>
              <w:pStyle w:val="Corpsdetexte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Direction de la catégorie pédagogique de la H.E. </w:t>
            </w:r>
          </w:p>
          <w:p w:rsidR="003765BF" w:rsidRDefault="00294C0A">
            <w:pPr>
              <w:pStyle w:val="Corpsdetexte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(sceau)</w:t>
            </w: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DEMARET</w:t>
            </w: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 Jean</w:t>
            </w: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Qualité du signataire : </w:t>
            </w:r>
            <w:r w:rsidRPr="00294C0A">
              <w:rPr>
                <w:rFonts w:ascii="Arial" w:hAnsi="Arial" w:cs="Arial"/>
                <w:b/>
                <w:sz w:val="18"/>
                <w:szCs w:val="18"/>
              </w:rPr>
              <w:t>Ph. COLLIGNON</w:t>
            </w: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Coordinateur des stages AESI</w:t>
            </w: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 : </w:t>
            </w: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 :</w:t>
            </w:r>
          </w:p>
        </w:tc>
        <w:tc>
          <w:tcPr>
            <w:tcW w:w="2700" w:type="dxa"/>
          </w:tcPr>
          <w:p w:rsidR="003765BF" w:rsidRDefault="00294C0A">
            <w:pPr>
              <w:pStyle w:val="Corpsdetexte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Membre du personnel</w:t>
            </w:r>
          </w:p>
          <w:p w:rsidR="003765BF" w:rsidRDefault="003765BF">
            <w:pPr>
              <w:pStyle w:val="Corpsdetexte2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65BF" w:rsidRDefault="003765BF">
            <w:pPr>
              <w:pStyle w:val="Corpsdetexte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</w:t>
            </w: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</w:t>
            </w:r>
          </w:p>
          <w:p w:rsidR="003765BF" w:rsidRDefault="003765BF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65BF" w:rsidRDefault="003765BF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 : </w:t>
            </w:r>
          </w:p>
          <w:p w:rsidR="003765BF" w:rsidRDefault="00294C0A">
            <w:pPr>
              <w:pStyle w:val="Corpsdetexte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 :</w:t>
            </w:r>
          </w:p>
        </w:tc>
      </w:tr>
    </w:tbl>
    <w:p w:rsidR="003765BF" w:rsidRDefault="00470A6C" w:rsidP="00470A6C">
      <w:pPr>
        <w:pStyle w:val="Corpsdetexte2"/>
        <w:spacing w:line="240" w:lineRule="auto"/>
        <w:rPr>
          <w:rFonts w:ascii="Arial" w:hAnsi="Arial" w:cs="Arial"/>
          <w:b/>
          <w:caps/>
          <w:sz w:val="20"/>
          <w:szCs w:val="20"/>
        </w:rPr>
      </w:pPr>
      <w:r w:rsidRPr="00470A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359E8" wp14:editId="01AD25A0">
                <wp:simplePos x="0" y="0"/>
                <wp:positionH relativeFrom="margin">
                  <wp:posOffset>2452370</wp:posOffset>
                </wp:positionH>
                <wp:positionV relativeFrom="paragraph">
                  <wp:posOffset>121921</wp:posOffset>
                </wp:positionV>
                <wp:extent cx="3752850" cy="4191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6C" w:rsidRPr="00470A6C" w:rsidRDefault="00470A6C" w:rsidP="00470A6C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470A6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Voir les conditions sur </w:t>
                            </w:r>
                            <w:hyperlink r:id="rId7" w:history="1">
                              <w:r w:rsidRPr="00470A6C">
                                <w:rPr>
                                  <w:rStyle w:val="Lienhypertexte"/>
                                  <w:sz w:val="20"/>
                                  <w:szCs w:val="20"/>
                                  <w:lang w:val="fr-BE"/>
                                </w:rPr>
                                <w:t>http://www.enseignement.be/index.php?page=26823&amp;do_id=6334</w:t>
                              </w:r>
                            </w:hyperlink>
                          </w:p>
                          <w:p w:rsidR="00470A6C" w:rsidRPr="004A456D" w:rsidRDefault="00470A6C" w:rsidP="00470A6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359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3.1pt;margin-top:9.6pt;width:295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">
                <v:textbox>
                  <w:txbxContent>
                    <w:p w:rsidR="00470A6C" w:rsidRPr="00470A6C" w:rsidRDefault="00470A6C" w:rsidP="00470A6C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470A6C">
                        <w:rPr>
                          <w:sz w:val="20"/>
                          <w:szCs w:val="20"/>
                          <w:lang w:val="fr-BE"/>
                        </w:rPr>
                        <w:t xml:space="preserve">Voir les conditions sur </w:t>
                      </w:r>
                      <w:hyperlink r:id="rId8" w:history="1">
                        <w:r w:rsidRPr="00470A6C">
                          <w:rPr>
                            <w:rStyle w:val="Lienhypertexte"/>
                            <w:sz w:val="20"/>
                            <w:szCs w:val="20"/>
                            <w:lang w:val="fr-BE"/>
                          </w:rPr>
                          <w:t>http://www.enseignement.be/index.php?page=26823&amp;do_id=6334</w:t>
                        </w:r>
                      </w:hyperlink>
                    </w:p>
                    <w:p w:rsidR="00470A6C" w:rsidRPr="004A456D" w:rsidRDefault="00470A6C" w:rsidP="00470A6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C0A" w:rsidRPr="00470A6C">
        <w:rPr>
          <w:rFonts w:ascii="Arial" w:hAnsi="Arial" w:cs="Arial"/>
          <w:b/>
          <w:caps/>
          <w:sz w:val="16"/>
          <w:szCs w:val="16"/>
        </w:rPr>
        <w:t>(*) Biffer la/les mention(s) inutile(s)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</w:p>
    <w:sectPr w:rsidR="003765BF">
      <w:footerReference w:type="even" r:id="rId9"/>
      <w:footerReference w:type="default" r:id="rId10"/>
      <w:pgSz w:w="11906" w:h="16838"/>
      <w:pgMar w:top="426" w:right="1418" w:bottom="28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BF" w:rsidRDefault="00294C0A">
      <w:r>
        <w:separator/>
      </w:r>
    </w:p>
  </w:endnote>
  <w:endnote w:type="continuationSeparator" w:id="0">
    <w:p w:rsidR="003765BF" w:rsidRDefault="0029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BF" w:rsidRDefault="00294C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765BF" w:rsidRDefault="003765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BF" w:rsidRDefault="00294C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72A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765BF" w:rsidRDefault="003765B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BF" w:rsidRDefault="00294C0A">
      <w:r>
        <w:separator/>
      </w:r>
    </w:p>
  </w:footnote>
  <w:footnote w:type="continuationSeparator" w:id="0">
    <w:p w:rsidR="003765BF" w:rsidRDefault="0029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1FA"/>
    <w:multiLevelType w:val="hybridMultilevel"/>
    <w:tmpl w:val="13A4C24C"/>
    <w:lvl w:ilvl="0" w:tplc="3394FB16">
      <w:start w:val="2"/>
      <w:numFmt w:val="bullet"/>
      <w:lvlText w:val="-"/>
      <w:lvlJc w:val="left"/>
      <w:pPr>
        <w:ind w:left="1068" w:hanging="360"/>
      </w:pPr>
      <w:rPr>
        <w:rFonts w:ascii="Verdana" w:eastAsia="MS Mincho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2620D9"/>
    <w:multiLevelType w:val="hybridMultilevel"/>
    <w:tmpl w:val="B6AA0A8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8B16AD"/>
    <w:multiLevelType w:val="hybridMultilevel"/>
    <w:tmpl w:val="9F7A9C74"/>
    <w:lvl w:ilvl="0" w:tplc="AF18BB3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D756AC5"/>
    <w:multiLevelType w:val="hybridMultilevel"/>
    <w:tmpl w:val="81EEFF4A"/>
    <w:lvl w:ilvl="0" w:tplc="488E0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03432"/>
    <w:multiLevelType w:val="hybridMultilevel"/>
    <w:tmpl w:val="3B66164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21354B"/>
    <w:multiLevelType w:val="hybridMultilevel"/>
    <w:tmpl w:val="59B4DE5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1B61D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F"/>
    <w:rsid w:val="00294C0A"/>
    <w:rsid w:val="003765BF"/>
    <w:rsid w:val="00470A6C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DA0EF"/>
  <w15:docId w15:val="{D8DA8435-5DBB-41F2-87D5-DF1A084D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eastAsia="Arial Unicode MS"/>
      <w:lang w:val="fr-BE" w:eastAsia="en-US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rFonts w:eastAsia="Arial Unicode MS"/>
      <w:b/>
      <w:bCs/>
      <w:sz w:val="28"/>
      <w:szCs w:val="28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character" w:customStyle="1" w:styleId="st1">
    <w:name w:val="st1"/>
    <w:basedOn w:val="Policepardfaut"/>
    <w:uiPriority w:val="99"/>
    <w:rPr>
      <w:rFonts w:cs="Times New Roman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Pr>
      <w:rFonts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styleId="lev">
    <w:name w:val="Strong"/>
    <w:basedOn w:val="Policepardfaut"/>
    <w:uiPriority w:val="99"/>
    <w:qFormat/>
    <w:rPr>
      <w:rFonts w:cs="Times New Roman"/>
      <w:b/>
    </w:rPr>
  </w:style>
  <w:style w:type="character" w:customStyle="1" w:styleId="ptitle">
    <w:name w:val="p_title"/>
    <w:basedOn w:val="Policepardfaut"/>
    <w:uiPriority w:val="99"/>
    <w:rPr>
      <w:rFonts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CarCar1">
    <w:name w:val="Car Car1"/>
    <w:uiPriority w:val="99"/>
    <w:semiHidden/>
    <w:rPr>
      <w:lang w:val="fr-FR" w:eastAsia="fr-FR"/>
    </w:rPr>
  </w:style>
  <w:style w:type="table" w:styleId="Grilledutableau">
    <w:name w:val="Table Grid"/>
    <w:basedOn w:val="TableauNormal"/>
    <w:uiPriority w:val="99"/>
    <w:rPr>
      <w:rFonts w:ascii="Cambria" w:eastAsia="MS Mincho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pPr>
      <w:jc w:val="both"/>
    </w:pPr>
    <w:rPr>
      <w:sz w:val="18"/>
      <w:szCs w:val="18"/>
      <w:lang w:val="fr-BE"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val="fr-FR" w:eastAsia="fr-FR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Policepardfaut"/>
    <w:uiPriority w:val="99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Pr>
      <w:rFonts w:cs="Times New Roman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uiPriority w:val="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Pr>
      <w:rFonts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ignement.be/index.php?page=26823&amp;do_id=6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seignement.be/index.php?page=26823&amp;do_id=63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F1594385</Template>
  <TotalTime>0</TotalTime>
  <Pages>1</Pages>
  <Words>261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DES MATIERES</vt:lpstr>
    </vt:vector>
  </TitlesOfParts>
  <Company>ETNIC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DES MATIERES</dc:title>
  <dc:subject/>
  <dc:creator>ETNIC</dc:creator>
  <cp:keywords/>
  <dc:description/>
  <cp:lastModifiedBy>Jean-Bernard LENS</cp:lastModifiedBy>
  <cp:revision>4</cp:revision>
  <cp:lastPrinted>2015-05-11T09:25:00Z</cp:lastPrinted>
  <dcterms:created xsi:type="dcterms:W3CDTF">2017-10-05T11:06:00Z</dcterms:created>
  <dcterms:modified xsi:type="dcterms:W3CDTF">2017-10-09T11:08:00Z</dcterms:modified>
</cp:coreProperties>
</file>